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40" w:rsidRPr="00574043" w:rsidRDefault="00082E40" w:rsidP="00574043">
      <w:pPr>
        <w:shd w:val="clear" w:color="auto" w:fill="FFFFFF"/>
        <w:spacing w:after="0" w:line="240" w:lineRule="auto"/>
        <w:jc w:val="center"/>
        <w:rPr>
          <w:rFonts w:ascii="Arial" w:hAnsi="Arial" w:cs="Arial"/>
          <w:b/>
          <w:bCs/>
          <w:color w:val="414142"/>
          <w:sz w:val="27"/>
          <w:szCs w:val="27"/>
          <w:lang w:eastAsia="lv-LV"/>
        </w:rPr>
      </w:pPr>
      <w:r>
        <w:rPr>
          <w:rFonts w:ascii="Arial" w:hAnsi="Arial" w:cs="Arial"/>
          <w:b/>
          <w:bCs/>
          <w:color w:val="414142"/>
          <w:sz w:val="27"/>
          <w:szCs w:val="27"/>
          <w:lang w:eastAsia="lv-LV"/>
        </w:rPr>
        <w:t>Projekta darba plāns 2017</w:t>
      </w:r>
      <w:r w:rsidRPr="00574043">
        <w:rPr>
          <w:rFonts w:ascii="Arial" w:hAnsi="Arial" w:cs="Arial"/>
          <w:b/>
          <w:bCs/>
          <w:color w:val="414142"/>
          <w:sz w:val="27"/>
          <w:szCs w:val="27"/>
          <w:lang w:eastAsia="lv-LV"/>
        </w:rPr>
        <w:t>. gadam</w:t>
      </w:r>
    </w:p>
    <w:tbl>
      <w:tblPr>
        <w:tblW w:w="5000" w:type="pct"/>
        <w:tblInd w:w="-28"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0A0"/>
      </w:tblPr>
      <w:tblGrid>
        <w:gridCol w:w="3398"/>
        <w:gridCol w:w="10620"/>
      </w:tblGrid>
      <w:tr w:rsidR="00082E40" w:rsidRPr="009E0FBC">
        <w:tc>
          <w:tcPr>
            <w:tcW w:w="1200" w:type="pct"/>
            <w:tcBorders>
              <w:top w:val="nil"/>
              <w:left w:val="nil"/>
              <w:bottom w:val="nil"/>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Finansējuma saņēmējs</w:t>
            </w:r>
          </w:p>
        </w:tc>
        <w:tc>
          <w:tcPr>
            <w:tcW w:w="3750" w:type="pct"/>
            <w:tcBorders>
              <w:top w:val="nil"/>
              <w:left w:val="nil"/>
              <w:bottom w:val="single" w:sz="6" w:space="0" w:color="414142"/>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Kandavas novada dome</w:t>
            </w:r>
          </w:p>
        </w:tc>
      </w:tr>
      <w:tr w:rsidR="00082E40" w:rsidRPr="009E0FBC">
        <w:tc>
          <w:tcPr>
            <w:tcW w:w="1200" w:type="pct"/>
            <w:tcBorders>
              <w:top w:val="nil"/>
              <w:left w:val="nil"/>
              <w:bottom w:val="nil"/>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Projekta nosaukums</w:t>
            </w:r>
          </w:p>
        </w:tc>
        <w:tc>
          <w:tcPr>
            <w:tcW w:w="3750" w:type="pct"/>
            <w:tcBorders>
              <w:top w:val="outset" w:sz="6" w:space="0" w:color="414142"/>
              <w:left w:val="nil"/>
              <w:bottom w:val="single" w:sz="6" w:space="0" w:color="414142"/>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Slimību profilakses un veselības veicināšanas pasākumi Kandavas novadā</w:t>
            </w:r>
          </w:p>
        </w:tc>
      </w:tr>
      <w:tr w:rsidR="00082E40" w:rsidRPr="009E0FBC">
        <w:tc>
          <w:tcPr>
            <w:tcW w:w="1200" w:type="pct"/>
            <w:tcBorders>
              <w:top w:val="nil"/>
              <w:left w:val="nil"/>
              <w:bottom w:val="nil"/>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Projekta numurs</w:t>
            </w:r>
          </w:p>
        </w:tc>
        <w:tc>
          <w:tcPr>
            <w:tcW w:w="3750" w:type="pct"/>
            <w:tcBorders>
              <w:top w:val="outset" w:sz="6" w:space="0" w:color="414142"/>
              <w:left w:val="nil"/>
              <w:bottom w:val="single" w:sz="6" w:space="0" w:color="414142"/>
              <w:right w:val="nil"/>
            </w:tcBorders>
          </w:tcPr>
          <w:p w:rsidR="00082E40" w:rsidRPr="00574043" w:rsidRDefault="00082E40"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9.2.4.2/16/I/080</w:t>
            </w:r>
          </w:p>
        </w:tc>
      </w:tr>
    </w:tbl>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lang w:eastAsia="lv-LV"/>
        </w:rPr>
        <w:t> </w:t>
      </w:r>
    </w:p>
    <w:tbl>
      <w:tblPr>
        <w:tblW w:w="5000" w:type="pct"/>
        <w:tblInd w:w="-2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658"/>
        <w:gridCol w:w="1082"/>
        <w:gridCol w:w="1538"/>
        <w:gridCol w:w="3546"/>
        <w:gridCol w:w="1053"/>
        <w:gridCol w:w="1475"/>
        <w:gridCol w:w="1144"/>
        <w:gridCol w:w="1335"/>
        <w:gridCol w:w="1194"/>
        <w:gridCol w:w="993"/>
      </w:tblGrid>
      <w:tr w:rsidR="00082E40" w:rsidRPr="009E0FBC">
        <w:tc>
          <w:tcPr>
            <w:tcW w:w="235" w:type="pct"/>
            <w:tcBorders>
              <w:top w:val="outset" w:sz="6" w:space="0" w:color="414142"/>
              <w:bottom w:val="outset" w:sz="6" w:space="0" w:color="414142"/>
              <w:right w:val="outset" w:sz="6" w:space="0" w:color="414142"/>
            </w:tcBorders>
            <w:shd w:val="clear" w:color="auto" w:fill="B6DDE8"/>
            <w:vAlign w:val="center"/>
          </w:tcPr>
          <w:p w:rsidR="00082E40" w:rsidRPr="00574043" w:rsidRDefault="00082E40" w:rsidP="00E77D73">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Nr.</w:t>
            </w:r>
          </w:p>
        </w:tc>
        <w:tc>
          <w:tcPr>
            <w:tcW w:w="38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Tēmas nosaukums</w:t>
            </w:r>
            <w:r w:rsidRPr="00574043">
              <w:rPr>
                <w:rFonts w:ascii="Times New Roman" w:hAnsi="Times New Roman" w:cs="Times New Roman"/>
                <w:color w:val="414142"/>
                <w:sz w:val="20"/>
                <w:szCs w:val="20"/>
                <w:vertAlign w:val="superscript"/>
                <w:lang w:eastAsia="lv-LV"/>
              </w:rPr>
              <w:t>1</w:t>
            </w:r>
          </w:p>
        </w:tc>
        <w:tc>
          <w:tcPr>
            <w:tcW w:w="549"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E15354">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nosaukums</w:t>
            </w:r>
            <w:r w:rsidRPr="00574043">
              <w:rPr>
                <w:rFonts w:ascii="Times New Roman" w:hAnsi="Times New Roman" w:cs="Times New Roman"/>
                <w:color w:val="414142"/>
                <w:sz w:val="20"/>
                <w:szCs w:val="20"/>
                <w:vertAlign w:val="superscript"/>
                <w:lang w:eastAsia="lv-LV"/>
              </w:rPr>
              <w:t>2</w:t>
            </w:r>
          </w:p>
        </w:tc>
        <w:tc>
          <w:tcPr>
            <w:tcW w:w="1265"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BC5E6E">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īss apraksts</w:t>
            </w:r>
            <w:r w:rsidRPr="00574043">
              <w:rPr>
                <w:rFonts w:ascii="Times New Roman" w:hAnsi="Times New Roman" w:cs="Times New Roman"/>
                <w:color w:val="414142"/>
                <w:sz w:val="20"/>
                <w:szCs w:val="20"/>
                <w:vertAlign w:val="superscript"/>
                <w:lang w:eastAsia="lv-LV"/>
              </w:rPr>
              <w:t>3</w:t>
            </w:r>
          </w:p>
        </w:tc>
        <w:tc>
          <w:tcPr>
            <w:tcW w:w="37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īstenošanas ilgums un biežums</w:t>
            </w:r>
            <w:r w:rsidRPr="00574043">
              <w:rPr>
                <w:rFonts w:ascii="Times New Roman" w:hAnsi="Times New Roman" w:cs="Times New Roman"/>
                <w:color w:val="414142"/>
                <w:sz w:val="20"/>
                <w:szCs w:val="20"/>
                <w:vertAlign w:val="superscript"/>
                <w:lang w:eastAsia="lv-LV"/>
              </w:rPr>
              <w:t>4</w:t>
            </w:r>
          </w:p>
        </w:tc>
        <w:tc>
          <w:tcPr>
            <w:tcW w:w="52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7A1DD6">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atbilstība teritorijas veselības profilam</w:t>
            </w:r>
            <w:r w:rsidRPr="00574043">
              <w:rPr>
                <w:rFonts w:ascii="Times New Roman" w:hAnsi="Times New Roman" w:cs="Times New Roman"/>
                <w:color w:val="414142"/>
                <w:sz w:val="20"/>
                <w:szCs w:val="20"/>
                <w:vertAlign w:val="superscript"/>
                <w:lang w:eastAsia="lv-LV"/>
              </w:rPr>
              <w:t>5</w:t>
            </w:r>
          </w:p>
        </w:tc>
        <w:tc>
          <w:tcPr>
            <w:tcW w:w="408"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Mērķa grupa</w:t>
            </w:r>
            <w:r w:rsidRPr="00574043">
              <w:rPr>
                <w:rFonts w:ascii="Times New Roman" w:hAnsi="Times New Roman" w:cs="Times New Roman"/>
                <w:color w:val="414142"/>
                <w:sz w:val="20"/>
                <w:szCs w:val="20"/>
                <w:vertAlign w:val="superscript"/>
                <w:lang w:eastAsia="lv-LV"/>
              </w:rPr>
              <w:t>6</w:t>
            </w:r>
          </w:p>
        </w:tc>
        <w:tc>
          <w:tcPr>
            <w:tcW w:w="47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9C4293">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sasaiste ar citiem projekta pasākumiem</w:t>
            </w:r>
            <w:r w:rsidRPr="00574043">
              <w:rPr>
                <w:rFonts w:ascii="Times New Roman" w:hAnsi="Times New Roman" w:cs="Times New Roman"/>
                <w:color w:val="414142"/>
                <w:sz w:val="20"/>
                <w:szCs w:val="20"/>
                <w:vertAlign w:val="superscript"/>
                <w:lang w:eastAsia="lv-LV"/>
              </w:rPr>
              <w:t>7</w:t>
            </w:r>
          </w:p>
        </w:tc>
        <w:tc>
          <w:tcPr>
            <w:tcW w:w="42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082E40" w:rsidRPr="00574043" w:rsidRDefault="00082E40"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indikatīvās izmaksas (</w:t>
            </w:r>
            <w:r w:rsidRPr="00574043">
              <w:rPr>
                <w:rFonts w:ascii="Times New Roman" w:hAnsi="Times New Roman" w:cs="Times New Roman"/>
                <w:i/>
                <w:iCs/>
                <w:color w:val="414142"/>
                <w:sz w:val="20"/>
                <w:szCs w:val="20"/>
                <w:lang w:eastAsia="lv-LV"/>
              </w:rPr>
              <w:t>euro</w:t>
            </w:r>
            <w:r w:rsidRPr="00574043">
              <w:rPr>
                <w:rFonts w:ascii="Times New Roman" w:hAnsi="Times New Roman" w:cs="Times New Roman"/>
                <w:color w:val="414142"/>
                <w:sz w:val="20"/>
                <w:szCs w:val="20"/>
                <w:lang w:eastAsia="lv-LV"/>
              </w:rPr>
              <w:t>)</w:t>
            </w:r>
          </w:p>
        </w:tc>
        <w:tc>
          <w:tcPr>
            <w:tcW w:w="354" w:type="pct"/>
            <w:tcBorders>
              <w:top w:val="outset" w:sz="6" w:space="0" w:color="414142"/>
              <w:left w:val="outset" w:sz="6" w:space="0" w:color="414142"/>
              <w:bottom w:val="outset" w:sz="6" w:space="0" w:color="414142"/>
            </w:tcBorders>
            <w:shd w:val="clear" w:color="auto" w:fill="B6DDE8"/>
            <w:vAlign w:val="center"/>
          </w:tcPr>
          <w:p w:rsidR="00082E40" w:rsidRPr="00574043" w:rsidRDefault="00082E40"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Atsauce uz projekta atbalstāmo darbību</w:t>
            </w:r>
            <w:r w:rsidRPr="00574043">
              <w:rPr>
                <w:rFonts w:ascii="Times New Roman" w:hAnsi="Times New Roman" w:cs="Times New Roman"/>
                <w:color w:val="414142"/>
                <w:sz w:val="20"/>
                <w:szCs w:val="20"/>
                <w:vertAlign w:val="superscript"/>
                <w:lang w:eastAsia="lv-LV"/>
              </w:rPr>
              <w:t>8</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izraisošām vielām un to ietekmi uz jauniešu veselību aizbildņu un audžu ģimenēm (1.1.1.)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BC5E6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izraisošas vielas, to izplatība un kaitīgums.</w:t>
            </w:r>
          </w:p>
          <w:p w:rsidR="00082E40"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4A1E00">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atkarību izraisošām vielām, to izplatību un kaitīgumu.</w:t>
            </w:r>
          </w:p>
          <w:p w:rsidR="00082E40" w:rsidRDefault="00082E40" w:rsidP="00E61AD8">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izvairīties no atkarību izraisošām vielām.</w:t>
            </w:r>
          </w:p>
          <w:p w:rsidR="00082E40" w:rsidRDefault="00082E40" w:rsidP="00E61AD8">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w:t>
            </w:r>
          </w:p>
          <w:p w:rsidR="00082E40" w:rsidRPr="005F3E85" w:rsidRDefault="00082E40"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F3E85" w:rsidRDefault="00082E40" w:rsidP="0055326D">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2017. gada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 </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2., 3.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445.80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w:t>
            </w:r>
            <w:r w:rsidRPr="00574043">
              <w:rPr>
                <w:rFonts w:ascii="Times New Roman" w:hAnsi="Times New Roman" w:cs="Times New Roman"/>
                <w:color w:val="414142"/>
                <w:sz w:val="20"/>
                <w:szCs w:val="20"/>
                <w:lang w:eastAsia="lv-LV"/>
              </w:rPr>
              <w:t>.</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izraisošām vielām un to ietekmi uz ģimenēm (1.1.2.)</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5F3E85">
            <w:pPr>
              <w:spacing w:after="0" w:line="240" w:lineRule="auto"/>
              <w:jc w:val="both"/>
              <w:rPr>
                <w:rFonts w:ascii="Times New Roman" w:hAnsi="Times New Roman" w:cs="Times New Roman"/>
                <w:b/>
                <w:bCs/>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b/>
                <w:bCs/>
                <w:color w:val="414142"/>
                <w:sz w:val="20"/>
                <w:szCs w:val="20"/>
                <w:lang w:eastAsia="lv-LV"/>
              </w:rPr>
              <w:t xml:space="preserve">Tēma: </w:t>
            </w:r>
          </w:p>
          <w:p w:rsidR="00082E40"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izraisošas vielas, to izplatība un kaitīgums. </w:t>
            </w:r>
          </w:p>
          <w:p w:rsidR="00082E40"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izraisošu vielu lietošanas ierobežošanas iespējas. </w:t>
            </w:r>
          </w:p>
          <w:p w:rsidR="00082E40" w:rsidRDefault="00082E40" w:rsidP="005F3E85">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Motivācija lietot mazāk atkarību izraisošas vielas. </w:t>
            </w:r>
          </w:p>
          <w:p w:rsidR="00082E40" w:rsidRDefault="00082E40" w:rsidP="005F3E85">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ģimenes par atkarību izraisošām vielām, to izplatību un kaitīgumu.</w:t>
            </w:r>
          </w:p>
          <w:p w:rsidR="00082E40" w:rsidRDefault="00082E40"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izvairīties no atkarību izraisošām vielām.</w:t>
            </w:r>
          </w:p>
          <w:p w:rsidR="00082E40" w:rsidRDefault="00082E40"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Motivēt semināra apmeklētājus lietot mazāk atkarību izraisošas vielas.</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 kā ierobežot vielu lietošanu un motivēt sevi un savus ģimenes locekļus.</w:t>
            </w:r>
          </w:p>
          <w:p w:rsidR="00082E40" w:rsidRPr="005F3E85" w:rsidRDefault="00082E40"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384864" w:rsidRDefault="00082E40" w:rsidP="005F3E85">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Pr="005F3E85" w:rsidRDefault="00082E40" w:rsidP="00384864">
            <w:pPr>
              <w:spacing w:after="0" w:line="240" w:lineRule="auto"/>
              <w:ind w:left="360"/>
              <w:jc w:val="both"/>
              <w:rPr>
                <w:rFonts w:ascii="Times New Roman" w:hAnsi="Times New Roman" w:cs="Times New Roman"/>
                <w:b/>
                <w:bCs/>
                <w:color w:val="414142"/>
                <w:sz w:val="20"/>
                <w:szCs w:val="20"/>
                <w:lang w:eastAsia="lv-LV"/>
              </w:rPr>
            </w:pP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5F3E85">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2017. gada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0F40DE">
            <w:pPr>
              <w:spacing w:after="0" w:line="240" w:lineRule="auto"/>
              <w:jc w:val="center"/>
              <w:rPr>
                <w:rFonts w:ascii="Times New Roman" w:hAnsi="Times New Roman" w:cs="Times New Roman"/>
                <w:color w:val="414142"/>
                <w:sz w:val="20"/>
                <w:szCs w:val="20"/>
                <w:lang w:eastAsia="lv-LV"/>
              </w:rPr>
            </w:pPr>
          </w:p>
          <w:p w:rsidR="00082E40" w:rsidRDefault="00082E40"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0F40DE">
            <w:pPr>
              <w:spacing w:after="0" w:line="240" w:lineRule="auto"/>
              <w:jc w:val="center"/>
              <w:rPr>
                <w:rFonts w:ascii="Times New Roman" w:hAnsi="Times New Roman" w:cs="Times New Roman"/>
                <w:color w:val="414142"/>
                <w:sz w:val="20"/>
                <w:szCs w:val="20"/>
                <w:lang w:eastAsia="lv-LV"/>
              </w:rPr>
            </w:pPr>
          </w:p>
          <w:p w:rsidR="00082E40" w:rsidRDefault="00082E40"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 3.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222.90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w:t>
            </w:r>
            <w:r w:rsidRPr="00574043">
              <w:rPr>
                <w:rFonts w:ascii="Times New Roman" w:hAnsi="Times New Roman" w:cs="Times New Roman"/>
                <w:color w:val="414142"/>
                <w:sz w:val="20"/>
                <w:szCs w:val="20"/>
                <w:lang w:eastAsia="lv-LV"/>
              </w:rPr>
              <w:t>.</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izraisošu vielu un procesu izplatības samazināšana (1.1.3.)</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384864">
            <w:pPr>
              <w:spacing w:after="0" w:line="240" w:lineRule="auto"/>
              <w:jc w:val="both"/>
              <w:rPr>
                <w:rFonts w:ascii="Times New Roman" w:hAnsi="Times New Roman" w:cs="Times New Roman"/>
                <w:b/>
                <w:bCs/>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b/>
                <w:bCs/>
                <w:color w:val="414142"/>
                <w:sz w:val="20"/>
                <w:szCs w:val="20"/>
                <w:lang w:eastAsia="lv-LV"/>
              </w:rPr>
              <w:t xml:space="preserve">Tēma: </w:t>
            </w:r>
          </w:p>
          <w:p w:rsidR="00082E40"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izraisošas vielas, to izplatība un kaitīgums. </w:t>
            </w:r>
          </w:p>
          <w:p w:rsidR="00082E40"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Brīvā laika pavadīšana bez atkarību izraisošām vielām. </w:t>
            </w:r>
          </w:p>
          <w:p w:rsidR="00082E40" w:rsidRDefault="00082E40"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Emocijas bez atkarību izraisošu vielu lietošanas. </w:t>
            </w:r>
          </w:p>
          <w:p w:rsidR="00082E40" w:rsidRDefault="00082E40" w:rsidP="00384864">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Informēt bērnus par atkarību izraisošām vielām, to izplatību un kaitīgumu., </w:t>
            </w:r>
          </w:p>
          <w:p w:rsidR="00082E40" w:rsidRDefault="00082E40"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bērnus pavadīt brīvo laiku bez atkarību izraisošām vielām.</w:t>
            </w:r>
          </w:p>
          <w:p w:rsidR="00082E40" w:rsidRDefault="00082E40"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Informēt bērnus par emocijām, kādas tās ir bez atkarību izraisošu vielu lietošanas. </w:t>
            </w:r>
          </w:p>
          <w:p w:rsidR="00082E40" w:rsidRDefault="00082E40"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733F7F" w:rsidRDefault="00082E40"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 kā ierobežot vielu lietošanu, kā pavadīt brīvo laiku, emocijas bez atkarību izraisošām vielām.</w:t>
            </w:r>
          </w:p>
          <w:p w:rsidR="00082E40" w:rsidRPr="005F3E85" w:rsidRDefault="00082E40"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5326D" w:rsidRDefault="00082E40"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Pr="005F3E85" w:rsidRDefault="00082E40" w:rsidP="0055326D">
            <w:pPr>
              <w:spacing w:after="0" w:line="240" w:lineRule="auto"/>
              <w:ind w:left="360"/>
              <w:jc w:val="both"/>
              <w:rPr>
                <w:rFonts w:ascii="Times New Roman" w:hAnsi="Times New Roman" w:cs="Times New Roman"/>
                <w:b/>
                <w:bCs/>
                <w:color w:val="414142"/>
                <w:sz w:val="20"/>
                <w:szCs w:val="20"/>
                <w:lang w:eastAsia="lv-LV"/>
              </w:rPr>
            </w:pPr>
          </w:p>
          <w:p w:rsidR="00082E40" w:rsidRDefault="00082E40"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733F7F">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733F7F">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3., 4. ceturksnis. </w:t>
            </w: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 </w:t>
            </w:r>
          </w:p>
          <w:p w:rsidR="00082E40" w:rsidRDefault="00082E40" w:rsidP="00DE1CD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6 semināri.</w:t>
            </w:r>
          </w:p>
          <w:p w:rsidR="00082E40" w:rsidRDefault="00082E40" w:rsidP="00DE1CD4">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~45</w:t>
            </w:r>
          </w:p>
          <w:p w:rsidR="00082E40" w:rsidRDefault="00082E40" w:rsidP="000F40DE">
            <w:pPr>
              <w:spacing w:after="0" w:line="240" w:lineRule="auto"/>
              <w:jc w:val="center"/>
              <w:rPr>
                <w:rFonts w:ascii="Times New Roman" w:hAnsi="Times New Roman" w:cs="Times New Roman"/>
                <w:color w:val="414142"/>
                <w:sz w:val="20"/>
                <w:szCs w:val="20"/>
                <w:lang w:eastAsia="lv-LV"/>
              </w:rPr>
            </w:pPr>
          </w:p>
          <w:p w:rsidR="00082E40" w:rsidRDefault="00082E40"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 2.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692.90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Slimību profilakse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sirds un asinsvadu slimību riska faktoriem, kurus var novērst, lietojot atbilstošu uzturu (1.2.1.)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C84B81">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 produktu izvēle un to pagatavošana.</w:t>
            </w:r>
          </w:p>
          <w:p w:rsidR="00082E40" w:rsidRDefault="00082E40" w:rsidP="00C84B81">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Ikdienas ēšanas paradumu ietekme uz sirds un asinsvadu slimībām.</w:t>
            </w:r>
          </w:p>
          <w:p w:rsidR="00082E40" w:rsidRDefault="00082E40" w:rsidP="00C84B81">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C84B81">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veselīgu uzturu, produktu izvēli un to pagatavošanu.</w:t>
            </w:r>
          </w:p>
          <w:p w:rsidR="00082E40" w:rsidRDefault="00082E40"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ikdienas ēšanas paradumu ietekmi uz sirds un asinsvadu slimībām.</w:t>
            </w:r>
          </w:p>
          <w:p w:rsidR="00082E40" w:rsidRDefault="00082E40"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par veselīgu uzturu un ēšanas paradumu ietekmi uz sirds un asinsvadu slimībām.</w:t>
            </w:r>
          </w:p>
          <w:p w:rsidR="00082E40" w:rsidRPr="005F3E85" w:rsidRDefault="00082E40"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C84B81">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C84B81">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A967EA">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7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Mirstība no sirds un asinsvadu sistēmas slimībām (SAS) ir galvenais nāves cēlonis valstī. Pierīgā vairāk nekā puse jeb 56% gadījumu nāves iemesli ir SAS, vecumā līdz 64 gadiem – 34%.</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62010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14., 15. pasākumu, vienota tematika saistībā ar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1300.00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Speciālistu vadīts semināru cikls par ilgstoša stresa un profesionālās izdegšanas profilakse iedzīvotājiem (1.3.1.)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A967E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Stress, profesionālā izdegšana.</w:t>
            </w:r>
          </w:p>
          <w:p w:rsidR="00082E40" w:rsidRDefault="00082E40" w:rsidP="00A967E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Veicinās izpratni par stresu un profesionālo izdegšanu.</w:t>
            </w:r>
          </w:p>
          <w:p w:rsidR="00082E40" w:rsidRDefault="00082E40"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Mācīs atpazīt profesionālās izdegšanas sindroma simptomus.</w:t>
            </w:r>
          </w:p>
          <w:p w:rsidR="00082E40" w:rsidRPr="0055326D" w:rsidRDefault="00082E40" w:rsidP="0055326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par stresu un profesionālo izdegšanu.</w:t>
            </w:r>
          </w:p>
          <w:p w:rsidR="00082E40" w:rsidRPr="005F3E85" w:rsidRDefault="00082E40"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A967E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A967E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55326D">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Pašvaldības iestādes telpas Kandavas pilsētā. </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Pasākumu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pirmreizēji reģistrētās saslimstības ar psihiskiem un uzvedības traucējumiem konstatēti 3328 gadījumi uz 100 000 iedzīvotājiem. </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62010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6. pasākumu, vienota tematika par garīgās veselības profilaksi.</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Speciālistu vadīts seminārs par garīgās veselības profilaksi vecāka gada gājuma cilvēkiem (1.3.3.)</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55326D">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labklājības uzlabošana.</w:t>
            </w:r>
          </w:p>
          <w:p w:rsidR="00082E40" w:rsidRDefault="00082E40" w:rsidP="0055326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55326D">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kas ir garīgās labklājības uzlabošanu.</w:t>
            </w:r>
          </w:p>
          <w:p w:rsidR="00082E40" w:rsidRDefault="00082E40" w:rsidP="0055326D">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Mācīt garīgās veselības pamatprincipus. </w:t>
            </w:r>
          </w:p>
          <w:p w:rsidR="00082E40" w:rsidRDefault="00082E40" w:rsidP="000E4306">
            <w:pPr>
              <w:spacing w:after="0" w:line="240" w:lineRule="auto"/>
              <w:ind w:left="360"/>
              <w:jc w:val="both"/>
              <w:rPr>
                <w:rFonts w:ascii="Times New Roman" w:hAnsi="Times New Roman" w:cs="Times New Roman"/>
                <w:color w:val="414142"/>
                <w:sz w:val="20"/>
                <w:szCs w:val="20"/>
                <w:lang w:eastAsia="lv-LV"/>
              </w:rPr>
            </w:pPr>
          </w:p>
          <w:p w:rsidR="00082E40" w:rsidRDefault="00082E40"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informēs iedzīvotājus par garīgo veselību.</w:t>
            </w:r>
          </w:p>
          <w:p w:rsidR="00082E40" w:rsidRPr="00384864" w:rsidRDefault="00082E40"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55326D">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55326D">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7140B9">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4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iedzīvotāji vecumā virs 54 gadiem.</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62010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(~70% sievietes; ~30%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5. pasākumu, vienota tematika par garīgās veselības profilaksi.</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311.50</w:t>
            </w:r>
          </w:p>
        </w:tc>
        <w:tc>
          <w:tcPr>
            <w:tcW w:w="354" w:type="pct"/>
            <w:tcBorders>
              <w:top w:val="outset" w:sz="6" w:space="0" w:color="414142"/>
              <w:left w:val="outset" w:sz="6" w:space="0" w:color="414142"/>
              <w:bottom w:val="outset" w:sz="6" w:space="0" w:color="414142"/>
            </w:tcBorders>
            <w:vAlign w:val="center"/>
          </w:tcPr>
          <w:p w:rsidR="00082E40" w:rsidRPr="00F22D5E" w:rsidRDefault="00082E40" w:rsidP="00F22D5E">
            <w:pPr>
              <w:rPr>
                <w:rFonts w:ascii="Times New Roman" w:hAnsi="Times New Roman" w:cs="Times New Roman"/>
                <w:sz w:val="20"/>
                <w:szCs w:val="20"/>
                <w:lang w:eastAsia="lv-LV"/>
              </w:rPr>
            </w:pPr>
            <w:r>
              <w:rPr>
                <w:rFonts w:ascii="Times New Roman" w:hAnsi="Times New Roman" w:cs="Times New Roman"/>
                <w:color w:val="414142"/>
                <w:sz w:val="20"/>
                <w:szCs w:val="20"/>
                <w:lang w:eastAsia="lv-LV"/>
              </w:rPr>
              <w:t>Profilakse</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Nodarbību cikls ģimenēm veselīgu savstarpējo attiecību būvēšanai (2.1.1.) </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53048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Veselīgu attiecību pamatprincipi.</w:t>
            </w:r>
          </w:p>
          <w:p w:rsidR="00082E40" w:rsidRPr="00530484" w:rsidRDefault="00082E40" w:rsidP="000E4306">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izprast bērnu un tā vajadzības.</w:t>
            </w:r>
            <w:r w:rsidRPr="00530484">
              <w:rPr>
                <w:rFonts w:ascii="Times New Roman" w:hAnsi="Times New Roman" w:cs="Times New Roman"/>
                <w:color w:val="414142"/>
                <w:sz w:val="20"/>
                <w:szCs w:val="20"/>
                <w:lang w:eastAsia="lv-LV"/>
              </w:rPr>
              <w:t xml:space="preserve"> </w:t>
            </w:r>
          </w:p>
          <w:p w:rsidR="00082E40" w:rsidRDefault="00082E40"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Nodarbības ar ģimenēm.</w:t>
            </w:r>
          </w:p>
          <w:p w:rsidR="00082E40" w:rsidRPr="005F3E85" w:rsidRDefault="00082E40"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w:t>
            </w:r>
          </w:p>
          <w:p w:rsidR="00082E40" w:rsidRDefault="00082E40"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 un praktiskās nodarbības.</w:t>
            </w:r>
          </w:p>
          <w:p w:rsidR="00082E40" w:rsidRPr="006E0A19"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0E4306">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0E4306">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Nepieciešamības gadījumā (datortehnika, rakstāmpiederumi).</w:t>
            </w:r>
          </w:p>
          <w:p w:rsidR="00082E40" w:rsidRDefault="00082E40"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6E0A19">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3. ceturksnis. </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24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62010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082E40" w:rsidRDefault="00082E40" w:rsidP="00620105">
            <w:pPr>
              <w:spacing w:after="0" w:line="240" w:lineRule="auto"/>
              <w:jc w:val="center"/>
              <w:rPr>
                <w:rFonts w:ascii="Times New Roman" w:hAnsi="Times New Roman" w:cs="Times New Roman"/>
                <w:color w:val="414142"/>
                <w:sz w:val="20"/>
                <w:szCs w:val="20"/>
                <w:lang w:eastAsia="lv-LV"/>
              </w:rPr>
            </w:pPr>
          </w:p>
          <w:p w:rsidR="00082E40" w:rsidRDefault="00082E40"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082E40" w:rsidRPr="00574043" w:rsidRDefault="00082E40" w:rsidP="0062010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8. pasākumu, vienota mērķa grupa.</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1042.91</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8.</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Izglītojoši semināri par garīgās veselības veicināšanu ģimenēm (2.1.2.)</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6E0A19">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sekmīgi risināt problēmas ģimenē un stiprināt tās attiecības.</w:t>
            </w:r>
          </w:p>
          <w:p w:rsidR="00082E40" w:rsidRDefault="00082E40" w:rsidP="005917B3">
            <w:pPr>
              <w:spacing w:after="0" w:line="240" w:lineRule="auto"/>
              <w:ind w:left="360"/>
              <w:jc w:val="both"/>
              <w:rPr>
                <w:rFonts w:ascii="Times New Roman" w:hAnsi="Times New Roman" w:cs="Times New Roman"/>
                <w:color w:val="414142"/>
                <w:sz w:val="20"/>
                <w:szCs w:val="20"/>
                <w:lang w:eastAsia="lv-LV"/>
              </w:rPr>
            </w:pPr>
          </w:p>
          <w:p w:rsidR="00082E40" w:rsidRDefault="00082E40" w:rsidP="006E0A19">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6E0A19">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risināt radušās problēmas un stiprināt savstarpējās attiecības.</w:t>
            </w:r>
          </w:p>
          <w:p w:rsidR="00082E40"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kā sekmīgāk risināt radušās problēmas ģimenē.</w:t>
            </w:r>
          </w:p>
          <w:p w:rsidR="00082E40" w:rsidRPr="005F3E85" w:rsidRDefault="00082E40"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6E0A19">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6E0A19">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5917B3">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Pasākumu skaits: 3 semināri. </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7. pasākumu, vienota mērķa grupa.</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512.90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9.</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emocionālās veselības veicināšana ar Dabas vides estētikas metodikas nodarbībām (2.1.3.)</w:t>
            </w:r>
          </w:p>
        </w:tc>
        <w:tc>
          <w:tcPr>
            <w:tcW w:w="1265" w:type="pct"/>
            <w:tcBorders>
              <w:top w:val="outset" w:sz="6" w:space="0" w:color="414142"/>
              <w:left w:val="outset" w:sz="6" w:space="0" w:color="414142"/>
              <w:bottom w:val="outset" w:sz="6" w:space="0" w:color="414142"/>
              <w:right w:val="outset" w:sz="6" w:space="0" w:color="414142"/>
            </w:tcBorders>
          </w:tcPr>
          <w:p w:rsidR="00082E40" w:rsidRPr="005917B3" w:rsidRDefault="00082E40"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sidRPr="005917B3">
              <w:rPr>
                <w:rFonts w:ascii="Times New Roman" w:hAnsi="Times New Roman" w:cs="Times New Roman"/>
                <w:color w:val="414142"/>
                <w:sz w:val="20"/>
                <w:szCs w:val="20"/>
                <w:lang w:eastAsia="lv-LV"/>
              </w:rPr>
              <w:t>Sniegt emocionālo</w:t>
            </w:r>
            <w:r>
              <w:rPr>
                <w:rFonts w:ascii="Times New Roman" w:hAnsi="Times New Roman" w:cs="Times New Roman"/>
                <w:color w:val="414142"/>
                <w:sz w:val="20"/>
                <w:szCs w:val="20"/>
                <w:lang w:eastAsia="lv-LV"/>
              </w:rPr>
              <w:t xml:space="preserve"> pieredzi, uzlabot saskarsmes spējas, relaksēties, aktivizēt spēju mācīties un stimulēt sīko motoriku.</w:t>
            </w:r>
          </w:p>
          <w:p w:rsidR="00082E40" w:rsidRPr="007434D5" w:rsidRDefault="00082E40"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Nodarbības.</w:t>
            </w:r>
          </w:p>
          <w:p w:rsidR="00082E40" w:rsidRPr="007434D5" w:rsidRDefault="00082E40"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ārstniecības persona/ sociālās jomas speciālists/ psihologs/ pedagogs.</w:t>
            </w:r>
          </w:p>
          <w:p w:rsidR="00082E40" w:rsidRPr="007434D5" w:rsidRDefault="00082E40" w:rsidP="007434D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Silto smilšu kaste, dabas materiāli, krāsainie graudi.</w:t>
            </w:r>
          </w:p>
          <w:p w:rsidR="00082E40" w:rsidRPr="007434D5" w:rsidRDefault="00082E40" w:rsidP="005917B3">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Pašvaldības iestādes telpas.</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2., 3.,  4. ceturksnis. </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20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1 stunda.</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1505.93</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Fizisko aktivitāšu nodarbību cikls sociālajam riskam pakļautajiem bērniem (2.1.4.)</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sidRPr="00DC47BF">
              <w:rPr>
                <w:rFonts w:ascii="Times New Roman" w:hAnsi="Times New Roman" w:cs="Times New Roman"/>
                <w:color w:val="414142"/>
                <w:sz w:val="20"/>
                <w:szCs w:val="20"/>
                <w:lang w:eastAsia="lv-LV"/>
              </w:rPr>
              <w:t>Veicot dažādas</w:t>
            </w:r>
            <w:r>
              <w:rPr>
                <w:rFonts w:ascii="Times New Roman" w:hAnsi="Times New Roman" w:cs="Times New Roman"/>
                <w:color w:val="414142"/>
                <w:sz w:val="20"/>
                <w:szCs w:val="20"/>
                <w:lang w:eastAsia="lv-LV"/>
              </w:rPr>
              <w:t xml:space="preserve"> aktivitātes palīdzēt bērnam attīstīties, attīstīt dažādas prasmes (koordināciju, līdzsvaru, taustes sajūtas). </w:t>
            </w:r>
          </w:p>
          <w:p w:rsidR="00082E40" w:rsidRPr="00DC47BF" w:rsidRDefault="00082E40"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Nodarbības.</w:t>
            </w:r>
          </w:p>
          <w:p w:rsidR="00082E40" w:rsidRPr="00DC47BF" w:rsidRDefault="00082E40"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Fizioterapeits, sporta pedagogs.</w:t>
            </w:r>
          </w:p>
          <w:p w:rsidR="00082E40" w:rsidRPr="00DC47BF" w:rsidRDefault="00082E40"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Rotaļu elementi.</w:t>
            </w:r>
          </w:p>
          <w:p w:rsidR="00082E40" w:rsidRPr="00DC257A" w:rsidRDefault="00082E40"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Zantes ģimenes krīzes centrs.</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36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1480.95</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11.</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Izglītojoši semināri par garīgās veselības veicināšanu trūcīgiem un maznodrošinātiem iedzīvotājiem (2.1.5.)</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DC257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Emocionālā un sociālā labklājība.</w:t>
            </w:r>
          </w:p>
          <w:p w:rsidR="00082E40" w:rsidRDefault="00082E40" w:rsidP="00DC257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uzlabot garīgo veselību.</w:t>
            </w:r>
          </w:p>
          <w:p w:rsidR="00082E40" w:rsidRDefault="00082E40" w:rsidP="00DC257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DC257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emocionālo un sociālo labklājību.</w:t>
            </w:r>
          </w:p>
          <w:p w:rsidR="00082E40" w:rsidRDefault="00082E40" w:rsidP="00DC257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uzlabot garīgo veselību.</w:t>
            </w:r>
          </w:p>
          <w:p w:rsidR="00082E40" w:rsidRDefault="00082E40"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 xml:space="preserve">Seminārs – speciālists sniegs informāciju par emocionālo un sociālo labklājību. </w:t>
            </w:r>
          </w:p>
          <w:p w:rsidR="00082E40" w:rsidRPr="00384864" w:rsidRDefault="00082E40"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DC257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DC257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DC257A">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17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4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teritoriāli atstumtie, trūcīgie iedzīvotāji, bezdarbnieki, personas ar invaliditāti, iedzīvotāji vecumā virs 54 gadiem.</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5355.00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12.</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garīgās veselības veicināšanu sabiedrībā aizbildņu un audžu ģimenēm (2.2.1.)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7D292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veidot veiksmīgu komunikāciju ar bērnu.</w:t>
            </w:r>
          </w:p>
          <w:p w:rsidR="00082E40" w:rsidRDefault="00082E40" w:rsidP="007D292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Kā bērnam adaptēties jaunajā ģimenē. </w:t>
            </w:r>
          </w:p>
          <w:p w:rsidR="00082E40" w:rsidRDefault="00082E40" w:rsidP="007D292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7D292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veidot veiksmīgu komunikāciju ar bērnu.</w:t>
            </w:r>
          </w:p>
          <w:p w:rsidR="00082E40" w:rsidRDefault="00082E40" w:rsidP="007D292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bērnam adaptēties jaunajā ģimenē.</w:t>
            </w:r>
          </w:p>
          <w:p w:rsidR="00082E40" w:rsidRDefault="00082E40"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 xml:space="preserve">Seminārs – speciālists dos ieskatu teorētiskajās zināšanās. </w:t>
            </w:r>
          </w:p>
          <w:p w:rsidR="00082E40" w:rsidRPr="005F3E85" w:rsidRDefault="00082E40"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7D292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7D292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367C93">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Pašvaldības iestādes telpas Kandavas pilsētā. </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51D08">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13. pasākumu, vienota tematika reproduktīvās veselības veicināšanu ģimenēm.</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222.90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13.</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Seksuālā un reproduktīvā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reproduktīvās veselības veicināšanu sabiedrībā ģimenēm (2.2.2.)</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Default="00082E40" w:rsidP="00AB2607">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Seksuālās un reproduktīvās veselības veicināšana un aprūpe.</w:t>
            </w:r>
          </w:p>
          <w:p w:rsidR="00082E40" w:rsidRDefault="00082E40" w:rsidP="00AB2607">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AB2607">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pamatzināšanās par seksuālo un reproduktīvo veselības veicināšanu</w:t>
            </w:r>
          </w:p>
          <w:p w:rsidR="00082E40" w:rsidRDefault="00082E40"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teorētiskajām zināšanām par seksuālo un reproduktīvo veselību.</w:t>
            </w:r>
          </w:p>
          <w:p w:rsidR="00082E40" w:rsidRPr="005F3E85" w:rsidRDefault="00082E40"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AB2607">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AB2607">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FF688E">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2., 3. ceturksnis. </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082E40" w:rsidRDefault="00082E40" w:rsidP="00063D86">
            <w:pPr>
              <w:spacing w:after="0" w:line="240" w:lineRule="auto"/>
              <w:jc w:val="center"/>
              <w:rPr>
                <w:rFonts w:ascii="Times New Roman" w:hAnsi="Times New Roman" w:cs="Times New Roman"/>
                <w:color w:val="414142"/>
                <w:sz w:val="20"/>
                <w:szCs w:val="20"/>
                <w:lang w:eastAsia="lv-LV"/>
              </w:rPr>
            </w:pPr>
          </w:p>
          <w:p w:rsidR="00082E40" w:rsidRDefault="00082E40"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12. pasākumu, vienota tematika reproduktīvās veselības veicināšanu ģimenēm.</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212.90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 seminārs par veselīgu uzturu iedzīvotājiem (2.3.1.)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082E40" w:rsidRPr="00D80466" w:rsidRDefault="00082E40" w:rsidP="00D80466">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Produktu uzturvērtība.</w:t>
            </w:r>
          </w:p>
          <w:p w:rsidR="00082E40" w:rsidRDefault="00082E40" w:rsidP="00FF688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FF688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produktu uzturvērtību.</w:t>
            </w:r>
          </w:p>
          <w:p w:rsidR="00082E40" w:rsidRDefault="00082E40" w:rsidP="00FF688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uzturā lietot veselīgu uzturu.</w:t>
            </w:r>
          </w:p>
          <w:p w:rsidR="00082E40" w:rsidRDefault="00082E40"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5F3E85" w:rsidRDefault="00082E40"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teorētiskajām zināšanām par produktu uzturvērtībām.</w:t>
            </w:r>
          </w:p>
          <w:p w:rsidR="00082E40" w:rsidRPr="005F3E85" w:rsidRDefault="00082E40"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082E40" w:rsidRPr="00384864" w:rsidRDefault="00082E40"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F3E85" w:rsidRDefault="00082E40"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082E40" w:rsidRDefault="00082E40"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Pr="005F3E85" w:rsidRDefault="00082E40" w:rsidP="00FF688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082E40" w:rsidRDefault="00082E40"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082E40" w:rsidRPr="005F3E85" w:rsidRDefault="00082E40" w:rsidP="00FF688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082E40" w:rsidRDefault="00082E40"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4C001D">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7 semināri.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katru dienu svaigus dārzeņus uzturā lieto tikai 33% iedzīvotāji un 9% iedzīvotāji svaigus dārzeņus pēdējās nedēļas laikā nav lietojuši. 83% Pierīgas reģiona iedzīvotāji pēdējās nedēļas laikā uzturā lietojuši augļus un ogas. Gatavam ēdienam sāli mēdz pievienot sāli mēdz pievienot 57% Pierīgas reģiona iedzīvotāju. </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FD6CDC">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082E40" w:rsidRDefault="00082E40" w:rsidP="00FD6CDC">
            <w:pPr>
              <w:spacing w:after="0" w:line="240" w:lineRule="auto"/>
              <w:jc w:val="center"/>
              <w:rPr>
                <w:rFonts w:ascii="Times New Roman" w:hAnsi="Times New Roman" w:cs="Times New Roman"/>
                <w:color w:val="414142"/>
                <w:sz w:val="20"/>
                <w:szCs w:val="20"/>
                <w:lang w:eastAsia="lv-LV"/>
              </w:rPr>
            </w:pPr>
          </w:p>
          <w:p w:rsidR="00082E40" w:rsidRDefault="00082E40" w:rsidP="00FD6CDC">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4., 15. pasākumu, vienota tematika par veselīgu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1490.30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Pr="00574043"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15.</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 nodarbība bērniem par veselīgu uzturu un veselīgiem našķiem (2.3.2.)</w:t>
            </w:r>
          </w:p>
        </w:tc>
        <w:tc>
          <w:tcPr>
            <w:tcW w:w="1265" w:type="pct"/>
            <w:tcBorders>
              <w:top w:val="outset" w:sz="6" w:space="0" w:color="414142"/>
              <w:left w:val="outset" w:sz="6" w:space="0" w:color="414142"/>
              <w:bottom w:val="outset" w:sz="6" w:space="0" w:color="414142"/>
              <w:right w:val="outset" w:sz="6" w:space="0" w:color="414142"/>
            </w:tcBorders>
          </w:tcPr>
          <w:p w:rsidR="00082E40" w:rsidRPr="00394456" w:rsidRDefault="00082E40" w:rsidP="004C001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Pr>
                <w:rFonts w:ascii="Times New Roman" w:hAnsi="Times New Roman" w:cs="Times New Roman"/>
                <w:color w:val="414142"/>
                <w:sz w:val="20"/>
                <w:szCs w:val="20"/>
                <w:lang w:eastAsia="lv-LV"/>
              </w:rPr>
              <w:t>Izglītot bērnus un vēcākus par veselīgu uzturu, pilnveidot prasmes un iemaņas ēdienu pagatavošanā, motivēt iegūtās zināšanās izmantot sadzīvē.</w:t>
            </w:r>
          </w:p>
          <w:p w:rsidR="00082E40" w:rsidRPr="005F3E85" w:rsidRDefault="00082E40"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Stāstījums. Demonstrēšana.</w:t>
            </w:r>
          </w:p>
          <w:p w:rsidR="00082E40" w:rsidRPr="00394456" w:rsidRDefault="00082E40"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Kvalificēts speciālists atbilstošs tēmai.</w:t>
            </w:r>
          </w:p>
          <w:p w:rsidR="00082E40" w:rsidRPr="005F3E85" w:rsidRDefault="00082E40"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Pārtikas produkti, inventārs ēdienu pagatavošanai, nepieciešamie resursi pārtikas uzglabāšanai, pasniegšanai.</w:t>
            </w:r>
          </w:p>
          <w:p w:rsidR="00082E40" w:rsidRPr="00660434" w:rsidRDefault="00082E40" w:rsidP="004C001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Telpas, ka piemērotas ēdiena pagatavošanai.</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14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katru dienu svaigus dārzeņus uzturā lieto tikai 33% iedzīvotāji un 9% iedzīvotāji svaigus dārzeņus pēdējās nedēļas laikā nav lietojuši. 83% Pierīgas reģiona iedzīvotāji pēdējās nedēļas laikā uzturā lietojuši augļus un ogas. Gatavam ēdienam sāli mēdz pievienot sāli mēdz pievienot 57% Pierīgas reģiona iedzīvotāju.</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4., 14. pasākumu, vienota tematika par veselīgu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1860.60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16.</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Peldēšanas apmācības skolēniem, lai popularizētu peldēšanas ietekmi uz veselību (2.4.1.)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BC5E6E">
            <w:pPr>
              <w:spacing w:after="0" w:line="240" w:lineRule="auto"/>
              <w:jc w:val="both"/>
              <w:rPr>
                <w:rFonts w:ascii="Times New Roman" w:hAnsi="Times New Roman" w:cs="Times New Roman"/>
                <w:b/>
                <w:bCs/>
                <w:color w:val="414142"/>
                <w:sz w:val="20"/>
                <w:szCs w:val="20"/>
                <w:lang w:eastAsia="lv-LV"/>
              </w:rPr>
            </w:pPr>
            <w:r w:rsidRPr="0066043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r w:rsidRPr="00660434">
              <w:rPr>
                <w:rFonts w:ascii="Times New Roman" w:hAnsi="Times New Roman" w:cs="Times New Roman"/>
                <w:color w:val="414142"/>
                <w:sz w:val="20"/>
                <w:szCs w:val="20"/>
                <w:lang w:eastAsia="lv-LV"/>
              </w:rPr>
              <w:t>Popularizēt bērnu peldēšanas ietekmi uz veselību.</w:t>
            </w:r>
          </w:p>
          <w:p w:rsidR="00082E40"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Stāstījums, demonstrēšana, peldēšanas prasmju pilnveidošana.</w:t>
            </w:r>
          </w:p>
          <w:p w:rsidR="00082E40"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Treneris ar atbilstošas kvalifikācijas izglītību.</w:t>
            </w:r>
          </w:p>
          <w:p w:rsidR="00082E40"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Aprīkojums:</w:t>
            </w:r>
            <w:r>
              <w:rPr>
                <w:rFonts w:ascii="Times New Roman" w:hAnsi="Times New Roman" w:cs="Times New Roman"/>
                <w:color w:val="414142"/>
                <w:sz w:val="20"/>
                <w:szCs w:val="20"/>
                <w:lang w:eastAsia="lv-LV"/>
              </w:rPr>
              <w:t xml:space="preserve"> Inventārs peldēšanai, bērnu pavadošais personāls.</w:t>
            </w:r>
          </w:p>
          <w:p w:rsidR="00082E40" w:rsidRPr="00302B5C"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Peldbaseins.</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30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 </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17., 18.,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3420.00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17.</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Nūjošanas apmācības Kandavas novada iedzīvotājiem fizisko aktivitāšu popularizēšanai (2.4.2.1.)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pamata tehniku nūjošanai.</w:t>
            </w:r>
          </w:p>
          <w:p w:rsidR="00082E40" w:rsidRDefault="00082E40"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dažādus locītavu un muskuļu stiepšanās vingrinājumus.</w:t>
            </w:r>
          </w:p>
          <w:p w:rsidR="00082E40" w:rsidRDefault="00082E40"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81659A" w:rsidRDefault="00082E40"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81659A" w:rsidRDefault="00082E40"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 – papildināšana ar vizuālo informāciju, kā pareizi izpildīt vingrinājumu.</w:t>
            </w:r>
          </w:p>
          <w:p w:rsidR="00082E40" w:rsidRPr="0081659A" w:rsidRDefault="00082E40"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 nūjošanā.</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81659A">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Fizioterapeits/treneris/sporta skolotājs.</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Nūjas.</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81659A"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18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18.,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1781.40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18.</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 svaigā gaisā trenera vadībā (2.4.2.2.)</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81659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533A96">
            <w:pPr>
              <w:numPr>
                <w:ilvl w:val="1"/>
                <w:numId w:val="3"/>
              </w:numPr>
              <w:spacing w:after="0" w:line="240" w:lineRule="auto"/>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vingrošanas pamatelementus.</w:t>
            </w:r>
          </w:p>
          <w:p w:rsidR="00082E40" w:rsidRDefault="00082E40"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Vingrojumi līdzsvara un koordinācijas uzlabošanai.</w:t>
            </w:r>
          </w:p>
          <w:p w:rsidR="00082E40" w:rsidRDefault="00082E40"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81659A" w:rsidRDefault="00082E40"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33A96" w:rsidRDefault="00082E40"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082E40" w:rsidRPr="0081659A" w:rsidRDefault="00082E40"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81659A">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Fizioterapeits/treneris/sporta skolotājs.</w:t>
            </w:r>
          </w:p>
          <w:p w:rsidR="00082E40" w:rsidRDefault="00082E40"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Hanteles.</w:t>
            </w:r>
          </w:p>
          <w:p w:rsidR="00082E40"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paklājs.</w:t>
            </w:r>
          </w:p>
          <w:p w:rsidR="00082E40"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riņķis, u.c.</w:t>
            </w:r>
          </w:p>
          <w:p w:rsidR="00082E40" w:rsidRDefault="00082E40" w:rsidP="00533A96">
            <w:pPr>
              <w:spacing w:after="0" w:line="240" w:lineRule="auto"/>
              <w:ind w:left="360"/>
              <w:jc w:val="both"/>
              <w:rPr>
                <w:rFonts w:ascii="Times New Roman" w:hAnsi="Times New Roman" w:cs="Times New Roman"/>
                <w:color w:val="414142"/>
                <w:sz w:val="20"/>
                <w:szCs w:val="20"/>
                <w:lang w:eastAsia="lv-LV"/>
              </w:rPr>
            </w:pPr>
          </w:p>
          <w:p w:rsidR="00082E40" w:rsidRDefault="00082E40"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10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520E31">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922.90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19.</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„Crosffit” nodarbības fizisko aktivitāšu daudzveidības popularizēšanai (2.4.2.3.)</w:t>
            </w:r>
          </w:p>
        </w:tc>
        <w:tc>
          <w:tcPr>
            <w:tcW w:w="1265" w:type="pct"/>
            <w:tcBorders>
              <w:top w:val="outset" w:sz="6" w:space="0" w:color="414142"/>
              <w:left w:val="outset" w:sz="6" w:space="0" w:color="414142"/>
              <w:bottom w:val="outset" w:sz="6" w:space="0" w:color="414142"/>
              <w:right w:val="outset" w:sz="6" w:space="0" w:color="414142"/>
            </w:tcBorders>
          </w:tcPr>
          <w:p w:rsidR="00082E40" w:rsidRPr="00990276" w:rsidRDefault="00082E40" w:rsidP="00533A96">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Mērķis:</w:t>
            </w:r>
            <w:r>
              <w:rPr>
                <w:rFonts w:ascii="Times New Roman" w:hAnsi="Times New Roman" w:cs="Times New Roman"/>
                <w:color w:val="414142"/>
                <w:sz w:val="20"/>
                <w:szCs w:val="20"/>
                <w:lang w:eastAsia="lv-LV"/>
              </w:rPr>
              <w:t xml:space="preserve"> Uzlabot vispārējo fizisko formu, reakciju, izturību un gatavību jebkurai fiziskai aktivitātei. </w:t>
            </w:r>
          </w:p>
          <w:p w:rsidR="00082E40" w:rsidRPr="00CF497F" w:rsidRDefault="00082E40" w:rsidP="00533A96">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Pr>
                <w:rFonts w:ascii="Times New Roman" w:hAnsi="Times New Roman" w:cs="Times New Roman"/>
                <w:color w:val="414142"/>
                <w:sz w:val="20"/>
                <w:szCs w:val="20"/>
                <w:lang w:eastAsia="lv-LV"/>
              </w:rPr>
              <w:t>Iegūt teorētiskās zināšanas par „Crossfit” sporta veidu. Apgūt augstas intensitātes vingrojumus.</w:t>
            </w:r>
          </w:p>
          <w:p w:rsidR="00082E40" w:rsidRDefault="00082E40" w:rsidP="00533A9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81659A" w:rsidRDefault="00082E40"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81659A" w:rsidRDefault="00082E40"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082E40" w:rsidRPr="0081659A" w:rsidRDefault="00082E40"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533A96">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533A96">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082E40" w:rsidRDefault="00082E40" w:rsidP="00533A96">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533A96">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Darba materiāli, svara bumbas, virves un svara stienis, lecamaukla, pildbumba.</w:t>
            </w:r>
          </w:p>
          <w:p w:rsidR="00082E40" w:rsidRDefault="00082E40" w:rsidP="00533A9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CF497F">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Sporta laukums, sporta zāle.</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4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(~35% sievietes; ~65%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299.90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20.</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p>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Izglītojošas nodarbības par pareizu skriešanu, treniņa plāna izstrādāšana un izpildi skriešanas interesentiem (2.4.2.4.)</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520E31">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Sniegt teorētiskās zināšanas par pareizu skriešanu.</w:t>
            </w:r>
          </w:p>
          <w:p w:rsidR="00082E40" w:rsidRDefault="00082E40"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Parādīt demonstrējumus par skriešanas tehniku.</w:t>
            </w:r>
          </w:p>
          <w:p w:rsidR="00082E40" w:rsidRDefault="00082E40"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pareizu apavu izvēli.</w:t>
            </w:r>
          </w:p>
          <w:p w:rsidR="00082E40" w:rsidRDefault="00082E40"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Izstrādāt piemērotu treniņa plāna programmu.</w:t>
            </w:r>
          </w:p>
          <w:p w:rsidR="00082E40" w:rsidRDefault="00082E40" w:rsidP="00520E3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81659A" w:rsidRDefault="00082E40"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33A96" w:rsidRDefault="00082E40"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082E40" w:rsidRPr="0081659A" w:rsidRDefault="00082E40"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520E31">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520E31">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082E40" w:rsidRDefault="00082E40" w:rsidP="00520E31">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Pr="001B19E4" w:rsidRDefault="00082E40" w:rsidP="00534B6C">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082E40" w:rsidRDefault="00082E40" w:rsidP="001B19E4">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Konusi, u.c.</w:t>
            </w:r>
          </w:p>
          <w:p w:rsidR="00082E40" w:rsidRDefault="00082E40" w:rsidP="00520E3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262.90</w:t>
            </w:r>
          </w:p>
        </w:tc>
        <w:tc>
          <w:tcPr>
            <w:tcW w:w="354" w:type="pct"/>
            <w:tcBorders>
              <w:top w:val="outset" w:sz="6" w:space="0" w:color="414142"/>
              <w:left w:val="outset" w:sz="6" w:space="0" w:color="414142"/>
              <w:bottom w:val="outset" w:sz="6" w:space="0" w:color="414142"/>
            </w:tcBorders>
            <w:vAlign w:val="center"/>
          </w:tcPr>
          <w:p w:rsidR="00082E40" w:rsidRPr="00574043"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21.</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Orientēšanās spēle interesentiem jaunu prasmju apgūšanai fizisko aktivitāšu veicināšanai (2.4.2.5.)</w:t>
            </w:r>
          </w:p>
        </w:tc>
        <w:tc>
          <w:tcPr>
            <w:tcW w:w="1265" w:type="pct"/>
            <w:tcBorders>
              <w:top w:val="outset" w:sz="6" w:space="0" w:color="414142"/>
              <w:left w:val="outset" w:sz="6" w:space="0" w:color="414142"/>
              <w:bottom w:val="outset" w:sz="6" w:space="0" w:color="414142"/>
              <w:right w:val="outset" w:sz="6" w:space="0" w:color="414142"/>
            </w:tcBorders>
          </w:tcPr>
          <w:p w:rsidR="00082E40" w:rsidRPr="001B19E4" w:rsidRDefault="00082E40" w:rsidP="001B19E4">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Mērķis: </w:t>
            </w:r>
            <w:r>
              <w:rPr>
                <w:rFonts w:ascii="Times New Roman" w:hAnsi="Times New Roman" w:cs="Times New Roman"/>
                <w:color w:val="414142"/>
                <w:sz w:val="20"/>
                <w:szCs w:val="20"/>
                <w:lang w:eastAsia="lv-LV"/>
              </w:rPr>
              <w:t>Veicināt apmeklētāju loģisko domāšanu.</w:t>
            </w:r>
          </w:p>
          <w:p w:rsidR="00082E40" w:rsidRDefault="00082E40"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Default="00082E40"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orientēšanās pamatprasmes.</w:t>
            </w:r>
          </w:p>
          <w:p w:rsidR="00082E40" w:rsidRDefault="00082E40"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Pielietot iegūtās zināšanas orientēšanās spēlē. </w:t>
            </w:r>
          </w:p>
          <w:p w:rsidR="00082E40" w:rsidRPr="001B19E4" w:rsidRDefault="00082E40"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Default="00082E40"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Pr="0081659A" w:rsidRDefault="00082E40"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082E40" w:rsidRPr="00533A96" w:rsidRDefault="00082E40"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082E40" w:rsidRPr="0081659A" w:rsidRDefault="00082E40"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1B19E4">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1B19E4">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082E40" w:rsidRDefault="00082E40" w:rsidP="001B19E4">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1B19E4">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082E40" w:rsidRDefault="00082E40" w:rsidP="001B19E4">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Orientēšanās idents.</w:t>
            </w:r>
          </w:p>
          <w:p w:rsidR="00082E40" w:rsidRPr="001B19E4" w:rsidRDefault="00082E40" w:rsidP="001B19E4">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Datortehnika.</w:t>
            </w:r>
          </w:p>
          <w:p w:rsidR="00082E40" w:rsidRDefault="00082E40"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nodarbības.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1052.90</w:t>
            </w:r>
          </w:p>
        </w:tc>
        <w:tc>
          <w:tcPr>
            <w:tcW w:w="354" w:type="pct"/>
            <w:tcBorders>
              <w:top w:val="outset" w:sz="6" w:space="0" w:color="414142"/>
              <w:left w:val="outset" w:sz="6" w:space="0" w:color="414142"/>
              <w:bottom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22.</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Slēpošanas popularizēšana dažādu paaudžu iedzīvotājiem (2.4.3.1.)</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BC5E6E">
            <w:p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p>
          <w:p w:rsidR="00082E40" w:rsidRDefault="00082E40"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slēpošanas nozīmi veselības veicināšanā.</w:t>
            </w:r>
          </w:p>
          <w:p w:rsidR="00082E40" w:rsidRDefault="00082E40"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Gūt priekšstatu par slēpošanu.</w:t>
            </w:r>
          </w:p>
          <w:p w:rsidR="00082E40" w:rsidRDefault="00082E40"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905B69">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905B69">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082E40" w:rsidRDefault="00082E40"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Slēpošanas nūjas.</w:t>
            </w:r>
          </w:p>
          <w:p w:rsidR="00082E40" w:rsidRPr="001B19E4" w:rsidRDefault="00082E40"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Slēpes.</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905B69" w:rsidRDefault="00082E40" w:rsidP="00905B69">
            <w:pPr>
              <w:numPr>
                <w:ilvl w:val="0"/>
                <w:numId w:val="1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nodarbības.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270.90</w:t>
            </w:r>
          </w:p>
        </w:tc>
        <w:tc>
          <w:tcPr>
            <w:tcW w:w="354" w:type="pct"/>
            <w:tcBorders>
              <w:top w:val="outset" w:sz="6" w:space="0" w:color="414142"/>
              <w:left w:val="outset" w:sz="6" w:space="0" w:color="414142"/>
              <w:bottom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23.</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Slidošanas popularizēšana dažādu paaudžu iedzīvotājiem (2.4.3.2.)</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905B69">
            <w:p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p>
          <w:p w:rsidR="00082E40" w:rsidRDefault="00082E40"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slidošanas nozīmi veselības veicināšanā.</w:t>
            </w:r>
          </w:p>
          <w:p w:rsidR="00082E40" w:rsidRDefault="00082E40"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Gūt priekšstatu par slidošanu.</w:t>
            </w:r>
          </w:p>
          <w:p w:rsidR="00082E40" w:rsidRDefault="00082E40"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082E40" w:rsidRDefault="00082E40"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082E40" w:rsidRPr="0081659A" w:rsidRDefault="00082E40" w:rsidP="00905B69">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082E40" w:rsidRDefault="00082E40" w:rsidP="00905B69">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082E40" w:rsidRPr="001B19E4" w:rsidRDefault="00082E40"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Slidas.</w:t>
            </w:r>
          </w:p>
          <w:p w:rsidR="00082E40" w:rsidRDefault="00082E40"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574043" w:rsidRDefault="00082E40" w:rsidP="00905B69">
            <w:pPr>
              <w:numPr>
                <w:ilvl w:val="0"/>
                <w:numId w:val="12"/>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22.,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358.90</w:t>
            </w:r>
          </w:p>
        </w:tc>
        <w:tc>
          <w:tcPr>
            <w:tcW w:w="354" w:type="pct"/>
            <w:tcBorders>
              <w:top w:val="outset" w:sz="6" w:space="0" w:color="414142"/>
              <w:left w:val="outset" w:sz="6" w:space="0" w:color="414142"/>
              <w:bottom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082E40" w:rsidRPr="009E0FBC">
        <w:tc>
          <w:tcPr>
            <w:tcW w:w="235" w:type="pct"/>
            <w:tcBorders>
              <w:top w:val="outset" w:sz="6" w:space="0" w:color="414142"/>
              <w:bottom w:val="outset" w:sz="6" w:space="0" w:color="414142"/>
              <w:right w:val="outset" w:sz="6" w:space="0" w:color="414142"/>
            </w:tcBorders>
            <w:vAlign w:val="center"/>
          </w:tcPr>
          <w:p w:rsidR="00082E40" w:rsidRDefault="00082E40"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24.</w:t>
            </w:r>
          </w:p>
        </w:tc>
        <w:tc>
          <w:tcPr>
            <w:tcW w:w="38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082E40" w:rsidRDefault="00082E40"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 fizioterapeita vadībā (2.4.3.3.)</w:t>
            </w:r>
          </w:p>
        </w:tc>
        <w:tc>
          <w:tcPr>
            <w:tcW w:w="1265" w:type="pct"/>
            <w:tcBorders>
              <w:top w:val="outset" w:sz="6" w:space="0" w:color="414142"/>
              <w:left w:val="outset" w:sz="6" w:space="0" w:color="414142"/>
              <w:bottom w:val="outset" w:sz="6" w:space="0" w:color="414142"/>
              <w:right w:val="outset" w:sz="6" w:space="0" w:color="414142"/>
            </w:tcBorders>
          </w:tcPr>
          <w:p w:rsidR="00082E40" w:rsidRDefault="00082E40" w:rsidP="00BC5E6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Uzdevums: </w:t>
            </w:r>
          </w:p>
          <w:p w:rsidR="00082E40" w:rsidRPr="00E96051" w:rsidRDefault="00082E40" w:rsidP="00E96051">
            <w:pPr>
              <w:numPr>
                <w:ilvl w:val="0"/>
                <w:numId w:val="12"/>
              </w:numPr>
              <w:spacing w:after="0" w:line="240" w:lineRule="auto"/>
              <w:jc w:val="both"/>
              <w:rPr>
                <w:rFonts w:ascii="Times New Roman" w:hAnsi="Times New Roman" w:cs="Times New Roman"/>
                <w:color w:val="414142"/>
                <w:sz w:val="20"/>
                <w:szCs w:val="20"/>
                <w:lang w:eastAsia="lv-LV"/>
              </w:rPr>
            </w:pPr>
            <w:r w:rsidRPr="00E96051">
              <w:rPr>
                <w:rFonts w:ascii="Times New Roman" w:hAnsi="Times New Roman" w:cs="Times New Roman"/>
                <w:color w:val="414142"/>
                <w:sz w:val="20"/>
                <w:szCs w:val="20"/>
                <w:lang w:eastAsia="lv-LV"/>
              </w:rPr>
              <w:t>Teorētiski un praktiski iepazīstināt ar vingrojumiem.</w:t>
            </w:r>
          </w:p>
          <w:p w:rsidR="00082E40" w:rsidRPr="00E96051" w:rsidRDefault="00082E40" w:rsidP="00E96051">
            <w:pPr>
              <w:numPr>
                <w:ilvl w:val="0"/>
                <w:numId w:val="12"/>
              </w:numPr>
              <w:spacing w:after="0" w:line="240" w:lineRule="auto"/>
              <w:jc w:val="both"/>
              <w:rPr>
                <w:rFonts w:ascii="Times New Roman" w:hAnsi="Times New Roman" w:cs="Times New Roman"/>
                <w:color w:val="414142"/>
                <w:sz w:val="20"/>
                <w:szCs w:val="20"/>
                <w:lang w:eastAsia="lv-LV"/>
              </w:rPr>
            </w:pPr>
            <w:r w:rsidRPr="00E96051">
              <w:rPr>
                <w:rFonts w:ascii="Times New Roman" w:hAnsi="Times New Roman" w:cs="Times New Roman"/>
                <w:color w:val="414142"/>
                <w:sz w:val="20"/>
                <w:szCs w:val="20"/>
                <w:lang w:eastAsia="lv-LV"/>
              </w:rPr>
              <w:t>Apgūt vingrojumus.</w:t>
            </w:r>
          </w:p>
          <w:p w:rsidR="00082E40" w:rsidRPr="00317B5F" w:rsidRDefault="00082E40" w:rsidP="0046253C">
            <w:pPr>
              <w:numPr>
                <w:ilvl w:val="0"/>
                <w:numId w:val="1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082E40" w:rsidRPr="00E96051" w:rsidRDefault="00082E40" w:rsidP="00317B5F">
            <w:pPr>
              <w:spacing w:after="0" w:line="240" w:lineRule="auto"/>
              <w:ind w:left="360"/>
              <w:jc w:val="both"/>
              <w:rPr>
                <w:rFonts w:ascii="Times New Roman" w:hAnsi="Times New Roman" w:cs="Times New Roman"/>
                <w:b/>
                <w:bCs/>
                <w:color w:val="414142"/>
                <w:sz w:val="20"/>
                <w:szCs w:val="20"/>
                <w:lang w:eastAsia="lv-LV"/>
              </w:rPr>
            </w:pPr>
          </w:p>
          <w:p w:rsidR="00082E40" w:rsidRDefault="00082E40"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082E40" w:rsidRDefault="00082E40"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082E40" w:rsidRDefault="00082E40"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082E40" w:rsidRDefault="00082E40"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082E40" w:rsidRDefault="00082E40"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082E40" w:rsidRDefault="00082E40"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Fizioterapeits.</w:t>
            </w:r>
          </w:p>
          <w:p w:rsidR="00082E40" w:rsidRPr="00E96051" w:rsidRDefault="00082E40" w:rsidP="00E96051">
            <w:pPr>
              <w:spacing w:after="0" w:line="240" w:lineRule="auto"/>
              <w:jc w:val="both"/>
              <w:rPr>
                <w:rFonts w:ascii="Times New Roman" w:hAnsi="Times New Roman" w:cs="Times New Roman"/>
                <w:b/>
                <w:bCs/>
                <w:color w:val="414142"/>
                <w:sz w:val="20"/>
                <w:szCs w:val="20"/>
                <w:lang w:eastAsia="lv-LV"/>
              </w:rPr>
            </w:pPr>
            <w:r w:rsidRPr="00E96051">
              <w:rPr>
                <w:rFonts w:ascii="Times New Roman" w:hAnsi="Times New Roman" w:cs="Times New Roman"/>
                <w:b/>
                <w:bCs/>
                <w:color w:val="414142"/>
                <w:sz w:val="20"/>
                <w:szCs w:val="20"/>
                <w:lang w:eastAsia="lv-LV"/>
              </w:rPr>
              <w:t>Aprīkojums:</w:t>
            </w:r>
          </w:p>
          <w:p w:rsidR="00082E40" w:rsidRDefault="00082E40"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bumbas.</w:t>
            </w:r>
          </w:p>
          <w:p w:rsidR="00082E40" w:rsidRDefault="00082E40"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Elastīgās gumijas.</w:t>
            </w:r>
          </w:p>
          <w:p w:rsidR="00082E40" w:rsidRDefault="00082E40"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paklāji.</w:t>
            </w:r>
          </w:p>
          <w:p w:rsidR="00082E40" w:rsidRDefault="00082E40"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082E40" w:rsidRPr="00E96051" w:rsidRDefault="00082E40" w:rsidP="00E96051">
            <w:pPr>
              <w:numPr>
                <w:ilvl w:val="0"/>
                <w:numId w:val="1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18 nodarbības.</w:t>
            </w:r>
          </w:p>
          <w:p w:rsidR="00082E40" w:rsidRDefault="00082E40" w:rsidP="00905B69">
            <w:pPr>
              <w:spacing w:after="0" w:line="240" w:lineRule="auto"/>
              <w:jc w:val="center"/>
              <w:rPr>
                <w:rFonts w:ascii="Times New Roman" w:hAnsi="Times New Roman" w:cs="Times New Roman"/>
                <w:color w:val="414142"/>
                <w:sz w:val="20"/>
                <w:szCs w:val="20"/>
                <w:lang w:eastAsia="lv-LV"/>
              </w:rPr>
            </w:pPr>
          </w:p>
          <w:p w:rsidR="00082E40" w:rsidRDefault="00082E40"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082E40" w:rsidRDefault="00082E40" w:rsidP="00396595">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082E40" w:rsidRDefault="00082E40" w:rsidP="0021544D">
            <w:pPr>
              <w:spacing w:after="0" w:line="240" w:lineRule="auto"/>
              <w:jc w:val="center"/>
              <w:rPr>
                <w:rFonts w:ascii="Times New Roman" w:hAnsi="Times New Roman" w:cs="Times New Roman"/>
                <w:color w:val="414142"/>
                <w:sz w:val="20"/>
                <w:szCs w:val="20"/>
                <w:lang w:eastAsia="lv-LV"/>
              </w:rPr>
            </w:pPr>
          </w:p>
          <w:p w:rsidR="00082E40" w:rsidRDefault="00082E40"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082E40" w:rsidRDefault="00082E40"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082E40" w:rsidRPr="00574043" w:rsidRDefault="00082E40"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22., 23.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1621.67</w:t>
            </w:r>
          </w:p>
        </w:tc>
        <w:tc>
          <w:tcPr>
            <w:tcW w:w="354" w:type="pct"/>
            <w:tcBorders>
              <w:top w:val="outset" w:sz="6" w:space="0" w:color="414142"/>
              <w:left w:val="outset" w:sz="6" w:space="0" w:color="414142"/>
              <w:bottom w:val="outset" w:sz="6" w:space="0" w:color="414142"/>
            </w:tcBorders>
            <w:vAlign w:val="center"/>
          </w:tcPr>
          <w:p w:rsidR="00082E40" w:rsidRDefault="00082E40"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bl>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lang w:eastAsia="lv-LV"/>
        </w:rPr>
        <w:t>Piezīmes.</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1</w:t>
      </w:r>
      <w:r w:rsidRPr="00574043">
        <w:rPr>
          <w:rFonts w:ascii="Arial" w:hAnsi="Arial" w:cs="Arial"/>
          <w:color w:val="414142"/>
          <w:sz w:val="20"/>
          <w:szCs w:val="20"/>
          <w:lang w:eastAsia="lv-LV"/>
        </w:rPr>
        <w:t> Tēmas: garīgā (psihiskā) veselība, atkarību mazināšana, fiziskā aktivitāte, veselīgs uzturs, seksuālā un reproduktīvā veselība</w:t>
      </w:r>
      <w:r>
        <w:rPr>
          <w:rFonts w:ascii="Arial" w:hAnsi="Arial" w:cs="Arial"/>
          <w:color w:val="414142"/>
          <w:sz w:val="20"/>
          <w:szCs w:val="20"/>
          <w:lang w:eastAsia="lv-LV"/>
        </w:rPr>
        <w:t>, slimību profilakse</w:t>
      </w:r>
      <w:bookmarkStart w:id="0" w:name="_GoBack"/>
      <w:bookmarkEnd w:id="0"/>
      <w:r w:rsidRPr="00574043">
        <w:rPr>
          <w:rFonts w:ascii="Arial" w:hAnsi="Arial" w:cs="Arial"/>
          <w:color w:val="414142"/>
          <w:sz w:val="20"/>
          <w:szCs w:val="20"/>
          <w:lang w:eastAsia="lv-LV"/>
        </w:rPr>
        <w:t>.</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2</w:t>
      </w:r>
      <w:r w:rsidRPr="00574043">
        <w:rPr>
          <w:rFonts w:ascii="Arial" w:hAnsi="Arial" w:cs="Arial"/>
          <w:color w:val="414142"/>
          <w:sz w:val="20"/>
          <w:szCs w:val="20"/>
          <w:lang w:eastAsia="lv-LV"/>
        </w:rPr>
        <w:t> Pasākuma nosaukumu norāda saskaņā ar Sabiedrības veselības pamatnostādnēm vai vadlīnijām pašvaldībām veselības veicināšanā, piemēram, "Mācības veselīgā uztura pagatavošanai", "Nūjošanas grupu organizēšana", "Orientēšanas sporta interešu pulciņš".</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3</w:t>
      </w:r>
      <w:r w:rsidRPr="00574043">
        <w:rPr>
          <w:rFonts w:ascii="Arial" w:hAnsi="Arial" w:cs="Arial"/>
          <w:color w:val="414142"/>
          <w:sz w:val="20"/>
          <w:szCs w:val="20"/>
          <w:lang w:eastAsia="lv-LV"/>
        </w:rPr>
        <w:t> Norāda informāciju par pasākuma īstenošanas metodēm un resursiem (piemēram, cilvēkresursi, iekārtas, aprīkojums, infrastruktūra) [līdz 150 vārdiem].</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4</w:t>
      </w:r>
      <w:r w:rsidRPr="00574043">
        <w:rPr>
          <w:rFonts w:ascii="Arial" w:hAnsi="Arial" w:cs="Arial"/>
          <w:color w:val="414142"/>
          <w:sz w:val="20"/>
          <w:szCs w:val="20"/>
          <w:lang w:eastAsia="lv-LV"/>
        </w:rPr>
        <w:t> Norāda informāciju par periodu/-iem, kad plānots pasākumu īstenot.</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5</w:t>
      </w:r>
      <w:r w:rsidRPr="00574043">
        <w:rPr>
          <w:rFonts w:ascii="Arial" w:hAnsi="Arial" w:cs="Arial"/>
          <w:color w:val="414142"/>
          <w:sz w:val="20"/>
          <w:szCs w:val="20"/>
          <w:lang w:eastAsia="lv-LV"/>
        </w:rPr>
        <w:t> Pamato pasākuma nepieciešamību ar teritorijas veselības profilā norādītājām problēmām [līdz 50 vārdiem].</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6</w:t>
      </w:r>
      <w:r w:rsidRPr="00574043">
        <w:rPr>
          <w:rFonts w:ascii="Arial" w:hAnsi="Arial" w:cs="Arial"/>
          <w:color w:val="414142"/>
          <w:sz w:val="20"/>
          <w:szCs w:val="20"/>
          <w:lang w:eastAsia="lv-LV"/>
        </w:rPr>
        <w:t> Norāda mērķa grupu un plānoto pasākumu apmeklētāju skaitu grupā atbilstoši Ministru kabineta 2016. gada 17. maija noteikumiem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(teritoriāli atstumtie, trūcīgie iedzīvotāji, bezdarbnieki, personas ar invaliditāti, iedzīvotāji vecumā virs 54 gadiem, bērni) attiecīgi sadalījumā pa dzimumiem.</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7</w:t>
      </w:r>
      <w:r w:rsidRPr="00574043">
        <w:rPr>
          <w:rFonts w:ascii="Arial" w:hAnsi="Arial" w:cs="Arial"/>
          <w:color w:val="414142"/>
          <w:sz w:val="20"/>
          <w:szCs w:val="20"/>
          <w:lang w:eastAsia="lv-LV"/>
        </w:rPr>
        <w:t> Norāda atsauci uz projekta darba plāna pasākuma numuru un informāciju par sasaisti.</w:t>
      </w:r>
    </w:p>
    <w:p w:rsidR="00082E40" w:rsidRPr="00574043" w:rsidRDefault="00082E40"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8</w:t>
      </w:r>
      <w:r w:rsidRPr="00574043">
        <w:rPr>
          <w:rFonts w:ascii="Arial" w:hAnsi="Arial" w:cs="Arial"/>
          <w:color w:val="414142"/>
          <w:sz w:val="20"/>
          <w:szCs w:val="20"/>
          <w:lang w:eastAsia="lv-LV"/>
        </w:rPr>
        <w:t> Norāda pasākuma atbilstību vienai no projekta atbalstāmajām darbībām – "slimību profilakses pasākumi mērķa grupām un vietējai sabiedrībai", norādot "profilakse", vai "veselības veicināšanas pasākumi mērķa grupām un vietējai sabiedrībai", norādot "veselības veicināšana".</w:t>
      </w:r>
    </w:p>
    <w:p w:rsidR="00082E40" w:rsidRDefault="00082E40"/>
    <w:sectPr w:rsidR="00082E40" w:rsidSect="00574043">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1AB"/>
    <w:multiLevelType w:val="hybridMultilevel"/>
    <w:tmpl w:val="03BEF348"/>
    <w:lvl w:ilvl="0" w:tplc="B2D8B0C4">
      <w:start w:val="1"/>
      <w:numFmt w:val="bullet"/>
      <w:lvlText w:val=""/>
      <w:lvlJc w:val="left"/>
      <w:pPr>
        <w:tabs>
          <w:tab w:val="num" w:pos="680"/>
        </w:tabs>
        <w:ind w:left="680" w:hanging="320"/>
      </w:pPr>
      <w:rPr>
        <w:rFonts w:ascii="Symbol" w:hAnsi="Symbol" w:hint="default"/>
      </w:rPr>
    </w:lvl>
    <w:lvl w:ilvl="1" w:tplc="B2D8B0C4">
      <w:start w:val="1"/>
      <w:numFmt w:val="bullet"/>
      <w:lvlText w:val=""/>
      <w:lvlJc w:val="left"/>
      <w:pPr>
        <w:tabs>
          <w:tab w:val="num" w:pos="680"/>
        </w:tabs>
        <w:ind w:left="680" w:hanging="320"/>
      </w:pPr>
      <w:rPr>
        <w:rFonts w:ascii="Symbol" w:hAnsi="Symbol" w:cs="Symbol"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nsid w:val="0A76132B"/>
    <w:multiLevelType w:val="hybridMultilevel"/>
    <w:tmpl w:val="231A265E"/>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0BE214A1"/>
    <w:multiLevelType w:val="hybridMultilevel"/>
    <w:tmpl w:val="2066741C"/>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171776D8"/>
    <w:multiLevelType w:val="hybridMultilevel"/>
    <w:tmpl w:val="F65E2558"/>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nsid w:val="1E6C58CF"/>
    <w:multiLevelType w:val="hybridMultilevel"/>
    <w:tmpl w:val="8AA68D84"/>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1EEA270C"/>
    <w:multiLevelType w:val="hybridMultilevel"/>
    <w:tmpl w:val="4B5A1FB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6">
    <w:nsid w:val="38637423"/>
    <w:multiLevelType w:val="hybridMultilevel"/>
    <w:tmpl w:val="4B741706"/>
    <w:lvl w:ilvl="0" w:tplc="B2D8B0C4">
      <w:start w:val="1"/>
      <w:numFmt w:val="bullet"/>
      <w:lvlText w:val=""/>
      <w:lvlJc w:val="left"/>
      <w:pPr>
        <w:tabs>
          <w:tab w:val="num" w:pos="680"/>
        </w:tabs>
        <w:ind w:left="680" w:hanging="320"/>
      </w:pPr>
      <w:rPr>
        <w:rFonts w:ascii="Symbol" w:hAnsi="Symbol" w:cs="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7">
    <w:nsid w:val="3EB0164F"/>
    <w:multiLevelType w:val="hybridMultilevel"/>
    <w:tmpl w:val="000AB786"/>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nsid w:val="4489016F"/>
    <w:multiLevelType w:val="hybridMultilevel"/>
    <w:tmpl w:val="978EAE5C"/>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nsid w:val="4C6E5185"/>
    <w:multiLevelType w:val="hybridMultilevel"/>
    <w:tmpl w:val="D7848494"/>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nsid w:val="4EA673C5"/>
    <w:multiLevelType w:val="hybridMultilevel"/>
    <w:tmpl w:val="64B05284"/>
    <w:lvl w:ilvl="0" w:tplc="B2D8B0C4">
      <w:start w:val="1"/>
      <w:numFmt w:val="bullet"/>
      <w:lvlText w:val=""/>
      <w:lvlJc w:val="left"/>
      <w:pPr>
        <w:tabs>
          <w:tab w:val="num" w:pos="680"/>
        </w:tabs>
        <w:ind w:left="680" w:hanging="320"/>
      </w:pPr>
      <w:rPr>
        <w:rFonts w:ascii="Symbol" w:hAnsi="Symbol" w:cs="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nsid w:val="521B1B5E"/>
    <w:multiLevelType w:val="hybridMultilevel"/>
    <w:tmpl w:val="3414731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nsid w:val="6C25162C"/>
    <w:multiLevelType w:val="hybridMultilevel"/>
    <w:tmpl w:val="A5423F86"/>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3">
    <w:nsid w:val="7A962930"/>
    <w:multiLevelType w:val="hybridMultilevel"/>
    <w:tmpl w:val="0DAE168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4">
    <w:nsid w:val="7EF9695E"/>
    <w:multiLevelType w:val="hybridMultilevel"/>
    <w:tmpl w:val="2312DFC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0"/>
  </w:num>
  <w:num w:numId="4">
    <w:abstractNumId w:val="7"/>
  </w:num>
  <w:num w:numId="5">
    <w:abstractNumId w:val="4"/>
  </w:num>
  <w:num w:numId="6">
    <w:abstractNumId w:val="12"/>
  </w:num>
  <w:num w:numId="7">
    <w:abstractNumId w:val="6"/>
  </w:num>
  <w:num w:numId="8">
    <w:abstractNumId w:val="13"/>
  </w:num>
  <w:num w:numId="9">
    <w:abstractNumId w:val="9"/>
  </w:num>
  <w:num w:numId="10">
    <w:abstractNumId w:val="3"/>
  </w:num>
  <w:num w:numId="11">
    <w:abstractNumId w:val="14"/>
  </w:num>
  <w:num w:numId="12">
    <w:abstractNumId w:val="8"/>
  </w:num>
  <w:num w:numId="13">
    <w:abstractNumId w:val="11"/>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043"/>
    <w:rsid w:val="000537C4"/>
    <w:rsid w:val="00063D86"/>
    <w:rsid w:val="000710C1"/>
    <w:rsid w:val="00082E40"/>
    <w:rsid w:val="00094327"/>
    <w:rsid w:val="000C5ADF"/>
    <w:rsid w:val="000D6128"/>
    <w:rsid w:val="000E2686"/>
    <w:rsid w:val="000E4306"/>
    <w:rsid w:val="000F40DE"/>
    <w:rsid w:val="0012147A"/>
    <w:rsid w:val="001B19E4"/>
    <w:rsid w:val="001D322E"/>
    <w:rsid w:val="001F62ED"/>
    <w:rsid w:val="002072EC"/>
    <w:rsid w:val="00215046"/>
    <w:rsid w:val="0021544D"/>
    <w:rsid w:val="00216954"/>
    <w:rsid w:val="00233CE7"/>
    <w:rsid w:val="00250DE7"/>
    <w:rsid w:val="00266A16"/>
    <w:rsid w:val="002776F4"/>
    <w:rsid w:val="002A4864"/>
    <w:rsid w:val="0030217C"/>
    <w:rsid w:val="00302B5C"/>
    <w:rsid w:val="003066A7"/>
    <w:rsid w:val="00317B5F"/>
    <w:rsid w:val="003267D9"/>
    <w:rsid w:val="00333103"/>
    <w:rsid w:val="00351D08"/>
    <w:rsid w:val="00367C93"/>
    <w:rsid w:val="0038380C"/>
    <w:rsid w:val="00384864"/>
    <w:rsid w:val="00394456"/>
    <w:rsid w:val="00396595"/>
    <w:rsid w:val="003B1E3C"/>
    <w:rsid w:val="003B3471"/>
    <w:rsid w:val="003B6082"/>
    <w:rsid w:val="003E590C"/>
    <w:rsid w:val="003E71C3"/>
    <w:rsid w:val="003F35EB"/>
    <w:rsid w:val="00432206"/>
    <w:rsid w:val="00444CD5"/>
    <w:rsid w:val="0046253C"/>
    <w:rsid w:val="004742DB"/>
    <w:rsid w:val="004760E2"/>
    <w:rsid w:val="004774E8"/>
    <w:rsid w:val="00483323"/>
    <w:rsid w:val="004A1E00"/>
    <w:rsid w:val="004A2B90"/>
    <w:rsid w:val="004C001D"/>
    <w:rsid w:val="00520E31"/>
    <w:rsid w:val="00530484"/>
    <w:rsid w:val="0053263C"/>
    <w:rsid w:val="00533A96"/>
    <w:rsid w:val="00534B6C"/>
    <w:rsid w:val="00552D2D"/>
    <w:rsid w:val="0055326D"/>
    <w:rsid w:val="00553DE1"/>
    <w:rsid w:val="005546FA"/>
    <w:rsid w:val="00574043"/>
    <w:rsid w:val="005917B3"/>
    <w:rsid w:val="00593ED3"/>
    <w:rsid w:val="005B1E5A"/>
    <w:rsid w:val="005E50F4"/>
    <w:rsid w:val="005F02F4"/>
    <w:rsid w:val="005F3E85"/>
    <w:rsid w:val="00613EAA"/>
    <w:rsid w:val="00620105"/>
    <w:rsid w:val="00660434"/>
    <w:rsid w:val="0066304B"/>
    <w:rsid w:val="00666337"/>
    <w:rsid w:val="00667242"/>
    <w:rsid w:val="00672696"/>
    <w:rsid w:val="00680242"/>
    <w:rsid w:val="006E0A19"/>
    <w:rsid w:val="006F16E0"/>
    <w:rsid w:val="006F7242"/>
    <w:rsid w:val="00713AD8"/>
    <w:rsid w:val="007140B9"/>
    <w:rsid w:val="00733F7F"/>
    <w:rsid w:val="007434D5"/>
    <w:rsid w:val="007643BE"/>
    <w:rsid w:val="007A1DD6"/>
    <w:rsid w:val="007A702E"/>
    <w:rsid w:val="007D168B"/>
    <w:rsid w:val="007D292E"/>
    <w:rsid w:val="007D56D0"/>
    <w:rsid w:val="00811155"/>
    <w:rsid w:val="0081659A"/>
    <w:rsid w:val="00832D3C"/>
    <w:rsid w:val="0086221E"/>
    <w:rsid w:val="00892EB7"/>
    <w:rsid w:val="008C1853"/>
    <w:rsid w:val="008F5AA4"/>
    <w:rsid w:val="00905B69"/>
    <w:rsid w:val="00990276"/>
    <w:rsid w:val="009A5A6D"/>
    <w:rsid w:val="009C4293"/>
    <w:rsid w:val="009E0FBC"/>
    <w:rsid w:val="009E595E"/>
    <w:rsid w:val="009F42EF"/>
    <w:rsid w:val="00A60EC3"/>
    <w:rsid w:val="00A8186C"/>
    <w:rsid w:val="00A8697C"/>
    <w:rsid w:val="00A91805"/>
    <w:rsid w:val="00A921FE"/>
    <w:rsid w:val="00A967EA"/>
    <w:rsid w:val="00A975DB"/>
    <w:rsid w:val="00AB2607"/>
    <w:rsid w:val="00AF3481"/>
    <w:rsid w:val="00B165BB"/>
    <w:rsid w:val="00B24783"/>
    <w:rsid w:val="00B26424"/>
    <w:rsid w:val="00BB3E49"/>
    <w:rsid w:val="00BC38DE"/>
    <w:rsid w:val="00BC5E6E"/>
    <w:rsid w:val="00BE5688"/>
    <w:rsid w:val="00C00183"/>
    <w:rsid w:val="00C3312E"/>
    <w:rsid w:val="00C44FE5"/>
    <w:rsid w:val="00C84B81"/>
    <w:rsid w:val="00C90829"/>
    <w:rsid w:val="00C96F8B"/>
    <w:rsid w:val="00CC2DB2"/>
    <w:rsid w:val="00CF3888"/>
    <w:rsid w:val="00CF497F"/>
    <w:rsid w:val="00D13D9B"/>
    <w:rsid w:val="00D21BEF"/>
    <w:rsid w:val="00D325E1"/>
    <w:rsid w:val="00D80466"/>
    <w:rsid w:val="00D83BFC"/>
    <w:rsid w:val="00D93AC4"/>
    <w:rsid w:val="00DB14C9"/>
    <w:rsid w:val="00DC257A"/>
    <w:rsid w:val="00DC47BF"/>
    <w:rsid w:val="00DC554B"/>
    <w:rsid w:val="00DD7E32"/>
    <w:rsid w:val="00DE1CD4"/>
    <w:rsid w:val="00DF6597"/>
    <w:rsid w:val="00E15354"/>
    <w:rsid w:val="00E3682E"/>
    <w:rsid w:val="00E43DF9"/>
    <w:rsid w:val="00E46716"/>
    <w:rsid w:val="00E61AD8"/>
    <w:rsid w:val="00E77D73"/>
    <w:rsid w:val="00E96051"/>
    <w:rsid w:val="00EA45F3"/>
    <w:rsid w:val="00EB0DD6"/>
    <w:rsid w:val="00EC05BB"/>
    <w:rsid w:val="00EC0E23"/>
    <w:rsid w:val="00ED5396"/>
    <w:rsid w:val="00F21991"/>
    <w:rsid w:val="00F22D5E"/>
    <w:rsid w:val="00F311E4"/>
    <w:rsid w:val="00F43F12"/>
    <w:rsid w:val="00F44E6B"/>
    <w:rsid w:val="00F84ED3"/>
    <w:rsid w:val="00F97994"/>
    <w:rsid w:val="00FD6CDC"/>
    <w:rsid w:val="00FE6BF2"/>
    <w:rsid w:val="00FF4D0E"/>
    <w:rsid w:val="00FF688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5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285736">
      <w:marLeft w:val="0"/>
      <w:marRight w:val="0"/>
      <w:marTop w:val="0"/>
      <w:marBottom w:val="0"/>
      <w:divBdr>
        <w:top w:val="none" w:sz="0" w:space="0" w:color="auto"/>
        <w:left w:val="none" w:sz="0" w:space="0" w:color="auto"/>
        <w:bottom w:val="none" w:sz="0" w:space="0" w:color="auto"/>
        <w:right w:val="none" w:sz="0" w:space="0" w:color="auto"/>
      </w:divBdr>
      <w:divsChild>
        <w:div w:id="1685285733">
          <w:marLeft w:val="0"/>
          <w:marRight w:val="0"/>
          <w:marTop w:val="240"/>
          <w:marBottom w:val="0"/>
          <w:divBdr>
            <w:top w:val="none" w:sz="0" w:space="0" w:color="auto"/>
            <w:left w:val="none" w:sz="0" w:space="0" w:color="auto"/>
            <w:bottom w:val="none" w:sz="0" w:space="0" w:color="auto"/>
            <w:right w:val="none" w:sz="0" w:space="0" w:color="auto"/>
          </w:divBdr>
          <w:divsChild>
            <w:div w:id="1685285735">
              <w:marLeft w:val="0"/>
              <w:marRight w:val="0"/>
              <w:marTop w:val="0"/>
              <w:marBottom w:val="0"/>
              <w:divBdr>
                <w:top w:val="none" w:sz="0" w:space="0" w:color="414142"/>
                <w:left w:val="none" w:sz="0" w:space="8" w:color="414142"/>
                <w:bottom w:val="none" w:sz="0" w:space="0" w:color="414142"/>
                <w:right w:val="none" w:sz="0" w:space="8" w:color="414142"/>
              </w:divBdr>
            </w:div>
          </w:divsChild>
        </w:div>
        <w:div w:id="1685285734">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20077</Words>
  <Characters>11444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darba plāns _______</dc:title>
  <dc:subject/>
  <dc:creator>Ināra Bergmane</dc:creator>
  <cp:keywords/>
  <dc:description/>
  <cp:lastModifiedBy>Aija</cp:lastModifiedBy>
  <cp:revision>2</cp:revision>
  <cp:lastPrinted>2017-07-06T11:34:00Z</cp:lastPrinted>
  <dcterms:created xsi:type="dcterms:W3CDTF">2017-07-17T05:55:00Z</dcterms:created>
  <dcterms:modified xsi:type="dcterms:W3CDTF">2017-07-17T05:55:00Z</dcterms:modified>
</cp:coreProperties>
</file>