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F0" w:rsidRPr="008C53FE" w:rsidRDefault="005410F0" w:rsidP="005410F0">
      <w:pPr>
        <w:jc w:val="center"/>
        <w:rPr>
          <w:b/>
          <w:bCs/>
          <w:kern w:val="36"/>
          <w:sz w:val="44"/>
          <w:szCs w:val="44"/>
          <w:lang w:eastAsia="lv-LV"/>
        </w:rPr>
      </w:pPr>
      <w:r w:rsidRPr="00893399">
        <w:rPr>
          <w:noProof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2DDF52DA" wp14:editId="6B7A32B6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3FE">
        <w:rPr>
          <w:b/>
          <w:bCs/>
          <w:kern w:val="36"/>
          <w:sz w:val="44"/>
          <w:szCs w:val="44"/>
          <w:lang w:eastAsia="lv-LV"/>
        </w:rPr>
        <w:t>KANDAVAS KĀRĻA MĪLENBAHA VIDUSSKOLA</w:t>
      </w:r>
    </w:p>
    <w:p w:rsidR="005410F0" w:rsidRPr="00812C98" w:rsidRDefault="005410F0" w:rsidP="005410F0">
      <w:pPr>
        <w:jc w:val="center"/>
        <w:rPr>
          <w:szCs w:val="24"/>
        </w:rPr>
      </w:pPr>
      <w:r w:rsidRPr="00683CFC">
        <w:rPr>
          <w:szCs w:val="24"/>
        </w:rPr>
        <w:t xml:space="preserve">Izglītības iestādes reģistrācijas </w:t>
      </w:r>
      <w:r w:rsidRPr="00812C98">
        <w:rPr>
          <w:szCs w:val="24"/>
        </w:rPr>
        <w:t>Nr.</w:t>
      </w:r>
      <w:r w:rsidRPr="00812C98">
        <w:t xml:space="preserve"> </w:t>
      </w:r>
      <w:r w:rsidRPr="002D4E02">
        <w:rPr>
          <w:szCs w:val="24"/>
        </w:rPr>
        <w:t>4313900205</w:t>
      </w:r>
    </w:p>
    <w:p w:rsidR="005410F0" w:rsidRDefault="005410F0" w:rsidP="005410F0">
      <w:pPr>
        <w:jc w:val="center"/>
        <w:rPr>
          <w:szCs w:val="24"/>
        </w:rPr>
      </w:pPr>
      <w:r w:rsidRPr="00812C98">
        <w:rPr>
          <w:szCs w:val="24"/>
        </w:rPr>
        <w:t>Nodokļu maksātāja reģistrācijas Nr. 90000050975</w:t>
      </w:r>
    </w:p>
    <w:p w:rsidR="005410F0" w:rsidRDefault="005410F0" w:rsidP="005410F0">
      <w:pPr>
        <w:jc w:val="center"/>
        <w:rPr>
          <w:color w:val="1C1C1C"/>
        </w:rPr>
      </w:pPr>
      <w:r>
        <w:rPr>
          <w:color w:val="1C1C1C"/>
        </w:rPr>
        <w:t xml:space="preserve">                     Skolas</w:t>
      </w:r>
      <w:r w:rsidRPr="00D550ED">
        <w:rPr>
          <w:color w:val="1C1C1C"/>
        </w:rPr>
        <w:t xml:space="preserve"> iela </w:t>
      </w:r>
      <w:r>
        <w:rPr>
          <w:color w:val="1C1C1C"/>
        </w:rPr>
        <w:t>10</w:t>
      </w:r>
      <w:r w:rsidRPr="00D550ED">
        <w:rPr>
          <w:color w:val="1C1C1C"/>
        </w:rPr>
        <w:t xml:space="preserve">, Kandava, </w:t>
      </w:r>
      <w:r>
        <w:rPr>
          <w:color w:val="1C1C1C"/>
        </w:rPr>
        <w:t>Tukuma novads</w:t>
      </w:r>
      <w:r w:rsidRPr="00D550ED">
        <w:rPr>
          <w:color w:val="1C1C1C"/>
        </w:rPr>
        <w:t>, LV-3120</w:t>
      </w:r>
    </w:p>
    <w:p w:rsidR="005410F0" w:rsidRPr="0067139F" w:rsidRDefault="005410F0" w:rsidP="005410F0">
      <w:pPr>
        <w:jc w:val="center"/>
        <w:rPr>
          <w:color w:val="1C1C1C"/>
          <w:highlight w:val="yellow"/>
        </w:rPr>
      </w:pPr>
      <w:r>
        <w:rPr>
          <w:color w:val="1C1C1C"/>
        </w:rPr>
        <w:t xml:space="preserve">                          </w:t>
      </w:r>
      <w:r w:rsidRPr="00812C98">
        <w:rPr>
          <w:color w:val="1C1C1C"/>
        </w:rPr>
        <w:t xml:space="preserve">Tālrunis </w:t>
      </w:r>
      <w:r>
        <w:rPr>
          <w:color w:val="1C1C1C"/>
        </w:rPr>
        <w:t>63182262, 63181887</w:t>
      </w:r>
    </w:p>
    <w:p w:rsidR="005410F0" w:rsidRPr="00B84C78" w:rsidRDefault="005410F0" w:rsidP="005410F0">
      <w:pPr>
        <w:spacing w:after="120"/>
        <w:jc w:val="center"/>
        <w:rPr>
          <w:color w:val="1C1C1C"/>
        </w:rPr>
      </w:pPr>
      <w:r>
        <w:t xml:space="preserve">                             </w:t>
      </w:r>
      <w:hyperlink r:id="rId9" w:history="1">
        <w:r w:rsidRPr="003E12DD">
          <w:rPr>
            <w:rStyle w:val="Hipersaite"/>
          </w:rPr>
          <w:t>www.tukums.lv</w:t>
        </w:r>
      </w:hyperlink>
      <w:r w:rsidRPr="002D4E02">
        <w:rPr>
          <w:rStyle w:val="Hipersaite"/>
        </w:rPr>
        <w:t>;</w:t>
      </w:r>
      <w:r>
        <w:rPr>
          <w:rStyle w:val="Hipersaite"/>
        </w:rPr>
        <w:t xml:space="preserve"> </w:t>
      </w:r>
      <w:r w:rsidRPr="002D4E02">
        <w:rPr>
          <w:rStyle w:val="Hipersaite"/>
        </w:rPr>
        <w:t xml:space="preserve"> </w:t>
      </w:r>
      <w:hyperlink r:id="rId10" w:history="1">
        <w:r w:rsidRPr="003E12DD">
          <w:rPr>
            <w:rStyle w:val="Hipersaite"/>
          </w:rPr>
          <w:t>www.milenbaha-vsk.lv</w:t>
        </w:r>
      </w:hyperlink>
      <w:r>
        <w:rPr>
          <w:rStyle w:val="Hipersaite"/>
        </w:rPr>
        <w:t xml:space="preserve"> </w:t>
      </w:r>
      <w:r w:rsidRPr="002D4E02">
        <w:t xml:space="preserve">     </w:t>
      </w:r>
      <w:r w:rsidRPr="00812C98">
        <w:t xml:space="preserve">e-pasts: </w:t>
      </w:r>
      <w:hyperlink r:id="rId11" w:history="1">
        <w:r w:rsidRPr="00E656A1">
          <w:rPr>
            <w:rStyle w:val="Hipersaite"/>
          </w:rPr>
          <w:t>milenbaha-vsk@inbox.lv</w:t>
        </w:r>
      </w:hyperlink>
      <w:r>
        <w:t xml:space="preserve"> </w:t>
      </w:r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5410F0" w:rsidRPr="006D2CC1" w:rsidTr="001F3411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410F0" w:rsidRPr="0084412F" w:rsidRDefault="005410F0" w:rsidP="001F3411">
            <w:pPr>
              <w:jc w:val="center"/>
              <w:rPr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p w:rsidR="005B1483" w:rsidRDefault="005B1483" w:rsidP="005410F0">
      <w:pPr>
        <w:jc w:val="center"/>
        <w:rPr>
          <w:sz w:val="22"/>
          <w:szCs w:val="22"/>
        </w:rPr>
      </w:pPr>
    </w:p>
    <w:p w:rsidR="005B1483" w:rsidRDefault="005B1483" w:rsidP="005B1483">
      <w:pPr>
        <w:jc w:val="right"/>
        <w:rPr>
          <w:sz w:val="22"/>
          <w:szCs w:val="22"/>
        </w:rPr>
      </w:pPr>
    </w:p>
    <w:p w:rsidR="00CE55E7" w:rsidRPr="00C71CB1" w:rsidRDefault="00CE55E7" w:rsidP="00CE55E7">
      <w:pPr>
        <w:jc w:val="right"/>
        <w:rPr>
          <w:sz w:val="22"/>
          <w:szCs w:val="22"/>
        </w:rPr>
      </w:pPr>
      <w:r w:rsidRPr="00C71CB1">
        <w:rPr>
          <w:sz w:val="22"/>
          <w:szCs w:val="22"/>
        </w:rPr>
        <w:t>APSTIPRINU:</w:t>
      </w:r>
    </w:p>
    <w:p w:rsidR="00CE55E7" w:rsidRPr="00C71CB1" w:rsidRDefault="00CE55E7" w:rsidP="00CE55E7">
      <w:pPr>
        <w:jc w:val="right"/>
        <w:rPr>
          <w:sz w:val="22"/>
          <w:szCs w:val="22"/>
        </w:rPr>
      </w:pPr>
      <w:r w:rsidRPr="00C71CB1">
        <w:rPr>
          <w:sz w:val="22"/>
          <w:szCs w:val="22"/>
        </w:rPr>
        <w:t xml:space="preserve">Kandavas </w:t>
      </w:r>
      <w:proofErr w:type="spellStart"/>
      <w:r w:rsidRPr="00C71CB1">
        <w:rPr>
          <w:sz w:val="22"/>
          <w:szCs w:val="22"/>
        </w:rPr>
        <w:t>K.Mīlenbaha</w:t>
      </w:r>
      <w:proofErr w:type="spellEnd"/>
      <w:r w:rsidRPr="00C71CB1">
        <w:rPr>
          <w:sz w:val="22"/>
          <w:szCs w:val="22"/>
        </w:rPr>
        <w:t xml:space="preserve"> vidusskolas</w:t>
      </w:r>
    </w:p>
    <w:p w:rsidR="00CE55E7" w:rsidRPr="00C71CB1" w:rsidRDefault="00CE55E7" w:rsidP="00CE55E7">
      <w:pPr>
        <w:jc w:val="right"/>
        <w:rPr>
          <w:sz w:val="22"/>
          <w:szCs w:val="22"/>
        </w:rPr>
      </w:pPr>
      <w:r w:rsidRPr="00C71CB1">
        <w:rPr>
          <w:sz w:val="22"/>
          <w:szCs w:val="22"/>
        </w:rPr>
        <w:t>direktore                          D. Puga</w:t>
      </w:r>
    </w:p>
    <w:p w:rsidR="00CE55E7" w:rsidRPr="00C71CB1" w:rsidRDefault="00CE55E7" w:rsidP="00CE55E7">
      <w:pPr>
        <w:jc w:val="right"/>
        <w:rPr>
          <w:sz w:val="22"/>
          <w:szCs w:val="22"/>
        </w:rPr>
      </w:pPr>
      <w:r>
        <w:rPr>
          <w:sz w:val="22"/>
          <w:szCs w:val="22"/>
        </w:rPr>
        <w:t>202</w:t>
      </w:r>
      <w:r w:rsidR="00824C70">
        <w:rPr>
          <w:sz w:val="22"/>
          <w:szCs w:val="22"/>
        </w:rPr>
        <w:t>1</w:t>
      </w:r>
      <w:r w:rsidRPr="00C71CB1">
        <w:rPr>
          <w:sz w:val="22"/>
          <w:szCs w:val="22"/>
        </w:rPr>
        <w:t xml:space="preserve">.gada </w:t>
      </w:r>
      <w:r>
        <w:rPr>
          <w:sz w:val="22"/>
          <w:szCs w:val="22"/>
        </w:rPr>
        <w:t>1.septembris</w:t>
      </w:r>
    </w:p>
    <w:p w:rsidR="00CE55E7" w:rsidRDefault="00CE55E7" w:rsidP="00CE55E7">
      <w:pPr>
        <w:spacing w:after="480"/>
        <w:jc w:val="right"/>
      </w:pPr>
    </w:p>
    <w:p w:rsidR="00CE55E7" w:rsidRPr="00BC5399" w:rsidRDefault="00CE55E7" w:rsidP="00CE55E7">
      <w:pPr>
        <w:jc w:val="center"/>
        <w:rPr>
          <w:b/>
          <w:szCs w:val="24"/>
        </w:rPr>
      </w:pPr>
      <w:r w:rsidRPr="00BC5399">
        <w:rPr>
          <w:b/>
          <w:szCs w:val="24"/>
        </w:rPr>
        <w:t>IEKŠĒJIE  NOTEIKUMI</w:t>
      </w:r>
    </w:p>
    <w:p w:rsidR="00CE55E7" w:rsidRDefault="00CE55E7" w:rsidP="00CE55E7">
      <w:pPr>
        <w:jc w:val="center"/>
        <w:rPr>
          <w:b/>
          <w:sz w:val="22"/>
          <w:szCs w:val="22"/>
        </w:rPr>
      </w:pPr>
      <w:r w:rsidRPr="009B0C90">
        <w:rPr>
          <w:b/>
          <w:sz w:val="22"/>
          <w:szCs w:val="22"/>
        </w:rPr>
        <w:t>Kandavā</w:t>
      </w:r>
    </w:p>
    <w:p w:rsidR="00CE55E7" w:rsidRDefault="00CE55E7" w:rsidP="00CE55E7">
      <w:pPr>
        <w:jc w:val="center"/>
        <w:rPr>
          <w:b/>
          <w:sz w:val="22"/>
          <w:szCs w:val="22"/>
        </w:rPr>
      </w:pPr>
    </w:p>
    <w:p w:rsidR="00CE55E7" w:rsidRPr="009B0C90" w:rsidRDefault="00CE55E7" w:rsidP="00CE55E7">
      <w:pPr>
        <w:jc w:val="center"/>
        <w:rPr>
          <w:b/>
          <w:sz w:val="22"/>
          <w:szCs w:val="22"/>
        </w:rPr>
      </w:pPr>
    </w:p>
    <w:p w:rsidR="00CE55E7" w:rsidRPr="004E7DEE" w:rsidRDefault="00CE55E7" w:rsidP="00CE55E7">
      <w:pPr>
        <w:tabs>
          <w:tab w:val="left" w:pos="8789"/>
        </w:tabs>
        <w:jc w:val="both"/>
        <w:rPr>
          <w:sz w:val="22"/>
          <w:szCs w:val="22"/>
        </w:rPr>
      </w:pPr>
      <w:r w:rsidRPr="009B0C90">
        <w:rPr>
          <w:sz w:val="22"/>
          <w:szCs w:val="22"/>
        </w:rPr>
        <w:t>01.09.20</w:t>
      </w:r>
      <w:r>
        <w:rPr>
          <w:sz w:val="22"/>
          <w:szCs w:val="22"/>
        </w:rPr>
        <w:t>2</w:t>
      </w:r>
      <w:r w:rsidR="00824C70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4E7DEE">
        <w:rPr>
          <w:sz w:val="22"/>
          <w:szCs w:val="22"/>
        </w:rPr>
        <w:t>Nr.24</w:t>
      </w:r>
    </w:p>
    <w:p w:rsidR="00CE55E7" w:rsidRPr="004E7DEE" w:rsidRDefault="00CE55E7" w:rsidP="00CE55E7">
      <w:pPr>
        <w:tabs>
          <w:tab w:val="left" w:pos="8789"/>
        </w:tabs>
        <w:jc w:val="both"/>
        <w:rPr>
          <w:sz w:val="22"/>
          <w:szCs w:val="22"/>
        </w:rPr>
      </w:pPr>
    </w:p>
    <w:p w:rsidR="00CE55E7" w:rsidRPr="004E7DEE" w:rsidRDefault="00CE55E7" w:rsidP="00CE55E7">
      <w:pPr>
        <w:tabs>
          <w:tab w:val="left" w:pos="8789"/>
        </w:tabs>
        <w:jc w:val="both"/>
        <w:rPr>
          <w:sz w:val="22"/>
          <w:szCs w:val="22"/>
        </w:rPr>
      </w:pPr>
    </w:p>
    <w:p w:rsidR="005410F0" w:rsidRDefault="005410F0" w:rsidP="005410F0">
      <w:pPr>
        <w:ind w:right="-2"/>
        <w:jc w:val="right"/>
        <w:rPr>
          <w:bCs/>
          <w:i/>
          <w:color w:val="000000"/>
          <w:shd w:val="clear" w:color="auto" w:fill="FFFFFF"/>
        </w:rPr>
      </w:pPr>
      <w:r w:rsidRPr="001700F9">
        <w:rPr>
          <w:i/>
        </w:rPr>
        <w:t xml:space="preserve">                                                                                                  Izdoti saskaņā ar </w:t>
      </w:r>
      <w:r w:rsidRPr="001700F9">
        <w:rPr>
          <w:bCs/>
          <w:i/>
          <w:color w:val="000000"/>
          <w:shd w:val="clear" w:color="auto" w:fill="FFFFFF"/>
        </w:rPr>
        <w:t xml:space="preserve">Ministru kabineta 17.08.2021.noteikumu Nr. 565 </w:t>
      </w:r>
      <w:r w:rsidRPr="001700F9">
        <w:rPr>
          <w:bCs/>
          <w:i/>
        </w:rPr>
        <w:br/>
      </w:r>
      <w:r w:rsidRPr="001700F9">
        <w:rPr>
          <w:bCs/>
          <w:i/>
          <w:color w:val="000000"/>
          <w:shd w:val="clear" w:color="auto" w:fill="FFFFFF"/>
        </w:rPr>
        <w:t>Grozījumi Ministru kabineta</w:t>
      </w:r>
    </w:p>
    <w:p w:rsidR="005410F0" w:rsidRDefault="005410F0" w:rsidP="005410F0">
      <w:pPr>
        <w:ind w:right="-2"/>
        <w:jc w:val="right"/>
        <w:rPr>
          <w:bCs/>
          <w:i/>
          <w:color w:val="000000"/>
          <w:shd w:val="clear" w:color="auto" w:fill="FFFFFF"/>
        </w:rPr>
      </w:pPr>
      <w:r w:rsidRPr="001700F9">
        <w:rPr>
          <w:bCs/>
          <w:i/>
          <w:color w:val="000000"/>
          <w:shd w:val="clear" w:color="auto" w:fill="FFFFFF"/>
        </w:rPr>
        <w:t xml:space="preserve"> 2020. gada 9. jūnija noteikumos </w:t>
      </w:r>
      <w:r w:rsidRPr="001700F9">
        <w:rPr>
          <w:bCs/>
          <w:i/>
        </w:rPr>
        <w:br/>
      </w:r>
      <w:r w:rsidRPr="001700F9">
        <w:rPr>
          <w:bCs/>
          <w:i/>
          <w:color w:val="000000"/>
          <w:shd w:val="clear" w:color="auto" w:fill="FFFFFF"/>
        </w:rPr>
        <w:t>Nr. 360 "Epidemioloģiskās drošības pasākumi</w:t>
      </w:r>
    </w:p>
    <w:p w:rsidR="004E7DEE" w:rsidRPr="005410F0" w:rsidRDefault="005410F0" w:rsidP="005410F0">
      <w:pPr>
        <w:ind w:right="-2"/>
        <w:jc w:val="right"/>
        <w:rPr>
          <w:i/>
        </w:rPr>
      </w:pPr>
      <w:r w:rsidRPr="001700F9">
        <w:rPr>
          <w:bCs/>
          <w:i/>
          <w:color w:val="000000"/>
          <w:shd w:val="clear" w:color="auto" w:fill="FFFFFF"/>
        </w:rPr>
        <w:t xml:space="preserve"> Covid-19 infekcijas izplatības ierobežošanai" </w:t>
      </w:r>
      <w:r w:rsidRPr="001700F9">
        <w:rPr>
          <w:bCs/>
          <w:i/>
          <w:color w:val="414142"/>
          <w:shd w:val="clear" w:color="auto" w:fill="FFFFFF"/>
        </w:rPr>
        <w:t>VI</w:t>
      </w:r>
      <w:r w:rsidRPr="001700F9">
        <w:rPr>
          <w:bCs/>
          <w:i/>
          <w:color w:val="414142"/>
          <w:shd w:val="clear" w:color="auto" w:fill="FFFFFF"/>
          <w:vertAlign w:val="superscript"/>
        </w:rPr>
        <w:t xml:space="preserve">1 </w:t>
      </w:r>
      <w:r w:rsidRPr="001700F9">
        <w:rPr>
          <w:bCs/>
          <w:i/>
          <w:color w:val="414142"/>
          <w:shd w:val="clear" w:color="auto" w:fill="FFFFFF"/>
        </w:rPr>
        <w:t>nodaļu</w:t>
      </w:r>
    </w:p>
    <w:p w:rsidR="00CE55E7" w:rsidRPr="004E7DEE" w:rsidRDefault="00CE55E7" w:rsidP="00CE55E7">
      <w:pPr>
        <w:ind w:right="-199"/>
        <w:jc w:val="both"/>
        <w:rPr>
          <w:i/>
          <w:sz w:val="22"/>
          <w:szCs w:val="22"/>
        </w:rPr>
      </w:pPr>
      <w:r w:rsidRPr="004E7DEE">
        <w:rPr>
          <w:i/>
          <w:sz w:val="22"/>
          <w:szCs w:val="22"/>
        </w:rPr>
        <w:t xml:space="preserve"> </w:t>
      </w:r>
    </w:p>
    <w:p w:rsidR="00CE55E7" w:rsidRPr="009B0C90" w:rsidRDefault="00CE55E7" w:rsidP="00CE55E7">
      <w:pPr>
        <w:jc w:val="both"/>
        <w:rPr>
          <w:sz w:val="22"/>
          <w:szCs w:val="22"/>
        </w:rPr>
      </w:pPr>
    </w:p>
    <w:p w:rsidR="00CE55E7" w:rsidRPr="009B0C90" w:rsidRDefault="00CE55E7" w:rsidP="00CE55E7">
      <w:pPr>
        <w:ind w:right="-199"/>
        <w:jc w:val="center"/>
        <w:rPr>
          <w:b/>
          <w:bCs/>
          <w:color w:val="000000"/>
          <w:sz w:val="22"/>
          <w:szCs w:val="22"/>
        </w:rPr>
      </w:pPr>
      <w:r w:rsidRPr="009B0C90">
        <w:rPr>
          <w:b/>
          <w:bCs/>
          <w:color w:val="000000"/>
          <w:sz w:val="22"/>
          <w:szCs w:val="22"/>
        </w:rPr>
        <w:t xml:space="preserve">Kandavas Kārļa </w:t>
      </w:r>
      <w:proofErr w:type="spellStart"/>
      <w:r w:rsidRPr="009B0C90">
        <w:rPr>
          <w:b/>
          <w:bCs/>
          <w:color w:val="000000"/>
          <w:sz w:val="22"/>
          <w:szCs w:val="22"/>
        </w:rPr>
        <w:t>Mīlenbaha</w:t>
      </w:r>
      <w:proofErr w:type="spellEnd"/>
      <w:r w:rsidRPr="009B0C90">
        <w:rPr>
          <w:b/>
          <w:bCs/>
          <w:color w:val="000000"/>
          <w:sz w:val="22"/>
          <w:szCs w:val="22"/>
        </w:rPr>
        <w:t xml:space="preserve"> vidusskolas</w:t>
      </w:r>
    </w:p>
    <w:p w:rsidR="00CE55E7" w:rsidRPr="009B0C90" w:rsidRDefault="00CE55E7" w:rsidP="00CE55E7">
      <w:pPr>
        <w:spacing w:after="160" w:line="259" w:lineRule="auto"/>
        <w:ind w:left="720"/>
        <w:contextualSpacing/>
        <w:jc w:val="both"/>
        <w:rPr>
          <w:rFonts w:eastAsia="Calibri"/>
          <w:b/>
          <w:sz w:val="22"/>
          <w:szCs w:val="22"/>
        </w:rPr>
      </w:pPr>
      <w:r w:rsidRPr="009B0C90">
        <w:rPr>
          <w:rFonts w:eastAsia="Calibri"/>
          <w:b/>
          <w:sz w:val="22"/>
          <w:szCs w:val="22"/>
        </w:rPr>
        <w:t>KĀRTĪBA, MĀCĪBU PROCESA ORGANIZĒŠANAI 202</w:t>
      </w:r>
      <w:r w:rsidR="00824C70">
        <w:rPr>
          <w:rFonts w:eastAsia="Calibri"/>
          <w:b/>
          <w:sz w:val="22"/>
          <w:szCs w:val="22"/>
        </w:rPr>
        <w:t>1</w:t>
      </w:r>
      <w:r w:rsidRPr="009B0C90">
        <w:rPr>
          <w:rFonts w:eastAsia="Calibri"/>
          <w:b/>
          <w:sz w:val="22"/>
          <w:szCs w:val="22"/>
        </w:rPr>
        <w:t>./202</w:t>
      </w:r>
      <w:r w:rsidR="00824C70">
        <w:rPr>
          <w:rFonts w:eastAsia="Calibri"/>
          <w:b/>
          <w:sz w:val="22"/>
          <w:szCs w:val="22"/>
        </w:rPr>
        <w:t>2</w:t>
      </w:r>
      <w:r w:rsidRPr="009B0C90">
        <w:rPr>
          <w:rFonts w:eastAsia="Calibri"/>
          <w:b/>
          <w:sz w:val="22"/>
          <w:szCs w:val="22"/>
        </w:rPr>
        <w:t>.MĀCĪBU GADĀ</w:t>
      </w:r>
    </w:p>
    <w:p w:rsidR="00CE55E7" w:rsidRDefault="00CE55E7" w:rsidP="00CE55E7">
      <w:pPr>
        <w:spacing w:after="160" w:line="259" w:lineRule="auto"/>
        <w:contextualSpacing/>
        <w:jc w:val="both"/>
        <w:rPr>
          <w:rFonts w:eastAsia="Calibri"/>
          <w:b/>
          <w:sz w:val="22"/>
          <w:szCs w:val="22"/>
        </w:rPr>
      </w:pPr>
    </w:p>
    <w:p w:rsidR="00CE55E7" w:rsidRPr="009B0C90" w:rsidRDefault="00CE55E7" w:rsidP="00CE55E7">
      <w:pPr>
        <w:spacing w:after="160" w:line="259" w:lineRule="auto"/>
        <w:contextualSpacing/>
        <w:jc w:val="both"/>
        <w:rPr>
          <w:rFonts w:eastAsia="Calibri"/>
          <w:b/>
          <w:sz w:val="22"/>
          <w:szCs w:val="22"/>
        </w:rPr>
      </w:pPr>
    </w:p>
    <w:p w:rsidR="00CE55E7" w:rsidRPr="0062130A" w:rsidRDefault="00CE55E7" w:rsidP="00CE55E7">
      <w:pPr>
        <w:spacing w:after="160" w:line="259" w:lineRule="auto"/>
        <w:ind w:left="1080"/>
        <w:contextualSpacing/>
        <w:jc w:val="center"/>
        <w:rPr>
          <w:rFonts w:eastAsia="Calibri"/>
          <w:b/>
          <w:sz w:val="22"/>
          <w:szCs w:val="22"/>
        </w:rPr>
      </w:pPr>
      <w:r w:rsidRPr="0062130A">
        <w:rPr>
          <w:rFonts w:eastAsia="Calibri"/>
          <w:b/>
          <w:sz w:val="22"/>
          <w:szCs w:val="22"/>
        </w:rPr>
        <w:t>I. Kārtība, mācību procesā klātienē 202</w:t>
      </w:r>
      <w:r w:rsidR="00824C70">
        <w:rPr>
          <w:rFonts w:eastAsia="Calibri"/>
          <w:b/>
          <w:sz w:val="22"/>
          <w:szCs w:val="22"/>
        </w:rPr>
        <w:t>1</w:t>
      </w:r>
      <w:r w:rsidRPr="0062130A">
        <w:rPr>
          <w:rFonts w:eastAsia="Calibri"/>
          <w:b/>
          <w:sz w:val="22"/>
          <w:szCs w:val="22"/>
        </w:rPr>
        <w:t>./202</w:t>
      </w:r>
      <w:r w:rsidR="00824C70">
        <w:rPr>
          <w:rFonts w:eastAsia="Calibri"/>
          <w:b/>
          <w:sz w:val="22"/>
          <w:szCs w:val="22"/>
        </w:rPr>
        <w:t>2</w:t>
      </w:r>
      <w:r w:rsidRPr="0062130A">
        <w:rPr>
          <w:rFonts w:eastAsia="Calibri"/>
          <w:b/>
          <w:sz w:val="22"/>
          <w:szCs w:val="22"/>
        </w:rPr>
        <w:t>.mācību gadā</w:t>
      </w:r>
    </w:p>
    <w:p w:rsidR="00CE55E7" w:rsidRPr="009B0C90" w:rsidRDefault="00CE55E7" w:rsidP="00CE55E7">
      <w:pPr>
        <w:spacing w:after="160" w:line="259" w:lineRule="auto"/>
        <w:contextualSpacing/>
        <w:rPr>
          <w:rFonts w:eastAsia="Calibri"/>
          <w:b/>
          <w:sz w:val="22"/>
          <w:szCs w:val="22"/>
          <w:u w:val="single"/>
        </w:rPr>
      </w:pPr>
    </w:p>
    <w:p w:rsidR="00CE55E7" w:rsidRPr="009B0C90" w:rsidRDefault="00CE55E7" w:rsidP="008750F0">
      <w:pPr>
        <w:spacing w:line="360" w:lineRule="auto"/>
        <w:ind w:firstLine="360"/>
        <w:jc w:val="both"/>
        <w:rPr>
          <w:rFonts w:eastAsia="Calibri"/>
          <w:sz w:val="22"/>
          <w:szCs w:val="22"/>
        </w:rPr>
      </w:pPr>
      <w:r w:rsidRPr="009B0C90">
        <w:rPr>
          <w:rFonts w:eastAsia="Calibri"/>
          <w:sz w:val="22"/>
          <w:szCs w:val="22"/>
        </w:rPr>
        <w:t>Ar 202</w:t>
      </w:r>
      <w:r w:rsidR="00824C70">
        <w:rPr>
          <w:rFonts w:eastAsia="Calibri"/>
          <w:sz w:val="22"/>
          <w:szCs w:val="22"/>
        </w:rPr>
        <w:t>1</w:t>
      </w:r>
      <w:r w:rsidRPr="009B0C90">
        <w:rPr>
          <w:rFonts w:eastAsia="Calibri"/>
          <w:sz w:val="22"/>
          <w:szCs w:val="22"/>
        </w:rPr>
        <w:t>.gada 1.septembri skola atsāk mācības klātienes formā ievērojot šādus papildus nosacījumus un valstī noteikto COVID-19 ierobežošanas nosacījumus:</w:t>
      </w:r>
    </w:p>
    <w:p w:rsidR="00824C70" w:rsidRDefault="00824C70" w:rsidP="008750F0">
      <w:pPr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Izglītojamie un nodarbinātie </w:t>
      </w:r>
      <w:r w:rsidRPr="001A5FB7">
        <w:rPr>
          <w:rFonts w:eastAsia="Calibri"/>
          <w:b/>
          <w:sz w:val="22"/>
          <w:szCs w:val="22"/>
        </w:rPr>
        <w:t>veic regulāru testēšanu</w:t>
      </w:r>
      <w:r w:rsidR="008750F0">
        <w:rPr>
          <w:rFonts w:eastAsia="Calibri"/>
          <w:sz w:val="22"/>
          <w:szCs w:val="22"/>
        </w:rPr>
        <w:t xml:space="preserve">, izņemot tos, kam ir </w:t>
      </w:r>
      <w:proofErr w:type="spellStart"/>
      <w:r w:rsidR="008750F0">
        <w:rPr>
          <w:rFonts w:eastAsia="Calibri"/>
          <w:sz w:val="22"/>
          <w:szCs w:val="22"/>
        </w:rPr>
        <w:t>sadar</w:t>
      </w:r>
      <w:r>
        <w:rPr>
          <w:rFonts w:eastAsia="Calibri"/>
          <w:sz w:val="22"/>
          <w:szCs w:val="22"/>
        </w:rPr>
        <w:t>bspējīgi</w:t>
      </w:r>
      <w:proofErr w:type="spellEnd"/>
      <w:r>
        <w:rPr>
          <w:rFonts w:eastAsia="Calibri"/>
          <w:sz w:val="22"/>
          <w:szCs w:val="22"/>
        </w:rPr>
        <w:t xml:space="preserve"> vakcinācijas vai pārslimošanas sertifikāti.</w:t>
      </w:r>
    </w:p>
    <w:p w:rsidR="00CE55E7" w:rsidRPr="009B0C90" w:rsidRDefault="00CE55E7" w:rsidP="008750F0">
      <w:pPr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9B0C90">
        <w:rPr>
          <w:rFonts w:eastAsia="Calibri"/>
          <w:sz w:val="22"/>
          <w:szCs w:val="22"/>
        </w:rPr>
        <w:t xml:space="preserve">Skolas telpās drīkst uzturēties </w:t>
      </w:r>
      <w:r w:rsidRPr="009B0C90">
        <w:rPr>
          <w:rFonts w:eastAsia="Calibri"/>
          <w:b/>
          <w:sz w:val="22"/>
          <w:szCs w:val="22"/>
          <w:u w:val="single"/>
        </w:rPr>
        <w:t>tikai skolas darbinieki un skolēni</w:t>
      </w:r>
      <w:r w:rsidRPr="009B0C90">
        <w:rPr>
          <w:rFonts w:eastAsia="Calibri"/>
          <w:sz w:val="22"/>
          <w:szCs w:val="22"/>
        </w:rPr>
        <w:t>, kuriem nav elpceļu simptomi (iesnas, klepus, paaugstināta ķermeņa temperatūra u.tml.)</w:t>
      </w:r>
      <w:r>
        <w:rPr>
          <w:rFonts w:eastAsia="Calibri"/>
          <w:sz w:val="22"/>
          <w:szCs w:val="22"/>
        </w:rPr>
        <w:t>.</w:t>
      </w:r>
    </w:p>
    <w:p w:rsidR="00CE55E7" w:rsidRPr="009B0C90" w:rsidRDefault="00CE55E7" w:rsidP="008750F0">
      <w:pPr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9B0C90">
        <w:rPr>
          <w:rFonts w:eastAsia="Calibri"/>
          <w:sz w:val="22"/>
          <w:szCs w:val="22"/>
        </w:rPr>
        <w:t>Ieeja skolā tikai pa galvenajām durvīm, vestibilā dezinficē rokas vai mazgājamā telpā nomazgā rokas ar ziepēm</w:t>
      </w:r>
      <w:r w:rsidRPr="009B0C90">
        <w:rPr>
          <w:rFonts w:eastAsia="Calibri"/>
          <w:color w:val="FF0000"/>
          <w:sz w:val="22"/>
          <w:szCs w:val="22"/>
        </w:rPr>
        <w:t>.</w:t>
      </w:r>
    </w:p>
    <w:p w:rsidR="00CE55E7" w:rsidRDefault="00CE55E7" w:rsidP="008750F0">
      <w:pPr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9B0C90">
        <w:rPr>
          <w:rFonts w:eastAsia="Calibri"/>
          <w:sz w:val="22"/>
          <w:szCs w:val="22"/>
        </w:rPr>
        <w:t xml:space="preserve">Ienākot skolā nedrūzmējas, garderobē novieto drēbes un uz mācību telpām dodas pa sporta zāles kāpnēm. </w:t>
      </w:r>
    </w:p>
    <w:p w:rsidR="001A5FB7" w:rsidRDefault="00AA4122" w:rsidP="008750F0">
      <w:pPr>
        <w:numPr>
          <w:ilvl w:val="0"/>
          <w:numId w:val="11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Mācību </w:t>
      </w:r>
      <w:r w:rsidR="001A5FB7">
        <w:rPr>
          <w:rFonts w:eastAsia="Calibri"/>
          <w:sz w:val="22"/>
          <w:szCs w:val="22"/>
        </w:rPr>
        <w:t xml:space="preserve">stundu (t.sk. konsultāciju, pulciņu u.c.) laikā </w:t>
      </w:r>
      <w:r w:rsidR="001A5FB7" w:rsidRPr="001A5FB7">
        <w:rPr>
          <w:rFonts w:eastAsia="Calibri"/>
          <w:b/>
          <w:sz w:val="22"/>
          <w:szCs w:val="22"/>
        </w:rPr>
        <w:t xml:space="preserve">maskas jālieto </w:t>
      </w:r>
      <w:r w:rsidR="008750F0">
        <w:rPr>
          <w:rFonts w:eastAsia="Calibri"/>
          <w:sz w:val="22"/>
          <w:szCs w:val="22"/>
        </w:rPr>
        <w:t xml:space="preserve">pedagogiem, kuriem nav </w:t>
      </w:r>
      <w:proofErr w:type="spellStart"/>
      <w:r w:rsidR="008750F0">
        <w:rPr>
          <w:rFonts w:eastAsia="Calibri"/>
          <w:sz w:val="22"/>
          <w:szCs w:val="22"/>
        </w:rPr>
        <w:t>sadar</w:t>
      </w:r>
      <w:r w:rsidR="001A5FB7">
        <w:rPr>
          <w:rFonts w:eastAsia="Calibri"/>
          <w:sz w:val="22"/>
          <w:szCs w:val="22"/>
        </w:rPr>
        <w:t>bspējīgi</w:t>
      </w:r>
      <w:proofErr w:type="spellEnd"/>
      <w:r w:rsidR="001A5FB7">
        <w:rPr>
          <w:rFonts w:eastAsia="Calibri"/>
          <w:sz w:val="22"/>
          <w:szCs w:val="22"/>
        </w:rPr>
        <w:t xml:space="preserve"> vakcinācijas vai pārslimošanas sertifikāti.</w:t>
      </w:r>
    </w:p>
    <w:p w:rsidR="001A5FB7" w:rsidRPr="001A5FB7" w:rsidRDefault="001A5FB7" w:rsidP="008750F0">
      <w:pPr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4.-12.kla</w:t>
      </w:r>
      <w:r w:rsidR="008750F0">
        <w:rPr>
          <w:rFonts w:eastAsia="Calibri"/>
          <w:sz w:val="22"/>
          <w:szCs w:val="22"/>
        </w:rPr>
        <w:t xml:space="preserve">šu skolēniem, kuriem nav </w:t>
      </w:r>
      <w:proofErr w:type="spellStart"/>
      <w:r w:rsidR="008750F0">
        <w:rPr>
          <w:rFonts w:eastAsia="Calibri"/>
          <w:sz w:val="22"/>
          <w:szCs w:val="22"/>
        </w:rPr>
        <w:t>sadar</w:t>
      </w:r>
      <w:r>
        <w:rPr>
          <w:rFonts w:eastAsia="Calibri"/>
          <w:sz w:val="22"/>
          <w:szCs w:val="22"/>
        </w:rPr>
        <w:t>bspējīgi</w:t>
      </w:r>
      <w:proofErr w:type="spellEnd"/>
      <w:r>
        <w:rPr>
          <w:rFonts w:eastAsia="Calibri"/>
          <w:sz w:val="22"/>
          <w:szCs w:val="22"/>
        </w:rPr>
        <w:t xml:space="preserve"> vakcinācijas vai pārslimošanas sertifikāti, </w:t>
      </w:r>
      <w:r w:rsidRPr="001A5FB7">
        <w:rPr>
          <w:rFonts w:eastAsia="Calibri"/>
          <w:b/>
          <w:sz w:val="22"/>
          <w:szCs w:val="22"/>
        </w:rPr>
        <w:t>jālieto maskas mācību stundu</w:t>
      </w:r>
      <w:r>
        <w:rPr>
          <w:rFonts w:eastAsia="Calibri"/>
          <w:sz w:val="22"/>
          <w:szCs w:val="22"/>
        </w:rPr>
        <w:t xml:space="preserve"> ( t.sk. konsultāciju, pulciņu u.c.) </w:t>
      </w:r>
      <w:r w:rsidRPr="001A5FB7">
        <w:rPr>
          <w:rFonts w:eastAsia="Calibri"/>
          <w:b/>
          <w:sz w:val="22"/>
          <w:szCs w:val="22"/>
        </w:rPr>
        <w:t>laikā</w:t>
      </w:r>
      <w:r>
        <w:rPr>
          <w:rFonts w:eastAsia="Calibri"/>
          <w:sz w:val="22"/>
          <w:szCs w:val="22"/>
        </w:rPr>
        <w:t xml:space="preserve">. </w:t>
      </w:r>
      <w:r w:rsidRPr="001A5FB7">
        <w:rPr>
          <w:rFonts w:eastAsia="Calibri"/>
          <w:i/>
          <w:sz w:val="22"/>
          <w:szCs w:val="22"/>
        </w:rPr>
        <w:t>Maskas var nelietot mūzikas, sporta un deju stundās.</w:t>
      </w:r>
    </w:p>
    <w:p w:rsidR="00CE55E7" w:rsidRPr="00F26CB9" w:rsidRDefault="00CE55E7" w:rsidP="008750F0">
      <w:pPr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 w:rsidRPr="00F26CB9">
        <w:rPr>
          <w:rFonts w:eastAsia="Calibri"/>
          <w:sz w:val="22"/>
          <w:szCs w:val="22"/>
        </w:rPr>
        <w:t xml:space="preserve">Skola organizē mācību procesu nosakot, ka zvans ir tikai uz mācību stundu, mācību stundu beidz skolotājs. </w:t>
      </w:r>
    </w:p>
    <w:p w:rsidR="00CE55E7" w:rsidRPr="004E7DEE" w:rsidRDefault="00CE55E7" w:rsidP="008750F0">
      <w:pPr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 w:rsidRPr="004E7DEE">
        <w:rPr>
          <w:rFonts w:eastAsia="Calibri"/>
          <w:sz w:val="22"/>
          <w:szCs w:val="22"/>
        </w:rPr>
        <w:t xml:space="preserve">Skolā ir </w:t>
      </w:r>
      <w:r w:rsidR="003B18BD" w:rsidRPr="004E7DEE">
        <w:rPr>
          <w:rFonts w:eastAsia="Calibri"/>
          <w:sz w:val="22"/>
          <w:szCs w:val="22"/>
        </w:rPr>
        <w:t>trīs</w:t>
      </w:r>
      <w:r w:rsidRPr="004E7DEE">
        <w:rPr>
          <w:rFonts w:eastAsia="Calibri"/>
          <w:sz w:val="22"/>
          <w:szCs w:val="22"/>
        </w:rPr>
        <w:t xml:space="preserve"> pusdienu starpbrīži</w:t>
      </w:r>
      <w:r w:rsidR="001858E0" w:rsidRPr="004E7DEE">
        <w:rPr>
          <w:rFonts w:eastAsia="Calibri"/>
          <w:sz w:val="22"/>
          <w:szCs w:val="22"/>
        </w:rPr>
        <w:t xml:space="preserve"> 1.starpbrīdis 1.- 3.kl, 2. starpbrīdis </w:t>
      </w:r>
      <w:r w:rsidRPr="004E7DEE">
        <w:rPr>
          <w:rFonts w:eastAsia="Calibri"/>
          <w:sz w:val="22"/>
          <w:szCs w:val="22"/>
        </w:rPr>
        <w:t>4</w:t>
      </w:r>
      <w:r w:rsidR="001858E0" w:rsidRPr="004E7DEE">
        <w:rPr>
          <w:rFonts w:eastAsia="Calibri"/>
          <w:sz w:val="22"/>
          <w:szCs w:val="22"/>
        </w:rPr>
        <w:t>. - 6</w:t>
      </w:r>
      <w:r w:rsidRPr="004E7DEE">
        <w:rPr>
          <w:rFonts w:eastAsia="Calibri"/>
          <w:sz w:val="22"/>
          <w:szCs w:val="22"/>
        </w:rPr>
        <w:t xml:space="preserve">.klasēm un </w:t>
      </w:r>
      <w:r w:rsidR="001858E0" w:rsidRPr="004E7DEE">
        <w:rPr>
          <w:rFonts w:eastAsia="Calibri"/>
          <w:sz w:val="22"/>
          <w:szCs w:val="22"/>
        </w:rPr>
        <w:t>3. starpbrīdis 7</w:t>
      </w:r>
      <w:r w:rsidRPr="004E7DEE">
        <w:rPr>
          <w:rFonts w:eastAsia="Calibri"/>
          <w:sz w:val="22"/>
          <w:szCs w:val="22"/>
        </w:rPr>
        <w:t>.-12. kl.</w:t>
      </w:r>
    </w:p>
    <w:p w:rsidR="00CE55E7" w:rsidRPr="009B0C90" w:rsidRDefault="00CE55E7" w:rsidP="008750F0">
      <w:pPr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 w:rsidRPr="009B0C90">
        <w:rPr>
          <w:rFonts w:eastAsia="Calibri"/>
          <w:sz w:val="22"/>
          <w:szCs w:val="22"/>
        </w:rPr>
        <w:t xml:space="preserve">Starpbrīžu laikā 1.-4.klašu skolēni lielāko laiku atrodas savās klasēs un 2.stāva gaitenī. Starpbrīdī priekšmeta skolotājs atnāk uz klasi pakaļ skolēniem un </w:t>
      </w:r>
      <w:r w:rsidR="006375AF">
        <w:rPr>
          <w:rFonts w:eastAsia="Calibri"/>
          <w:sz w:val="22"/>
          <w:szCs w:val="22"/>
        </w:rPr>
        <w:t>aizved</w:t>
      </w:r>
      <w:r w:rsidRPr="009B0C90">
        <w:rPr>
          <w:rFonts w:eastAsia="Calibri"/>
          <w:sz w:val="22"/>
          <w:szCs w:val="22"/>
        </w:rPr>
        <w:t xml:space="preserve"> uz </w:t>
      </w:r>
      <w:r w:rsidR="006375AF">
        <w:rPr>
          <w:rFonts w:eastAsia="Calibri"/>
          <w:sz w:val="22"/>
          <w:szCs w:val="22"/>
        </w:rPr>
        <w:t xml:space="preserve">savu </w:t>
      </w:r>
      <w:r w:rsidRPr="009B0C90">
        <w:rPr>
          <w:rFonts w:eastAsia="Calibri"/>
          <w:sz w:val="22"/>
          <w:szCs w:val="22"/>
        </w:rPr>
        <w:t>klasi.</w:t>
      </w:r>
    </w:p>
    <w:p w:rsidR="00CE55E7" w:rsidRPr="006375AF" w:rsidRDefault="006375AF" w:rsidP="008750F0">
      <w:pPr>
        <w:pStyle w:val="Sarakstarindkopa"/>
        <w:numPr>
          <w:ilvl w:val="0"/>
          <w:numId w:val="11"/>
        </w:numPr>
        <w:spacing w:line="360" w:lineRule="auto"/>
        <w:ind w:left="714" w:hanging="357"/>
        <w:jc w:val="both"/>
        <w:rPr>
          <w:rFonts w:eastAsia="Calibri"/>
          <w:sz w:val="22"/>
          <w:szCs w:val="22"/>
        </w:rPr>
      </w:pPr>
      <w:r w:rsidRPr="006375AF">
        <w:rPr>
          <w:rFonts w:eastAsia="Calibri"/>
          <w:sz w:val="22"/>
          <w:szCs w:val="22"/>
        </w:rPr>
        <w:t>Mācību priekšmetu skolotājs</w:t>
      </w:r>
      <w:r>
        <w:rPr>
          <w:rFonts w:eastAsia="Calibri"/>
          <w:sz w:val="22"/>
          <w:szCs w:val="22"/>
        </w:rPr>
        <w:t>/</w:t>
      </w:r>
      <w:r w:rsidRPr="006375AF">
        <w:rPr>
          <w:rFonts w:eastAsia="Calibri"/>
          <w:sz w:val="22"/>
          <w:szCs w:val="22"/>
        </w:rPr>
        <w:t xml:space="preserve"> </w:t>
      </w:r>
      <w:r w:rsidR="00CE55E7" w:rsidRPr="006375AF">
        <w:rPr>
          <w:rFonts w:eastAsia="Calibri"/>
          <w:sz w:val="22"/>
          <w:szCs w:val="22"/>
        </w:rPr>
        <w:t>Klases audzinātājs ved savas klases skolēnus uz pusdienām un no tām.</w:t>
      </w:r>
    </w:p>
    <w:p w:rsidR="00CE55E7" w:rsidRPr="009B0C90" w:rsidRDefault="00CE55E7" w:rsidP="008750F0">
      <w:pPr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 w:rsidRPr="009B0C90">
        <w:rPr>
          <w:rFonts w:eastAsia="Calibri"/>
          <w:sz w:val="22"/>
          <w:szCs w:val="22"/>
        </w:rPr>
        <w:t>Stundu laiki: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3005"/>
      </w:tblGrid>
      <w:tr w:rsidR="00324BC1" w:rsidRPr="003C01D1" w:rsidTr="00324BC1">
        <w:trPr>
          <w:trHeight w:val="347"/>
        </w:trPr>
        <w:tc>
          <w:tcPr>
            <w:tcW w:w="1025" w:type="dxa"/>
            <w:shd w:val="clear" w:color="auto" w:fill="auto"/>
          </w:tcPr>
          <w:p w:rsidR="00324BC1" w:rsidRPr="003C01D1" w:rsidRDefault="00324BC1" w:rsidP="00A9516F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3C01D1">
              <w:rPr>
                <w:rFonts w:eastAsia="Calibri"/>
                <w:b/>
                <w:sz w:val="22"/>
                <w:szCs w:val="22"/>
              </w:rPr>
              <w:t>Stunda</w:t>
            </w:r>
          </w:p>
        </w:tc>
        <w:tc>
          <w:tcPr>
            <w:tcW w:w="3005" w:type="dxa"/>
            <w:shd w:val="clear" w:color="auto" w:fill="auto"/>
          </w:tcPr>
          <w:p w:rsidR="00324BC1" w:rsidRPr="003C01D1" w:rsidRDefault="00324BC1" w:rsidP="00324BC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  <w:r w:rsidRPr="003C01D1">
              <w:rPr>
                <w:rFonts w:eastAsia="Calibri"/>
                <w:b/>
                <w:sz w:val="22"/>
                <w:szCs w:val="22"/>
              </w:rPr>
              <w:t>-12.kl</w:t>
            </w:r>
            <w:r>
              <w:rPr>
                <w:rFonts w:eastAsia="Calibri"/>
                <w:b/>
                <w:sz w:val="22"/>
                <w:szCs w:val="22"/>
              </w:rPr>
              <w:t>ases</w:t>
            </w:r>
          </w:p>
        </w:tc>
      </w:tr>
      <w:tr w:rsidR="00324BC1" w:rsidRPr="003C01D1" w:rsidTr="00324BC1">
        <w:trPr>
          <w:trHeight w:val="327"/>
        </w:trPr>
        <w:tc>
          <w:tcPr>
            <w:tcW w:w="1025" w:type="dxa"/>
            <w:shd w:val="clear" w:color="auto" w:fill="auto"/>
          </w:tcPr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  <w:r w:rsidRPr="003C01D1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  <w:r w:rsidRPr="003C01D1">
              <w:rPr>
                <w:rFonts w:eastAsia="Calibri"/>
                <w:sz w:val="22"/>
                <w:szCs w:val="22"/>
              </w:rPr>
              <w:t>8.10 -8.50</w:t>
            </w:r>
          </w:p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24BC1" w:rsidRPr="003C01D1" w:rsidTr="00324BC1">
        <w:trPr>
          <w:trHeight w:val="347"/>
        </w:trPr>
        <w:tc>
          <w:tcPr>
            <w:tcW w:w="1025" w:type="dxa"/>
            <w:shd w:val="clear" w:color="auto" w:fill="auto"/>
          </w:tcPr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  <w:r w:rsidRPr="003C01D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  <w:r w:rsidRPr="003C01D1">
              <w:rPr>
                <w:rFonts w:eastAsia="Calibri"/>
                <w:sz w:val="22"/>
                <w:szCs w:val="22"/>
              </w:rPr>
              <w:t>9.00 – 9.40</w:t>
            </w:r>
          </w:p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24BC1" w:rsidRPr="003C01D1" w:rsidTr="00324BC1">
        <w:trPr>
          <w:trHeight w:val="327"/>
        </w:trPr>
        <w:tc>
          <w:tcPr>
            <w:tcW w:w="1025" w:type="dxa"/>
            <w:shd w:val="clear" w:color="auto" w:fill="auto"/>
          </w:tcPr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  <w:r w:rsidRPr="003C01D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005" w:type="dxa"/>
            <w:shd w:val="clear" w:color="auto" w:fill="auto"/>
          </w:tcPr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  <w:r w:rsidRPr="003C01D1">
              <w:rPr>
                <w:rFonts w:eastAsia="Calibri"/>
                <w:sz w:val="22"/>
                <w:szCs w:val="22"/>
              </w:rPr>
              <w:t>9.50 – 10.30</w:t>
            </w:r>
          </w:p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24BC1" w:rsidRPr="003C01D1" w:rsidTr="00324BC1">
        <w:trPr>
          <w:trHeight w:val="347"/>
        </w:trPr>
        <w:tc>
          <w:tcPr>
            <w:tcW w:w="1025" w:type="dxa"/>
            <w:shd w:val="clear" w:color="auto" w:fill="auto"/>
          </w:tcPr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  <w:r w:rsidRPr="003C01D1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3005" w:type="dxa"/>
            <w:shd w:val="clear" w:color="auto" w:fill="auto"/>
          </w:tcPr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  <w:r w:rsidRPr="003C01D1">
              <w:rPr>
                <w:rFonts w:eastAsia="Calibri"/>
                <w:sz w:val="22"/>
                <w:szCs w:val="22"/>
              </w:rPr>
              <w:t>10.</w:t>
            </w:r>
            <w:r>
              <w:rPr>
                <w:rFonts w:eastAsia="Calibri"/>
                <w:sz w:val="22"/>
                <w:szCs w:val="22"/>
              </w:rPr>
              <w:t>45 – 11.25</w:t>
            </w:r>
          </w:p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24BC1" w:rsidRPr="003C01D1" w:rsidTr="00324BC1">
        <w:trPr>
          <w:trHeight w:val="327"/>
        </w:trPr>
        <w:tc>
          <w:tcPr>
            <w:tcW w:w="1025" w:type="dxa"/>
            <w:shd w:val="clear" w:color="auto" w:fill="auto"/>
          </w:tcPr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3005" w:type="dxa"/>
            <w:shd w:val="clear" w:color="auto" w:fill="auto"/>
          </w:tcPr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11.40 – 12.2</w:t>
            </w:r>
            <w:r w:rsidRPr="003C01D1">
              <w:rPr>
                <w:rFonts w:eastAsia="Calibri"/>
                <w:sz w:val="22"/>
                <w:szCs w:val="22"/>
              </w:rPr>
              <w:t>0</w:t>
            </w:r>
          </w:p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24BC1" w:rsidRPr="003C01D1" w:rsidTr="00324BC1">
        <w:trPr>
          <w:trHeight w:val="347"/>
        </w:trPr>
        <w:tc>
          <w:tcPr>
            <w:tcW w:w="1025" w:type="dxa"/>
            <w:shd w:val="clear" w:color="auto" w:fill="auto"/>
          </w:tcPr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3005" w:type="dxa"/>
            <w:shd w:val="clear" w:color="auto" w:fill="auto"/>
          </w:tcPr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12.35 – 13.15</w:t>
            </w:r>
          </w:p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24BC1" w:rsidRPr="003C01D1" w:rsidTr="00324BC1">
        <w:trPr>
          <w:trHeight w:val="327"/>
        </w:trPr>
        <w:tc>
          <w:tcPr>
            <w:tcW w:w="1025" w:type="dxa"/>
            <w:shd w:val="clear" w:color="auto" w:fill="auto"/>
          </w:tcPr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3005" w:type="dxa"/>
            <w:shd w:val="clear" w:color="auto" w:fill="auto"/>
          </w:tcPr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13.25 – 14.05</w:t>
            </w:r>
          </w:p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24BC1" w:rsidRPr="003C01D1" w:rsidTr="00324BC1">
        <w:trPr>
          <w:trHeight w:val="347"/>
        </w:trPr>
        <w:tc>
          <w:tcPr>
            <w:tcW w:w="1025" w:type="dxa"/>
            <w:shd w:val="clear" w:color="auto" w:fill="auto"/>
          </w:tcPr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3005" w:type="dxa"/>
            <w:shd w:val="clear" w:color="auto" w:fill="auto"/>
          </w:tcPr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14.15 – 14.55</w:t>
            </w:r>
          </w:p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24BC1" w:rsidRPr="003C01D1" w:rsidTr="00324BC1">
        <w:trPr>
          <w:trHeight w:val="327"/>
        </w:trPr>
        <w:tc>
          <w:tcPr>
            <w:tcW w:w="1025" w:type="dxa"/>
            <w:shd w:val="clear" w:color="auto" w:fill="auto"/>
          </w:tcPr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3005" w:type="dxa"/>
            <w:shd w:val="clear" w:color="auto" w:fill="auto"/>
          </w:tcPr>
          <w:p w:rsidR="00324BC1" w:rsidRPr="003C01D1" w:rsidRDefault="00324BC1" w:rsidP="00A9516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15.00  – 15.40</w:t>
            </w:r>
          </w:p>
          <w:p w:rsidR="00324BC1" w:rsidRPr="003C01D1" w:rsidRDefault="00324BC1" w:rsidP="00324BC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CE55E7" w:rsidRPr="009B0C90" w:rsidRDefault="00CE55E7" w:rsidP="00CE55E7">
      <w:pPr>
        <w:spacing w:line="259" w:lineRule="auto"/>
        <w:jc w:val="both"/>
        <w:rPr>
          <w:rFonts w:eastAsia="Calibri"/>
          <w:sz w:val="22"/>
          <w:szCs w:val="22"/>
        </w:rPr>
      </w:pPr>
    </w:p>
    <w:p w:rsidR="00CE55E7" w:rsidRDefault="00CE55E7" w:rsidP="00CE55E7">
      <w:pPr>
        <w:numPr>
          <w:ilvl w:val="0"/>
          <w:numId w:val="11"/>
        </w:numPr>
        <w:spacing w:after="160"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 w:rsidRPr="009B0C90">
        <w:rPr>
          <w:rFonts w:eastAsia="Calibri"/>
          <w:sz w:val="22"/>
          <w:szCs w:val="22"/>
        </w:rPr>
        <w:t>5.-12.klašu skolēni maksimāli uzturas klašu telpās, beidzoties stundai dodas uz nākamo klases telpu, klases durvis ir atvērtas un līdz stundas sākumam uzturas klases telpā.</w:t>
      </w:r>
    </w:p>
    <w:p w:rsidR="001A5FB7" w:rsidRPr="009B0C90" w:rsidRDefault="002B2E4D" w:rsidP="00CE55E7">
      <w:pPr>
        <w:numPr>
          <w:ilvl w:val="0"/>
          <w:numId w:val="11"/>
        </w:numPr>
        <w:spacing w:after="160"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Regulāra telpu </w:t>
      </w:r>
      <w:r w:rsidRPr="002B2E4D">
        <w:rPr>
          <w:rFonts w:eastAsia="Calibri"/>
          <w:b/>
          <w:sz w:val="22"/>
          <w:szCs w:val="22"/>
        </w:rPr>
        <w:t>vēdināšana</w:t>
      </w:r>
      <w:r>
        <w:rPr>
          <w:rFonts w:eastAsia="Calibri"/>
          <w:sz w:val="22"/>
          <w:szCs w:val="22"/>
        </w:rPr>
        <w:t xml:space="preserve"> – 1h ietvaros vismaz </w:t>
      </w:r>
      <w:r w:rsidRPr="002B2E4D">
        <w:rPr>
          <w:rFonts w:eastAsia="Calibri"/>
          <w:b/>
          <w:sz w:val="22"/>
          <w:szCs w:val="22"/>
        </w:rPr>
        <w:t>15 minūtes</w:t>
      </w:r>
      <w:r>
        <w:rPr>
          <w:rFonts w:eastAsia="Calibri"/>
          <w:sz w:val="22"/>
          <w:szCs w:val="22"/>
        </w:rPr>
        <w:t>.</w:t>
      </w:r>
    </w:p>
    <w:p w:rsidR="00CE55E7" w:rsidRPr="009B0C90" w:rsidRDefault="00CE55E7" w:rsidP="00CE55E7">
      <w:pPr>
        <w:numPr>
          <w:ilvl w:val="0"/>
          <w:numId w:val="11"/>
        </w:numPr>
        <w:spacing w:after="160"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 w:rsidRPr="009B0C90">
        <w:rPr>
          <w:rFonts w:eastAsia="Calibri"/>
          <w:sz w:val="22"/>
          <w:szCs w:val="22"/>
        </w:rPr>
        <w:t>Garajos starpbrīžos</w:t>
      </w:r>
      <w:r>
        <w:rPr>
          <w:rFonts w:eastAsia="Calibri"/>
          <w:sz w:val="22"/>
          <w:szCs w:val="22"/>
        </w:rPr>
        <w:t xml:space="preserve"> </w:t>
      </w:r>
      <w:r w:rsidRPr="009B0C90">
        <w:rPr>
          <w:rFonts w:eastAsia="Calibri"/>
          <w:sz w:val="22"/>
          <w:szCs w:val="22"/>
        </w:rPr>
        <w:t xml:space="preserve">(labos laika apstākļos), 1.-12.klašu skolēni uzturas svaigā gaisā skolas teritorijā. </w:t>
      </w:r>
      <w:r>
        <w:rPr>
          <w:rFonts w:eastAsia="Calibri"/>
          <w:sz w:val="22"/>
          <w:szCs w:val="22"/>
        </w:rPr>
        <w:t>Ejot</w:t>
      </w:r>
      <w:r w:rsidRPr="009B0C90">
        <w:rPr>
          <w:rFonts w:eastAsia="Calibri"/>
          <w:sz w:val="22"/>
          <w:szCs w:val="22"/>
        </w:rPr>
        <w:t xml:space="preserve"> uz stund</w:t>
      </w:r>
      <w:r w:rsidR="003B18BD">
        <w:rPr>
          <w:rFonts w:eastAsia="Calibri"/>
          <w:sz w:val="22"/>
          <w:szCs w:val="22"/>
        </w:rPr>
        <w:t xml:space="preserve">u vai pusdienām dezinficē vai </w:t>
      </w:r>
      <w:r w:rsidRPr="009B0C90">
        <w:rPr>
          <w:rFonts w:eastAsia="Calibri"/>
          <w:sz w:val="22"/>
          <w:szCs w:val="22"/>
        </w:rPr>
        <w:t>mazgā rokas.</w:t>
      </w:r>
    </w:p>
    <w:p w:rsidR="00CE55E7" w:rsidRPr="009B0C90" w:rsidRDefault="00CE55E7" w:rsidP="00CE55E7">
      <w:pPr>
        <w:numPr>
          <w:ilvl w:val="0"/>
          <w:numId w:val="11"/>
        </w:numPr>
        <w:spacing w:after="160"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 w:rsidRPr="009B0C90">
        <w:rPr>
          <w:rFonts w:eastAsia="Calibri"/>
          <w:sz w:val="22"/>
          <w:szCs w:val="22"/>
        </w:rPr>
        <w:t xml:space="preserve">Skolēni gaiteņos neuzturas, ja ir nepieciešamība uzturēties </w:t>
      </w:r>
      <w:r w:rsidRPr="001A5FB7">
        <w:rPr>
          <w:rFonts w:eastAsia="Calibri"/>
          <w:b/>
          <w:sz w:val="22"/>
          <w:szCs w:val="22"/>
        </w:rPr>
        <w:t>gaiteņos un citās koplietošanas telpās</w:t>
      </w:r>
      <w:r w:rsidRPr="009B0C90">
        <w:rPr>
          <w:rFonts w:eastAsia="Calibri"/>
          <w:sz w:val="22"/>
          <w:szCs w:val="22"/>
        </w:rPr>
        <w:t xml:space="preserve"> </w:t>
      </w:r>
      <w:r w:rsidR="001A5FB7" w:rsidRPr="001A5FB7">
        <w:rPr>
          <w:rFonts w:eastAsia="Calibri"/>
          <w:b/>
          <w:sz w:val="22"/>
          <w:szCs w:val="22"/>
        </w:rPr>
        <w:t>lieto maskas</w:t>
      </w:r>
      <w:r w:rsidR="001A5FB7" w:rsidRPr="009B0C90">
        <w:rPr>
          <w:rFonts w:eastAsia="Calibri"/>
          <w:sz w:val="22"/>
          <w:szCs w:val="22"/>
        </w:rPr>
        <w:t xml:space="preserve"> </w:t>
      </w:r>
      <w:r w:rsidR="001A5FB7">
        <w:rPr>
          <w:rFonts w:eastAsia="Calibri"/>
          <w:sz w:val="22"/>
          <w:szCs w:val="22"/>
        </w:rPr>
        <w:t xml:space="preserve">un </w:t>
      </w:r>
      <w:r w:rsidRPr="009B0C90">
        <w:rPr>
          <w:rFonts w:eastAsia="Calibri"/>
          <w:sz w:val="22"/>
          <w:szCs w:val="22"/>
        </w:rPr>
        <w:t>ievēro savstarpējo 2</w:t>
      </w:r>
      <w:r w:rsidR="00AA4122">
        <w:rPr>
          <w:rFonts w:eastAsia="Calibri"/>
          <w:sz w:val="22"/>
          <w:szCs w:val="22"/>
        </w:rPr>
        <w:t xml:space="preserve"> </w:t>
      </w:r>
      <w:r w:rsidR="001A5FB7">
        <w:rPr>
          <w:rFonts w:eastAsia="Calibri"/>
          <w:sz w:val="22"/>
          <w:szCs w:val="22"/>
        </w:rPr>
        <w:t>metru distanci</w:t>
      </w:r>
      <w:r w:rsidR="00AA4122">
        <w:rPr>
          <w:rFonts w:eastAsia="Calibri"/>
          <w:sz w:val="22"/>
          <w:szCs w:val="22"/>
        </w:rPr>
        <w:t>.</w:t>
      </w:r>
    </w:p>
    <w:p w:rsidR="00CE55E7" w:rsidRPr="009B0C90" w:rsidRDefault="00CE55E7" w:rsidP="00CE55E7">
      <w:pPr>
        <w:numPr>
          <w:ilvl w:val="0"/>
          <w:numId w:val="11"/>
        </w:numPr>
        <w:spacing w:after="160"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 w:rsidRPr="009B0C90">
        <w:rPr>
          <w:rFonts w:eastAsia="Calibri"/>
          <w:sz w:val="22"/>
          <w:szCs w:val="22"/>
        </w:rPr>
        <w:t>Pēc mācību stundām, skolēni nekavējoties dodas uz mājām, konsultāciju, pagarināto dienas grupu vai interešu izglītības pulciņu.</w:t>
      </w:r>
    </w:p>
    <w:p w:rsidR="00CE55E7" w:rsidRDefault="00CE55E7" w:rsidP="00CE55E7">
      <w:pPr>
        <w:numPr>
          <w:ilvl w:val="0"/>
          <w:numId w:val="11"/>
        </w:numPr>
        <w:spacing w:after="160"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 w:rsidRPr="009B0C90">
        <w:rPr>
          <w:rFonts w:eastAsia="Calibri"/>
          <w:sz w:val="22"/>
          <w:szCs w:val="22"/>
        </w:rPr>
        <w:t xml:space="preserve">Pagarinātā grupa tiek nodrošināta </w:t>
      </w:r>
      <w:r w:rsidRPr="002B2E4D">
        <w:rPr>
          <w:rFonts w:eastAsia="Calibri"/>
          <w:sz w:val="22"/>
          <w:szCs w:val="22"/>
        </w:rPr>
        <w:t>1.-</w:t>
      </w:r>
      <w:r w:rsidR="002B2E4D" w:rsidRPr="002B2E4D">
        <w:rPr>
          <w:rFonts w:eastAsia="Calibri"/>
          <w:sz w:val="22"/>
          <w:szCs w:val="22"/>
        </w:rPr>
        <w:t>4</w:t>
      </w:r>
      <w:r w:rsidRPr="002B2E4D">
        <w:rPr>
          <w:rFonts w:eastAsia="Calibri"/>
          <w:sz w:val="22"/>
          <w:szCs w:val="22"/>
        </w:rPr>
        <w:t>.</w:t>
      </w:r>
      <w:r w:rsidRPr="009B0C90">
        <w:rPr>
          <w:rFonts w:eastAsia="Calibri"/>
          <w:sz w:val="22"/>
          <w:szCs w:val="22"/>
        </w:rPr>
        <w:t xml:space="preserve">klašu skolēniem </w:t>
      </w:r>
      <w:r w:rsidR="00CE509C">
        <w:rPr>
          <w:rFonts w:eastAsia="Calibri"/>
          <w:sz w:val="22"/>
          <w:szCs w:val="22"/>
        </w:rPr>
        <w:t xml:space="preserve">savās klašu telpās līdz plkst. </w:t>
      </w:r>
      <w:bookmarkStart w:id="0" w:name="_GoBack"/>
      <w:bookmarkEnd w:id="0"/>
      <w:r w:rsidR="00CE509C">
        <w:rPr>
          <w:rFonts w:eastAsia="Calibri"/>
          <w:sz w:val="22"/>
          <w:szCs w:val="22"/>
        </w:rPr>
        <w:t>14.30</w:t>
      </w:r>
      <w:r w:rsidRPr="009B0C90">
        <w:rPr>
          <w:rFonts w:eastAsia="Calibri"/>
          <w:sz w:val="22"/>
          <w:szCs w:val="22"/>
        </w:rPr>
        <w:t>. Pagarinātās grupas laikā skolēni kopā ar skolotāju ne mazāk kā 30 min. atrodas svaigā gaisā.</w:t>
      </w:r>
    </w:p>
    <w:p w:rsidR="006375AF" w:rsidRDefault="006375AF" w:rsidP="006375AF">
      <w:pPr>
        <w:numPr>
          <w:ilvl w:val="0"/>
          <w:numId w:val="11"/>
        </w:numPr>
        <w:spacing w:after="160"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Pagarinātā grupa 5</w:t>
      </w:r>
      <w:r w:rsidRPr="002B2E4D">
        <w:rPr>
          <w:rFonts w:eastAsia="Calibri"/>
          <w:sz w:val="22"/>
          <w:szCs w:val="22"/>
        </w:rPr>
        <w:t>.-</w:t>
      </w:r>
      <w:r>
        <w:rPr>
          <w:rFonts w:eastAsia="Calibri"/>
          <w:sz w:val="22"/>
          <w:szCs w:val="22"/>
        </w:rPr>
        <w:t>9</w:t>
      </w:r>
      <w:r w:rsidRPr="002B2E4D">
        <w:rPr>
          <w:rFonts w:eastAsia="Calibri"/>
          <w:sz w:val="22"/>
          <w:szCs w:val="22"/>
        </w:rPr>
        <w:t>.</w:t>
      </w:r>
      <w:r w:rsidRPr="009B0C90">
        <w:rPr>
          <w:rFonts w:eastAsia="Calibri"/>
          <w:sz w:val="22"/>
          <w:szCs w:val="22"/>
        </w:rPr>
        <w:t>klašu skolēniem</w:t>
      </w:r>
      <w:r>
        <w:rPr>
          <w:rFonts w:eastAsia="Calibri"/>
          <w:sz w:val="22"/>
          <w:szCs w:val="22"/>
        </w:rPr>
        <w:t xml:space="preserve"> ar mācīšanās traucējumiem notiek nozīmētajā telpā pēc stundu saraksta. </w:t>
      </w:r>
      <w:r w:rsidRPr="006375AF">
        <w:rPr>
          <w:rFonts w:eastAsia="Calibri"/>
          <w:b/>
          <w:sz w:val="22"/>
          <w:szCs w:val="22"/>
        </w:rPr>
        <w:t>Visi</w:t>
      </w:r>
      <w:r w:rsidRPr="009B0C90">
        <w:rPr>
          <w:rFonts w:eastAsia="Calibri"/>
          <w:sz w:val="22"/>
          <w:szCs w:val="22"/>
        </w:rPr>
        <w:t xml:space="preserve"> skolēni </w:t>
      </w:r>
      <w:r>
        <w:rPr>
          <w:rFonts w:eastAsia="Calibri"/>
          <w:sz w:val="22"/>
          <w:szCs w:val="22"/>
        </w:rPr>
        <w:t xml:space="preserve">telpā </w:t>
      </w:r>
      <w:r w:rsidRPr="006375AF">
        <w:rPr>
          <w:rFonts w:eastAsia="Calibri"/>
          <w:b/>
          <w:sz w:val="22"/>
          <w:szCs w:val="22"/>
        </w:rPr>
        <w:t>lieto maskas</w:t>
      </w:r>
      <w:r>
        <w:rPr>
          <w:rFonts w:eastAsia="Calibri"/>
          <w:sz w:val="22"/>
          <w:szCs w:val="22"/>
        </w:rPr>
        <w:t>.</w:t>
      </w:r>
    </w:p>
    <w:p w:rsidR="00CE55E7" w:rsidRPr="009B0C90" w:rsidRDefault="00CE55E7" w:rsidP="00CE55E7">
      <w:pPr>
        <w:numPr>
          <w:ilvl w:val="0"/>
          <w:numId w:val="11"/>
        </w:numPr>
        <w:spacing w:after="160"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 w:rsidRPr="009B0C90">
        <w:rPr>
          <w:rFonts w:eastAsia="Calibri"/>
          <w:sz w:val="22"/>
          <w:szCs w:val="22"/>
        </w:rPr>
        <w:t>Rotaļu telpa strādā no plkst. 1</w:t>
      </w:r>
      <w:r w:rsidR="0001341C">
        <w:rPr>
          <w:rFonts w:eastAsia="Calibri"/>
          <w:sz w:val="22"/>
          <w:szCs w:val="22"/>
        </w:rPr>
        <w:t xml:space="preserve">4.30 </w:t>
      </w:r>
      <w:r w:rsidRPr="002B2E4D">
        <w:rPr>
          <w:rFonts w:eastAsia="Calibri"/>
          <w:sz w:val="22"/>
          <w:szCs w:val="22"/>
        </w:rPr>
        <w:t>1.-</w:t>
      </w:r>
      <w:r w:rsidR="002B2E4D" w:rsidRPr="002B2E4D">
        <w:rPr>
          <w:rFonts w:eastAsia="Calibri"/>
          <w:sz w:val="22"/>
          <w:szCs w:val="22"/>
        </w:rPr>
        <w:t>4</w:t>
      </w:r>
      <w:r w:rsidRPr="002B2E4D">
        <w:rPr>
          <w:rFonts w:eastAsia="Calibri"/>
          <w:sz w:val="22"/>
          <w:szCs w:val="22"/>
        </w:rPr>
        <w:t>.</w:t>
      </w:r>
      <w:r w:rsidRPr="009B0C90">
        <w:rPr>
          <w:rFonts w:eastAsia="Calibri"/>
          <w:sz w:val="22"/>
          <w:szCs w:val="22"/>
        </w:rPr>
        <w:t>klašu skolēniem, kuru vecāki ir uzrakstījuši iesn</w:t>
      </w:r>
      <w:r w:rsidR="002B2E4D">
        <w:rPr>
          <w:rFonts w:eastAsia="Calibri"/>
          <w:sz w:val="22"/>
          <w:szCs w:val="22"/>
        </w:rPr>
        <w:t>iegumu</w:t>
      </w:r>
      <w:r w:rsidR="003B18BD">
        <w:rPr>
          <w:rFonts w:eastAsia="Calibri"/>
          <w:sz w:val="22"/>
          <w:szCs w:val="22"/>
        </w:rPr>
        <w:t>. R</w:t>
      </w:r>
      <w:r w:rsidR="002B2E4D">
        <w:rPr>
          <w:rFonts w:eastAsia="Calibri"/>
          <w:sz w:val="22"/>
          <w:szCs w:val="22"/>
        </w:rPr>
        <w:t xml:space="preserve">otaļu grupas </w:t>
      </w:r>
      <w:r w:rsidR="002B2E4D" w:rsidRPr="002B2E4D">
        <w:rPr>
          <w:rFonts w:eastAsia="Calibri"/>
          <w:b/>
          <w:sz w:val="22"/>
          <w:szCs w:val="22"/>
        </w:rPr>
        <w:t>telpā lieto maskas</w:t>
      </w:r>
      <w:r w:rsidR="002B2E4D">
        <w:rPr>
          <w:rFonts w:eastAsia="Calibri"/>
          <w:sz w:val="22"/>
          <w:szCs w:val="22"/>
        </w:rPr>
        <w:t>.</w:t>
      </w:r>
    </w:p>
    <w:p w:rsidR="00CE55E7" w:rsidRPr="009B0C90" w:rsidRDefault="00CF3D21" w:rsidP="00CE55E7">
      <w:pPr>
        <w:numPr>
          <w:ilvl w:val="0"/>
          <w:numId w:val="11"/>
        </w:numPr>
        <w:spacing w:after="160" w:line="360" w:lineRule="auto"/>
        <w:ind w:left="714" w:hanging="35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Skola pēc nepieciešamības (atsevišķā</w:t>
      </w:r>
      <w:r w:rsidR="00CE55E7" w:rsidRPr="009B0C90">
        <w:rPr>
          <w:rFonts w:eastAsia="Calibri"/>
          <w:sz w:val="22"/>
          <w:szCs w:val="22"/>
        </w:rPr>
        <w:t>s dienas, atsevišķās klasēs) organizēt mācības attālināti visos izglītības posmos (no 1.-12.klasei)</w:t>
      </w:r>
      <w:r>
        <w:rPr>
          <w:rFonts w:eastAsia="Calibri"/>
          <w:sz w:val="22"/>
          <w:szCs w:val="22"/>
        </w:rPr>
        <w:t>,</w:t>
      </w:r>
      <w:r w:rsidR="00CE55E7" w:rsidRPr="009B0C90">
        <w:rPr>
          <w:rFonts w:eastAsia="Calibri"/>
          <w:sz w:val="22"/>
          <w:szCs w:val="22"/>
        </w:rPr>
        <w:t xml:space="preserve"> iepriekšējā dienā brīdinot skolēnus u</w:t>
      </w:r>
      <w:r>
        <w:rPr>
          <w:rFonts w:eastAsia="Calibri"/>
          <w:sz w:val="22"/>
          <w:szCs w:val="22"/>
        </w:rPr>
        <w:t>n viņu  vecākus e-klase pastā i</w:t>
      </w:r>
      <w:r w:rsidR="00CE55E7" w:rsidRPr="009B0C90">
        <w:rPr>
          <w:rFonts w:eastAsia="Calibri"/>
          <w:sz w:val="22"/>
          <w:szCs w:val="22"/>
        </w:rPr>
        <w:t>evērojot IZM ieteikumus</w:t>
      </w:r>
      <w:r>
        <w:rPr>
          <w:rFonts w:eastAsia="Calibri"/>
          <w:sz w:val="22"/>
          <w:szCs w:val="22"/>
        </w:rPr>
        <w:t>.</w:t>
      </w:r>
    </w:p>
    <w:p w:rsidR="00CE55E7" w:rsidRPr="009B0C90" w:rsidRDefault="00CE55E7" w:rsidP="00CE55E7">
      <w:pPr>
        <w:spacing w:after="160" w:line="259" w:lineRule="auto"/>
        <w:jc w:val="both"/>
        <w:rPr>
          <w:rFonts w:eastAsia="Calibri"/>
          <w:sz w:val="22"/>
          <w:szCs w:val="22"/>
        </w:rPr>
      </w:pPr>
    </w:p>
    <w:p w:rsidR="00CE55E7" w:rsidRPr="00C93A53" w:rsidRDefault="00C93A53" w:rsidP="00C93A53">
      <w:pPr>
        <w:numPr>
          <w:ilvl w:val="0"/>
          <w:numId w:val="14"/>
        </w:numPr>
        <w:spacing w:after="160" w:line="259" w:lineRule="auto"/>
        <w:contextualSpacing/>
        <w:jc w:val="center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</w:rPr>
        <w:t>Kārtība</w:t>
      </w:r>
      <w:r w:rsidR="00CE55E7" w:rsidRPr="0062130A">
        <w:rPr>
          <w:rFonts w:eastAsia="Calibri"/>
          <w:b/>
          <w:sz w:val="22"/>
          <w:szCs w:val="22"/>
        </w:rPr>
        <w:t xml:space="preserve"> jaukta tipa</w:t>
      </w:r>
      <w:r>
        <w:rPr>
          <w:rFonts w:eastAsia="Calibri"/>
          <w:b/>
          <w:sz w:val="22"/>
          <w:szCs w:val="22"/>
        </w:rPr>
        <w:t xml:space="preserve"> (klātienē un attālināti)</w:t>
      </w:r>
      <w:r w:rsidR="00CE55E7" w:rsidRPr="0062130A">
        <w:rPr>
          <w:rFonts w:eastAsia="Calibri"/>
          <w:b/>
          <w:sz w:val="22"/>
          <w:szCs w:val="22"/>
        </w:rPr>
        <w:t xml:space="preserve"> </w:t>
      </w:r>
      <w:r w:rsidR="004D31CC">
        <w:rPr>
          <w:rFonts w:eastAsia="Calibri"/>
          <w:b/>
          <w:sz w:val="22"/>
          <w:szCs w:val="22"/>
        </w:rPr>
        <w:t>un attālinātajam mācību proces</w:t>
      </w:r>
      <w:r>
        <w:rPr>
          <w:rFonts w:eastAsia="Calibri"/>
          <w:b/>
          <w:sz w:val="22"/>
          <w:szCs w:val="22"/>
        </w:rPr>
        <w:t>a</w:t>
      </w:r>
      <w:r w:rsidR="004D31CC">
        <w:rPr>
          <w:rFonts w:eastAsia="Calibri"/>
          <w:b/>
          <w:sz w:val="22"/>
          <w:szCs w:val="22"/>
        </w:rPr>
        <w:t>m</w:t>
      </w:r>
    </w:p>
    <w:p w:rsidR="00C93A53" w:rsidRPr="009B0C90" w:rsidRDefault="00C93A53" w:rsidP="00C93A53">
      <w:pPr>
        <w:spacing w:after="160" w:line="259" w:lineRule="auto"/>
        <w:ind w:left="1080"/>
        <w:contextualSpacing/>
        <w:rPr>
          <w:rFonts w:eastAsia="Calibri"/>
          <w:b/>
          <w:sz w:val="22"/>
          <w:szCs w:val="22"/>
          <w:u w:val="single"/>
        </w:rPr>
      </w:pPr>
    </w:p>
    <w:p w:rsidR="00CE55E7" w:rsidRPr="00EF6F15" w:rsidRDefault="00CF3D21" w:rsidP="00EF6F15">
      <w:pPr>
        <w:pStyle w:val="Sarakstarindkopa"/>
        <w:numPr>
          <w:ilvl w:val="0"/>
          <w:numId w:val="11"/>
        </w:numPr>
        <w:spacing w:line="360" w:lineRule="auto"/>
        <w:jc w:val="both"/>
        <w:rPr>
          <w:rFonts w:eastAsia="Calibri"/>
          <w:sz w:val="22"/>
          <w:szCs w:val="22"/>
        </w:rPr>
      </w:pPr>
      <w:r w:rsidRPr="00EF6F15">
        <w:rPr>
          <w:rFonts w:eastAsia="Calibri"/>
          <w:sz w:val="22"/>
          <w:szCs w:val="22"/>
        </w:rPr>
        <w:t xml:space="preserve">Lai veicinātu drošu skolas vidi, pamatojoties uz SPKVC </w:t>
      </w:r>
      <w:r w:rsidR="004D31CC" w:rsidRPr="00EF6F15">
        <w:rPr>
          <w:rFonts w:eastAsia="Calibri"/>
          <w:sz w:val="22"/>
          <w:szCs w:val="22"/>
        </w:rPr>
        <w:t>noteikto epidemioloģisko situāciju</w:t>
      </w:r>
      <w:r w:rsidRPr="00EF6F15">
        <w:rPr>
          <w:rFonts w:eastAsia="Calibri"/>
          <w:sz w:val="22"/>
          <w:szCs w:val="22"/>
        </w:rPr>
        <w:t xml:space="preserve">, skolas direktore </w:t>
      </w:r>
      <w:r w:rsidR="004D31CC" w:rsidRPr="00EF6F15">
        <w:rPr>
          <w:rFonts w:eastAsia="Calibri"/>
          <w:sz w:val="22"/>
          <w:szCs w:val="22"/>
        </w:rPr>
        <w:t xml:space="preserve">saskaņojot ar pašvaldību </w:t>
      </w:r>
      <w:r w:rsidRPr="00EF6F15">
        <w:rPr>
          <w:rFonts w:eastAsia="Calibri"/>
          <w:sz w:val="22"/>
          <w:szCs w:val="22"/>
        </w:rPr>
        <w:t xml:space="preserve">pieņem lēmumu par jaukta tipa </w:t>
      </w:r>
      <w:r w:rsidR="00C93A53" w:rsidRPr="00EF6F15">
        <w:rPr>
          <w:rFonts w:eastAsia="Calibri"/>
          <w:sz w:val="22"/>
          <w:szCs w:val="22"/>
        </w:rPr>
        <w:t xml:space="preserve">vai attālināta </w:t>
      </w:r>
      <w:r w:rsidRPr="00EF6F15">
        <w:rPr>
          <w:rFonts w:eastAsia="Calibri"/>
          <w:sz w:val="22"/>
          <w:szCs w:val="22"/>
        </w:rPr>
        <w:t xml:space="preserve">mācību </w:t>
      </w:r>
      <w:r w:rsidR="004D31CC" w:rsidRPr="00EF6F15">
        <w:rPr>
          <w:rFonts w:eastAsia="Calibri"/>
          <w:sz w:val="22"/>
          <w:szCs w:val="22"/>
        </w:rPr>
        <w:t>procesa nodrošināšanu skolā.</w:t>
      </w:r>
    </w:p>
    <w:p w:rsidR="00C53352" w:rsidRPr="00C53352" w:rsidRDefault="00C53352" w:rsidP="00EF6F15">
      <w:pPr>
        <w:pStyle w:val="Sarakstarindkopa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C53352">
        <w:rPr>
          <w:sz w:val="22"/>
          <w:szCs w:val="22"/>
        </w:rPr>
        <w:t>Attālināta mācību pr</w:t>
      </w:r>
      <w:r w:rsidR="003B18BD">
        <w:rPr>
          <w:sz w:val="22"/>
          <w:szCs w:val="22"/>
        </w:rPr>
        <w:t>ocesa plānošana un organizēšana:</w:t>
      </w:r>
    </w:p>
    <w:p w:rsidR="00C53352" w:rsidRPr="00F26CB9" w:rsidRDefault="00EF6F15" w:rsidP="00816405">
      <w:pPr>
        <w:spacing w:line="360" w:lineRule="auto"/>
        <w:ind w:left="284" w:firstLine="43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011F5" w:rsidRPr="00F26CB9">
        <w:rPr>
          <w:sz w:val="22"/>
          <w:szCs w:val="22"/>
        </w:rPr>
        <w:t>2</w:t>
      </w:r>
      <w:r w:rsidR="00C53352" w:rsidRPr="00F26CB9">
        <w:rPr>
          <w:sz w:val="22"/>
          <w:szCs w:val="22"/>
        </w:rPr>
        <w:t>.1. Mācības attālināti notiek regulāri pēc apstiprināta stundu saraksta.</w:t>
      </w:r>
    </w:p>
    <w:p w:rsidR="00C53352" w:rsidRPr="00F26CB9" w:rsidRDefault="00EF6F15" w:rsidP="00816405">
      <w:pPr>
        <w:spacing w:line="360" w:lineRule="auto"/>
        <w:ind w:left="284" w:firstLine="43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011F5" w:rsidRPr="00F26CB9">
        <w:rPr>
          <w:sz w:val="22"/>
          <w:szCs w:val="22"/>
        </w:rPr>
        <w:t>2</w:t>
      </w:r>
      <w:r w:rsidR="00C53352" w:rsidRPr="00F26CB9">
        <w:rPr>
          <w:sz w:val="22"/>
          <w:szCs w:val="22"/>
        </w:rPr>
        <w:t>.2. Ir noteikti sekojoši komunikācijas un saziņas veidi ar skolēniem un vecākiem:</w:t>
      </w:r>
    </w:p>
    <w:p w:rsidR="00C53352" w:rsidRPr="00C53352" w:rsidRDefault="00C53352" w:rsidP="00816405">
      <w:pPr>
        <w:spacing w:line="360" w:lineRule="auto"/>
        <w:ind w:left="1440"/>
        <w:jc w:val="both"/>
        <w:rPr>
          <w:sz w:val="22"/>
          <w:szCs w:val="22"/>
        </w:rPr>
      </w:pPr>
      <w:r w:rsidRPr="00C53352">
        <w:rPr>
          <w:sz w:val="22"/>
          <w:szCs w:val="22"/>
        </w:rPr>
        <w:sym w:font="Symbol" w:char="F0B7"/>
      </w:r>
      <w:r w:rsidRPr="00C53352">
        <w:rPr>
          <w:sz w:val="22"/>
          <w:szCs w:val="22"/>
        </w:rPr>
        <w:t xml:space="preserve"> </w:t>
      </w:r>
      <w:hyperlink r:id="rId12" w:history="1">
        <w:r w:rsidRPr="00C53352">
          <w:rPr>
            <w:rStyle w:val="Hipersaite"/>
            <w:sz w:val="22"/>
            <w:szCs w:val="22"/>
          </w:rPr>
          <w:t>www.e-klase.lv</w:t>
        </w:r>
      </w:hyperlink>
      <w:r w:rsidRPr="00C53352">
        <w:rPr>
          <w:sz w:val="22"/>
          <w:szCs w:val="22"/>
        </w:rPr>
        <w:t xml:space="preserve">, </w:t>
      </w:r>
      <w:proofErr w:type="spellStart"/>
      <w:r w:rsidRPr="00C53352">
        <w:rPr>
          <w:sz w:val="22"/>
          <w:szCs w:val="22"/>
        </w:rPr>
        <w:t>WhatsApp</w:t>
      </w:r>
      <w:proofErr w:type="spellEnd"/>
      <w:r w:rsidRPr="00C53352">
        <w:rPr>
          <w:sz w:val="22"/>
          <w:szCs w:val="22"/>
        </w:rPr>
        <w:t xml:space="preserve"> grupa pedagoga vadībā, tālrunis — </w:t>
      </w:r>
      <w:r w:rsidR="00F26CB9">
        <w:rPr>
          <w:sz w:val="22"/>
          <w:szCs w:val="22"/>
        </w:rPr>
        <w:t xml:space="preserve">zvani un </w:t>
      </w:r>
      <w:proofErr w:type="spellStart"/>
      <w:r w:rsidR="00F26CB9">
        <w:rPr>
          <w:sz w:val="22"/>
          <w:szCs w:val="22"/>
        </w:rPr>
        <w:t>sms</w:t>
      </w:r>
      <w:proofErr w:type="spellEnd"/>
      <w:r w:rsidR="00F26CB9">
        <w:rPr>
          <w:sz w:val="22"/>
          <w:szCs w:val="22"/>
        </w:rPr>
        <w:t xml:space="preserve">, uzdevumi.lv, </w:t>
      </w:r>
      <w:proofErr w:type="spellStart"/>
      <w:r w:rsidR="00F26CB9">
        <w:rPr>
          <w:sz w:val="22"/>
          <w:szCs w:val="22"/>
        </w:rPr>
        <w:t>Zoom</w:t>
      </w:r>
      <w:proofErr w:type="spellEnd"/>
      <w:r w:rsidR="00F26CB9">
        <w:rPr>
          <w:sz w:val="22"/>
          <w:szCs w:val="22"/>
        </w:rPr>
        <w:t xml:space="preserve"> </w:t>
      </w:r>
      <w:proofErr w:type="spellStart"/>
      <w:r w:rsidR="00F26CB9">
        <w:rPr>
          <w:sz w:val="22"/>
          <w:szCs w:val="22"/>
        </w:rPr>
        <w:t>uc</w:t>
      </w:r>
      <w:proofErr w:type="spellEnd"/>
      <w:r w:rsidR="00F26CB9">
        <w:rPr>
          <w:sz w:val="22"/>
          <w:szCs w:val="22"/>
        </w:rPr>
        <w:t>.</w:t>
      </w:r>
    </w:p>
    <w:p w:rsidR="00EF6F15" w:rsidRDefault="00C53352" w:rsidP="00EF6F15">
      <w:pPr>
        <w:pStyle w:val="Sarakstarindkopa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C53352">
        <w:rPr>
          <w:sz w:val="22"/>
          <w:szCs w:val="22"/>
        </w:rPr>
        <w:t>vai citi saziņas veidi, ja to iespējams nodrošināt visiem attiecīgās klases skolēniem.</w:t>
      </w:r>
    </w:p>
    <w:p w:rsidR="00C53352" w:rsidRPr="00EF6F15" w:rsidRDefault="00EF6F15" w:rsidP="00EF6F15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22.3.</w:t>
      </w:r>
      <w:r w:rsidR="00C53352" w:rsidRPr="00EF6F15">
        <w:rPr>
          <w:sz w:val="22"/>
          <w:szCs w:val="22"/>
        </w:rPr>
        <w:t xml:space="preserve">Klašu audzinātāji katru darba dienu līdz plkst.10:00 apkopo informāciju no e-klases sadaļā  </w:t>
      </w:r>
      <w:r w:rsidR="006011F5" w:rsidRPr="00EF6F15">
        <w:rPr>
          <w:sz w:val="22"/>
          <w:szCs w:val="22"/>
        </w:rPr>
        <w:t>“</w:t>
      </w:r>
      <w:r w:rsidR="00C53352" w:rsidRPr="00EF6F15">
        <w:rPr>
          <w:sz w:val="22"/>
          <w:szCs w:val="22"/>
        </w:rPr>
        <w:t>pārskati</w:t>
      </w:r>
      <w:r w:rsidR="006011F5" w:rsidRPr="00EF6F15">
        <w:rPr>
          <w:sz w:val="22"/>
          <w:szCs w:val="22"/>
        </w:rPr>
        <w:t xml:space="preserve"> </w:t>
      </w:r>
      <w:r w:rsidR="00C53352" w:rsidRPr="00EF6F15">
        <w:rPr>
          <w:sz w:val="22"/>
          <w:szCs w:val="22"/>
        </w:rPr>
        <w:t>- skolēnu statistika” par skolēnu iesaistīšanos attālinātā mācību procesā. Skolēna neiesaistīšanās gadījumā,</w:t>
      </w:r>
      <w:r w:rsidR="003B18BD" w:rsidRPr="00EF6F15">
        <w:rPr>
          <w:sz w:val="22"/>
          <w:szCs w:val="22"/>
        </w:rPr>
        <w:t xml:space="preserve"> sazinās individuāli ar skolēnu </w:t>
      </w:r>
      <w:r w:rsidR="00C53352" w:rsidRPr="00EF6F15">
        <w:rPr>
          <w:sz w:val="22"/>
          <w:szCs w:val="22"/>
        </w:rPr>
        <w:t xml:space="preserve">/skolēna likumīgo pārstāvi. Problēmu gadījumā ziņo sociālajam pedagogam. </w:t>
      </w:r>
    </w:p>
    <w:p w:rsidR="00C53352" w:rsidRPr="00EF6F15" w:rsidRDefault="00C53352" w:rsidP="00EF6F15">
      <w:pPr>
        <w:pStyle w:val="Sarakstarindkopa"/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EF6F15">
        <w:rPr>
          <w:sz w:val="22"/>
          <w:szCs w:val="22"/>
        </w:rPr>
        <w:t>Skolotāji, ne vēlāk kā līdz plkst.</w:t>
      </w:r>
      <w:r w:rsidR="00816405" w:rsidRPr="00EF6F15">
        <w:rPr>
          <w:sz w:val="22"/>
          <w:szCs w:val="22"/>
        </w:rPr>
        <w:t>8.</w:t>
      </w:r>
      <w:r w:rsidR="006011F5" w:rsidRPr="00EF6F15">
        <w:rPr>
          <w:sz w:val="22"/>
          <w:szCs w:val="22"/>
        </w:rPr>
        <w:t>10</w:t>
      </w:r>
      <w:r w:rsidRPr="00EF6F15">
        <w:rPr>
          <w:sz w:val="22"/>
          <w:szCs w:val="22"/>
        </w:rPr>
        <w:t xml:space="preserve">, e-klases dienasgrāmatā ievieto uzdevumus pēc apstiprinātā stundu saraksta. </w:t>
      </w:r>
    </w:p>
    <w:p w:rsidR="00C53352" w:rsidRPr="00816405" w:rsidRDefault="00C53352" w:rsidP="00EF6F15">
      <w:pPr>
        <w:pStyle w:val="Sarakstarindkopa"/>
        <w:numPr>
          <w:ilvl w:val="1"/>
          <w:numId w:val="26"/>
        </w:numPr>
        <w:spacing w:line="360" w:lineRule="auto"/>
        <w:ind w:left="1134" w:hanging="425"/>
        <w:jc w:val="both"/>
        <w:rPr>
          <w:sz w:val="22"/>
          <w:szCs w:val="22"/>
        </w:rPr>
      </w:pPr>
      <w:r w:rsidRPr="005451DA">
        <w:rPr>
          <w:sz w:val="22"/>
          <w:szCs w:val="22"/>
        </w:rPr>
        <w:t>Skolēnu mācību sasniegumu vērtēšan</w:t>
      </w:r>
      <w:r w:rsidR="003B18BD">
        <w:rPr>
          <w:sz w:val="22"/>
          <w:szCs w:val="22"/>
        </w:rPr>
        <w:t xml:space="preserve">a notiek saskaņā ar Kandavas </w:t>
      </w:r>
      <w:proofErr w:type="spellStart"/>
      <w:r w:rsidR="003B18BD">
        <w:rPr>
          <w:sz w:val="22"/>
          <w:szCs w:val="22"/>
        </w:rPr>
        <w:t>K.</w:t>
      </w:r>
      <w:r w:rsidRPr="005451DA">
        <w:rPr>
          <w:sz w:val="22"/>
          <w:szCs w:val="22"/>
        </w:rPr>
        <w:t>Mīlenbaha</w:t>
      </w:r>
      <w:proofErr w:type="spellEnd"/>
      <w:r w:rsidRPr="005451DA">
        <w:rPr>
          <w:sz w:val="22"/>
          <w:szCs w:val="22"/>
        </w:rPr>
        <w:t xml:space="preserve"> </w:t>
      </w:r>
      <w:r w:rsidR="005451DA">
        <w:rPr>
          <w:sz w:val="22"/>
          <w:szCs w:val="22"/>
        </w:rPr>
        <w:t xml:space="preserve">   </w:t>
      </w:r>
      <w:r w:rsidRPr="005451DA">
        <w:rPr>
          <w:sz w:val="22"/>
          <w:szCs w:val="22"/>
        </w:rPr>
        <w:t>vidusskolas vērtēšanas kārtību.</w:t>
      </w:r>
    </w:p>
    <w:p w:rsidR="00C53352" w:rsidRDefault="00C53352" w:rsidP="00EF6F15">
      <w:pPr>
        <w:pStyle w:val="Sarakstarindkopa"/>
        <w:numPr>
          <w:ilvl w:val="0"/>
          <w:numId w:val="11"/>
        </w:numPr>
        <w:spacing w:line="360" w:lineRule="auto"/>
        <w:ind w:left="284" w:firstLine="0"/>
        <w:jc w:val="both"/>
        <w:rPr>
          <w:sz w:val="22"/>
          <w:szCs w:val="22"/>
        </w:rPr>
      </w:pPr>
      <w:r w:rsidRPr="006011F5">
        <w:rPr>
          <w:sz w:val="22"/>
          <w:szCs w:val="22"/>
        </w:rPr>
        <w:t>Pedagoga atbildība</w:t>
      </w:r>
      <w:r w:rsidR="00816405">
        <w:rPr>
          <w:sz w:val="22"/>
          <w:szCs w:val="22"/>
        </w:rPr>
        <w:t>:</w:t>
      </w:r>
      <w:r w:rsidRPr="006011F5">
        <w:rPr>
          <w:sz w:val="22"/>
          <w:szCs w:val="22"/>
        </w:rPr>
        <w:t xml:space="preserve"> </w:t>
      </w:r>
    </w:p>
    <w:p w:rsidR="00EF6F15" w:rsidRDefault="00EF6F15" w:rsidP="00EF6F15">
      <w:pPr>
        <w:pStyle w:val="Sarakstarindkopa"/>
        <w:numPr>
          <w:ilvl w:val="1"/>
          <w:numId w:val="2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F6F15">
        <w:rPr>
          <w:sz w:val="22"/>
          <w:szCs w:val="22"/>
        </w:rPr>
        <w:t xml:space="preserve"> </w:t>
      </w:r>
      <w:r w:rsidR="00C53352" w:rsidRPr="00EF6F15">
        <w:rPr>
          <w:sz w:val="22"/>
          <w:szCs w:val="22"/>
        </w:rPr>
        <w:t xml:space="preserve">Pielāgo mācību priekšmeta programmu atbilstoši attālinātā mācību procesa specifikai. </w:t>
      </w:r>
    </w:p>
    <w:p w:rsidR="00EF6F15" w:rsidRDefault="00C53352" w:rsidP="00EF6F15">
      <w:pPr>
        <w:pStyle w:val="Sarakstarindkopa"/>
        <w:numPr>
          <w:ilvl w:val="1"/>
          <w:numId w:val="28"/>
        </w:numPr>
        <w:spacing w:line="360" w:lineRule="auto"/>
        <w:jc w:val="both"/>
        <w:rPr>
          <w:sz w:val="22"/>
          <w:szCs w:val="22"/>
        </w:rPr>
      </w:pPr>
      <w:r w:rsidRPr="00EF6F15">
        <w:rPr>
          <w:sz w:val="22"/>
          <w:szCs w:val="22"/>
        </w:rPr>
        <w:t>Regulāri un savlaicīgi e-klasē ieraksta stundu tēmas.</w:t>
      </w:r>
    </w:p>
    <w:p w:rsidR="00EF6F15" w:rsidRPr="00EF6F15" w:rsidRDefault="003B64C9" w:rsidP="00EF6F15">
      <w:pPr>
        <w:pStyle w:val="Sarakstarindkopa"/>
        <w:numPr>
          <w:ilvl w:val="1"/>
          <w:numId w:val="28"/>
        </w:numPr>
        <w:spacing w:line="360" w:lineRule="auto"/>
        <w:jc w:val="both"/>
        <w:rPr>
          <w:sz w:val="22"/>
          <w:szCs w:val="22"/>
        </w:rPr>
      </w:pPr>
      <w:r w:rsidRPr="00EF6F15">
        <w:rPr>
          <w:b/>
          <w:sz w:val="22"/>
          <w:szCs w:val="22"/>
        </w:rPr>
        <w:t>Pedagogs plāno ne mazāk kā 30% no savām stundām tiešsaistē</w:t>
      </w:r>
      <w:r w:rsidR="00D35F1A" w:rsidRPr="00EF6F15">
        <w:rPr>
          <w:b/>
          <w:sz w:val="22"/>
          <w:szCs w:val="22"/>
        </w:rPr>
        <w:t>, un veic ierakstu par to ne vēlāk kā dienu pirms mācību stundas e-klases dienasgrāmatā.</w:t>
      </w:r>
    </w:p>
    <w:p w:rsidR="00EF6F15" w:rsidRDefault="00D35F1A" w:rsidP="00EF6F15">
      <w:pPr>
        <w:pStyle w:val="Sarakstarindkopa"/>
        <w:numPr>
          <w:ilvl w:val="1"/>
          <w:numId w:val="28"/>
        </w:numPr>
        <w:spacing w:line="360" w:lineRule="auto"/>
        <w:jc w:val="both"/>
        <w:rPr>
          <w:sz w:val="22"/>
          <w:szCs w:val="22"/>
        </w:rPr>
      </w:pPr>
      <w:r w:rsidRPr="00EF6F15">
        <w:rPr>
          <w:sz w:val="22"/>
          <w:szCs w:val="22"/>
        </w:rPr>
        <w:t xml:space="preserve">Vienā dienā netiek plānots vairāk par </w:t>
      </w:r>
      <w:r w:rsidR="001A65CE" w:rsidRPr="00EF6F15">
        <w:rPr>
          <w:sz w:val="22"/>
          <w:szCs w:val="22"/>
        </w:rPr>
        <w:t>4 tiešsaistes stundām.</w:t>
      </w:r>
    </w:p>
    <w:p w:rsidR="00EF6F15" w:rsidRDefault="00C53352" w:rsidP="00EF6F15">
      <w:pPr>
        <w:pStyle w:val="Sarakstarindkopa"/>
        <w:numPr>
          <w:ilvl w:val="1"/>
          <w:numId w:val="28"/>
        </w:numPr>
        <w:spacing w:line="360" w:lineRule="auto"/>
        <w:jc w:val="both"/>
        <w:rPr>
          <w:sz w:val="22"/>
          <w:szCs w:val="22"/>
        </w:rPr>
      </w:pPr>
      <w:r w:rsidRPr="00EF6F15">
        <w:rPr>
          <w:sz w:val="22"/>
          <w:szCs w:val="22"/>
        </w:rPr>
        <w:t xml:space="preserve">Regulāri sniedz skolēniem atgriezenisko saiti, ievērojot skolā noteikto mācību sasniegumu vērtēšanas kārtību. </w:t>
      </w:r>
    </w:p>
    <w:p w:rsidR="00EF6F15" w:rsidRDefault="001A65CE" w:rsidP="00EF6F15">
      <w:pPr>
        <w:pStyle w:val="Sarakstarindkopa"/>
        <w:numPr>
          <w:ilvl w:val="1"/>
          <w:numId w:val="28"/>
        </w:numPr>
        <w:spacing w:line="360" w:lineRule="auto"/>
        <w:jc w:val="both"/>
        <w:rPr>
          <w:sz w:val="22"/>
          <w:szCs w:val="22"/>
        </w:rPr>
      </w:pPr>
      <w:r w:rsidRPr="00EF6F15">
        <w:rPr>
          <w:sz w:val="22"/>
          <w:szCs w:val="22"/>
        </w:rPr>
        <w:t>V</w:t>
      </w:r>
      <w:r w:rsidR="00C53352" w:rsidRPr="00EF6F15">
        <w:rPr>
          <w:sz w:val="22"/>
          <w:szCs w:val="22"/>
        </w:rPr>
        <w:t xml:space="preserve">isiem darbiem, kuri tiek uzdoti </w:t>
      </w:r>
      <w:r w:rsidRPr="00EF6F15">
        <w:rPr>
          <w:sz w:val="22"/>
          <w:szCs w:val="22"/>
        </w:rPr>
        <w:t>jāsniedz atgriezeniskā saite</w:t>
      </w:r>
      <w:r w:rsidR="00C53352" w:rsidRPr="00EF6F15">
        <w:rPr>
          <w:sz w:val="22"/>
          <w:szCs w:val="22"/>
        </w:rPr>
        <w:t xml:space="preserve"> (tai skaitā uzdevumi.lv u.c.).</w:t>
      </w:r>
    </w:p>
    <w:p w:rsidR="00EF6F15" w:rsidRDefault="00C53352" w:rsidP="00EF6F15">
      <w:pPr>
        <w:pStyle w:val="Sarakstarindkopa"/>
        <w:numPr>
          <w:ilvl w:val="1"/>
          <w:numId w:val="28"/>
        </w:numPr>
        <w:spacing w:line="360" w:lineRule="auto"/>
        <w:jc w:val="both"/>
        <w:rPr>
          <w:sz w:val="22"/>
          <w:szCs w:val="22"/>
        </w:rPr>
      </w:pPr>
      <w:r w:rsidRPr="00EF6F15">
        <w:rPr>
          <w:color w:val="000000"/>
          <w:sz w:val="22"/>
          <w:szCs w:val="22"/>
        </w:rPr>
        <w:t xml:space="preserve">Pedagogs </w:t>
      </w:r>
      <w:r w:rsidR="00C90D88" w:rsidRPr="00EF6F15">
        <w:rPr>
          <w:color w:val="000000"/>
          <w:sz w:val="22"/>
          <w:szCs w:val="22"/>
        </w:rPr>
        <w:t xml:space="preserve">liek </w:t>
      </w:r>
      <w:r w:rsidRPr="00EF6F15">
        <w:rPr>
          <w:color w:val="000000"/>
          <w:sz w:val="22"/>
          <w:szCs w:val="22"/>
        </w:rPr>
        <w:t>vērtējumu</w:t>
      </w:r>
      <w:r w:rsidR="00C90D88" w:rsidRPr="00EF6F15">
        <w:rPr>
          <w:color w:val="000000"/>
          <w:sz w:val="22"/>
          <w:szCs w:val="22"/>
        </w:rPr>
        <w:t>s</w:t>
      </w:r>
      <w:r w:rsidRPr="00EF6F15">
        <w:rPr>
          <w:color w:val="000000"/>
          <w:sz w:val="22"/>
          <w:szCs w:val="22"/>
        </w:rPr>
        <w:t xml:space="preserve"> </w:t>
      </w:r>
      <w:r w:rsidR="00C90D88" w:rsidRPr="00EF6F15">
        <w:rPr>
          <w:color w:val="000000"/>
          <w:sz w:val="22"/>
          <w:szCs w:val="22"/>
        </w:rPr>
        <w:t xml:space="preserve">atbilstoši </w:t>
      </w:r>
      <w:r w:rsidR="00C90D88" w:rsidRPr="00EF6F15">
        <w:rPr>
          <w:sz w:val="22"/>
          <w:szCs w:val="22"/>
        </w:rPr>
        <w:t xml:space="preserve">Kandavas K. </w:t>
      </w:r>
      <w:proofErr w:type="spellStart"/>
      <w:r w:rsidR="00C90D88" w:rsidRPr="00EF6F15">
        <w:rPr>
          <w:sz w:val="22"/>
          <w:szCs w:val="22"/>
        </w:rPr>
        <w:t>Mīlenbaha</w:t>
      </w:r>
      <w:proofErr w:type="spellEnd"/>
      <w:r w:rsidR="00C90D88" w:rsidRPr="00EF6F15">
        <w:rPr>
          <w:sz w:val="22"/>
          <w:szCs w:val="22"/>
        </w:rPr>
        <w:t xml:space="preserve">    vidusskolas     vērtēšanas kārtībai.</w:t>
      </w:r>
    </w:p>
    <w:p w:rsidR="00EF6F15" w:rsidRDefault="00C53352" w:rsidP="00EF6F15">
      <w:pPr>
        <w:pStyle w:val="Sarakstarindkopa"/>
        <w:numPr>
          <w:ilvl w:val="1"/>
          <w:numId w:val="28"/>
        </w:numPr>
        <w:spacing w:line="360" w:lineRule="auto"/>
        <w:jc w:val="both"/>
        <w:rPr>
          <w:sz w:val="22"/>
          <w:szCs w:val="22"/>
        </w:rPr>
      </w:pPr>
      <w:r w:rsidRPr="00EF6F15">
        <w:rPr>
          <w:sz w:val="22"/>
          <w:szCs w:val="22"/>
        </w:rPr>
        <w:lastRenderedPageBreak/>
        <w:t>Ja skolēns neiesaistās attālinātajā mācību procesā, nekavējoties informē par to klases audzinātāju.</w:t>
      </w:r>
    </w:p>
    <w:p w:rsidR="00EF6F15" w:rsidRDefault="00C53352" w:rsidP="00EF6F15">
      <w:pPr>
        <w:pStyle w:val="Sarakstarindkopa"/>
        <w:numPr>
          <w:ilvl w:val="1"/>
          <w:numId w:val="28"/>
        </w:numPr>
        <w:spacing w:line="360" w:lineRule="auto"/>
        <w:jc w:val="both"/>
        <w:rPr>
          <w:sz w:val="22"/>
          <w:szCs w:val="22"/>
        </w:rPr>
      </w:pPr>
      <w:r w:rsidRPr="00EF6F15">
        <w:rPr>
          <w:sz w:val="22"/>
          <w:szCs w:val="22"/>
        </w:rPr>
        <w:t xml:space="preserve"> Ja skolēns nepiedalās tiešsaistes stundā, tad tiek</w:t>
      </w:r>
      <w:r w:rsidR="00F26CB9" w:rsidRPr="00EF6F15">
        <w:rPr>
          <w:sz w:val="22"/>
          <w:szCs w:val="22"/>
        </w:rPr>
        <w:t xml:space="preserve"> atzīmēts kā kavējums (n).</w:t>
      </w:r>
    </w:p>
    <w:p w:rsidR="00C53352" w:rsidRPr="00EF6F15" w:rsidRDefault="00C53352" w:rsidP="00EF6F15">
      <w:pPr>
        <w:pStyle w:val="Sarakstarindkopa"/>
        <w:numPr>
          <w:ilvl w:val="1"/>
          <w:numId w:val="28"/>
        </w:numPr>
        <w:spacing w:line="360" w:lineRule="auto"/>
        <w:jc w:val="both"/>
        <w:rPr>
          <w:sz w:val="22"/>
          <w:szCs w:val="22"/>
        </w:rPr>
      </w:pPr>
      <w:r w:rsidRPr="00EF6F15">
        <w:rPr>
          <w:color w:val="000000"/>
          <w:sz w:val="22"/>
          <w:szCs w:val="22"/>
        </w:rPr>
        <w:t xml:space="preserve">Skolēni, skolotājiem var uzdot jautājumus, noskaidrot nesaprotamo mācību stundu laikā </w:t>
      </w:r>
      <w:r w:rsidR="005451DA" w:rsidRPr="00EF6F15">
        <w:rPr>
          <w:color w:val="000000"/>
          <w:sz w:val="22"/>
          <w:szCs w:val="22"/>
        </w:rPr>
        <w:t xml:space="preserve">  </w:t>
      </w:r>
      <w:r w:rsidRPr="00EF6F15">
        <w:rPr>
          <w:color w:val="000000"/>
          <w:sz w:val="22"/>
          <w:szCs w:val="22"/>
        </w:rPr>
        <w:t>līdz plkst.17.00, ja jautājumi uzdoti vēlāk, skolotājs atbildi sniedz nākamās darba dienas laikā.</w:t>
      </w:r>
    </w:p>
    <w:p w:rsidR="00C53352" w:rsidRPr="006011F5" w:rsidRDefault="00C53352" w:rsidP="00EF6F15">
      <w:pPr>
        <w:pStyle w:val="Sarakstarindkopa"/>
        <w:numPr>
          <w:ilvl w:val="0"/>
          <w:numId w:val="11"/>
        </w:numPr>
        <w:spacing w:line="360" w:lineRule="auto"/>
        <w:ind w:left="284" w:firstLine="0"/>
        <w:jc w:val="both"/>
        <w:rPr>
          <w:sz w:val="22"/>
          <w:szCs w:val="22"/>
        </w:rPr>
      </w:pPr>
      <w:r w:rsidRPr="006011F5">
        <w:rPr>
          <w:sz w:val="22"/>
          <w:szCs w:val="22"/>
        </w:rPr>
        <w:t>S</w:t>
      </w:r>
      <w:r w:rsidR="00816405">
        <w:rPr>
          <w:sz w:val="22"/>
          <w:szCs w:val="22"/>
        </w:rPr>
        <w:t>kolēna atbildība:</w:t>
      </w:r>
    </w:p>
    <w:p w:rsidR="00C53352" w:rsidRPr="00C53352" w:rsidRDefault="00EF6F15" w:rsidP="00816405">
      <w:pPr>
        <w:spacing w:line="360" w:lineRule="auto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90D88">
        <w:rPr>
          <w:sz w:val="22"/>
          <w:szCs w:val="22"/>
        </w:rPr>
        <w:t>4.</w:t>
      </w:r>
      <w:r w:rsidR="00C53352" w:rsidRPr="00C53352">
        <w:rPr>
          <w:sz w:val="22"/>
          <w:szCs w:val="22"/>
        </w:rPr>
        <w:t xml:space="preserve">1. </w:t>
      </w:r>
      <w:r w:rsidR="00816405">
        <w:rPr>
          <w:sz w:val="22"/>
          <w:szCs w:val="22"/>
        </w:rPr>
        <w:t xml:space="preserve">     </w:t>
      </w:r>
      <w:r w:rsidR="00C53352" w:rsidRPr="00C53352">
        <w:rPr>
          <w:sz w:val="22"/>
          <w:szCs w:val="22"/>
        </w:rPr>
        <w:t xml:space="preserve">Piedalās attālinātajā mācību procesā. </w:t>
      </w:r>
    </w:p>
    <w:p w:rsidR="00C53352" w:rsidRPr="00C53352" w:rsidRDefault="00EF6F15" w:rsidP="00816405">
      <w:pPr>
        <w:spacing w:line="360" w:lineRule="auto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90D88">
        <w:rPr>
          <w:sz w:val="22"/>
          <w:szCs w:val="22"/>
        </w:rPr>
        <w:t>4</w:t>
      </w:r>
      <w:r w:rsidR="00C53352" w:rsidRPr="00C53352">
        <w:rPr>
          <w:sz w:val="22"/>
          <w:szCs w:val="22"/>
        </w:rPr>
        <w:t xml:space="preserve">.2. </w:t>
      </w:r>
      <w:r w:rsidR="00C90D88">
        <w:rPr>
          <w:sz w:val="22"/>
          <w:szCs w:val="22"/>
        </w:rPr>
        <w:t xml:space="preserve">  </w:t>
      </w:r>
      <w:r w:rsidR="00C53352" w:rsidRPr="00C53352">
        <w:rPr>
          <w:sz w:val="22"/>
          <w:szCs w:val="22"/>
        </w:rPr>
        <w:t>Katru mācību dienu skolēns seko līdzi informācijai e-klasē (dienasgrāmata, vēstules, ziņojumi, u</w:t>
      </w:r>
      <w:r w:rsidR="00C90D88">
        <w:rPr>
          <w:sz w:val="22"/>
          <w:szCs w:val="22"/>
        </w:rPr>
        <w:t>.</w:t>
      </w:r>
      <w:r w:rsidR="00C53352" w:rsidRPr="00C53352">
        <w:rPr>
          <w:sz w:val="22"/>
          <w:szCs w:val="22"/>
        </w:rPr>
        <w:t xml:space="preserve">c.). </w:t>
      </w:r>
    </w:p>
    <w:p w:rsidR="00C53352" w:rsidRPr="00C53352" w:rsidRDefault="00EF6F15" w:rsidP="00816405">
      <w:pPr>
        <w:spacing w:line="360" w:lineRule="auto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90D88">
        <w:rPr>
          <w:sz w:val="22"/>
          <w:szCs w:val="22"/>
        </w:rPr>
        <w:t>4</w:t>
      </w:r>
      <w:r w:rsidR="00C53352" w:rsidRPr="00C53352">
        <w:rPr>
          <w:sz w:val="22"/>
          <w:szCs w:val="22"/>
        </w:rPr>
        <w:t xml:space="preserve">.3. </w:t>
      </w:r>
      <w:r w:rsidR="00C90D88">
        <w:rPr>
          <w:sz w:val="22"/>
          <w:szCs w:val="22"/>
        </w:rPr>
        <w:t xml:space="preserve">    </w:t>
      </w:r>
      <w:r w:rsidR="00C53352" w:rsidRPr="00C53352">
        <w:rPr>
          <w:sz w:val="22"/>
          <w:szCs w:val="22"/>
        </w:rPr>
        <w:t>Patstāvīgi plāno mācīšanās laiku. Pilda mācību uzdevumus, ievērojot skolotāju noteiktos termiņus.</w:t>
      </w:r>
    </w:p>
    <w:p w:rsidR="00C53352" w:rsidRPr="00C53352" w:rsidRDefault="00EF6F15" w:rsidP="00816405">
      <w:pPr>
        <w:pStyle w:val="Paraststmeklis"/>
        <w:spacing w:before="0" w:beforeAutospacing="0" w:after="0" w:afterAutospacing="0" w:line="360" w:lineRule="auto"/>
        <w:ind w:left="1418" w:hanging="709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C90D88">
        <w:rPr>
          <w:color w:val="000000"/>
          <w:sz w:val="22"/>
          <w:szCs w:val="22"/>
        </w:rPr>
        <w:t xml:space="preserve">4.4.       </w:t>
      </w:r>
      <w:r w:rsidR="00C53352" w:rsidRPr="00C53352">
        <w:rPr>
          <w:color w:val="000000"/>
          <w:sz w:val="22"/>
          <w:szCs w:val="22"/>
        </w:rPr>
        <w:t>Skolēni, skolotājiem var uzdot jautājumus, noskaidrot nesaprotamo mācību stundu laikā līdz plkst.17.00, ja jautājumi uzdoti vēlāk, skolotājs atbildi sniedz nākamās darba dienas laikā.</w:t>
      </w:r>
    </w:p>
    <w:p w:rsidR="00C53352" w:rsidRPr="00C53352" w:rsidRDefault="00EF6F15" w:rsidP="00816405">
      <w:pPr>
        <w:spacing w:line="360" w:lineRule="auto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90D88">
        <w:rPr>
          <w:sz w:val="22"/>
          <w:szCs w:val="22"/>
        </w:rPr>
        <w:t>4</w:t>
      </w:r>
      <w:r w:rsidR="00C53352" w:rsidRPr="00C53352">
        <w:rPr>
          <w:sz w:val="22"/>
          <w:szCs w:val="22"/>
        </w:rPr>
        <w:t xml:space="preserve">.5. </w:t>
      </w:r>
      <w:r w:rsidR="00C90D88">
        <w:rPr>
          <w:sz w:val="22"/>
          <w:szCs w:val="22"/>
        </w:rPr>
        <w:t xml:space="preserve">      </w:t>
      </w:r>
      <w:r w:rsidR="00C53352" w:rsidRPr="00C53352">
        <w:rPr>
          <w:sz w:val="22"/>
          <w:szCs w:val="22"/>
        </w:rPr>
        <w:t>Regulāri piedalās plānotās tiešsaistes nodarbībās.</w:t>
      </w:r>
    </w:p>
    <w:p w:rsidR="00C53352" w:rsidRPr="00C53352" w:rsidRDefault="00EF6F15" w:rsidP="00816405">
      <w:pPr>
        <w:pStyle w:val="Paraststmeklis"/>
        <w:spacing w:before="0" w:beforeAutospacing="0" w:after="0" w:afterAutospacing="0" w:line="360" w:lineRule="auto"/>
        <w:ind w:left="1418" w:hanging="709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>2</w:t>
      </w:r>
      <w:r w:rsidR="00C90D88">
        <w:rPr>
          <w:sz w:val="22"/>
          <w:szCs w:val="22"/>
        </w:rPr>
        <w:t>4</w:t>
      </w:r>
      <w:r w:rsidR="00C53352" w:rsidRPr="00C53352">
        <w:rPr>
          <w:sz w:val="22"/>
          <w:szCs w:val="22"/>
        </w:rPr>
        <w:t xml:space="preserve">.6. </w:t>
      </w:r>
      <w:r w:rsidR="00C90D88">
        <w:rPr>
          <w:sz w:val="22"/>
          <w:szCs w:val="22"/>
        </w:rPr>
        <w:t xml:space="preserve">      </w:t>
      </w:r>
      <w:r w:rsidR="00C53352" w:rsidRPr="00C53352">
        <w:rPr>
          <w:color w:val="000000"/>
          <w:sz w:val="22"/>
          <w:szCs w:val="22"/>
        </w:rPr>
        <w:t xml:space="preserve">Skolēnam tiešsaistes stundās jābūt ieslēgtai kamerai un skaņai tā, lai skolotājs var redzēt skolēnu un saņemt atbildes. </w:t>
      </w:r>
    </w:p>
    <w:p w:rsidR="00C53352" w:rsidRPr="00C53352" w:rsidRDefault="00EF6F15" w:rsidP="00816405">
      <w:pPr>
        <w:pStyle w:val="Paraststmeklis"/>
        <w:spacing w:before="0" w:beforeAutospacing="0" w:after="0" w:afterAutospacing="0" w:line="360" w:lineRule="auto"/>
        <w:ind w:left="1418" w:hanging="709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C90D88">
        <w:rPr>
          <w:color w:val="000000"/>
          <w:sz w:val="22"/>
          <w:szCs w:val="22"/>
        </w:rPr>
        <w:t>4</w:t>
      </w:r>
      <w:r w:rsidR="00C53352" w:rsidRPr="00C53352">
        <w:rPr>
          <w:color w:val="000000"/>
          <w:sz w:val="22"/>
          <w:szCs w:val="22"/>
        </w:rPr>
        <w:t xml:space="preserve">.7. </w:t>
      </w:r>
      <w:r w:rsidR="00C90D88">
        <w:rPr>
          <w:color w:val="000000"/>
          <w:sz w:val="22"/>
          <w:szCs w:val="22"/>
        </w:rPr>
        <w:t xml:space="preserve">      </w:t>
      </w:r>
      <w:r w:rsidR="00C53352" w:rsidRPr="00C53352">
        <w:rPr>
          <w:color w:val="000000"/>
          <w:sz w:val="22"/>
          <w:szCs w:val="22"/>
        </w:rPr>
        <w:t>Uz tiešsaistes stundām attiecas visi ētikas jautājumi kā klātienes stundās.</w:t>
      </w:r>
    </w:p>
    <w:p w:rsidR="00C90D88" w:rsidRPr="00C90D88" w:rsidRDefault="00EF6F15" w:rsidP="00EF6F15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25.</w:t>
      </w:r>
      <w:r w:rsidR="00C53352" w:rsidRPr="00C90D88">
        <w:rPr>
          <w:sz w:val="22"/>
          <w:szCs w:val="22"/>
        </w:rPr>
        <w:t xml:space="preserve"> Klašu audzinātāju atbildība</w:t>
      </w:r>
      <w:r w:rsidR="00816405">
        <w:rPr>
          <w:sz w:val="22"/>
          <w:szCs w:val="22"/>
        </w:rPr>
        <w:t>:</w:t>
      </w:r>
      <w:r w:rsidR="00C53352" w:rsidRPr="00C90D88">
        <w:rPr>
          <w:sz w:val="22"/>
          <w:szCs w:val="22"/>
        </w:rPr>
        <w:t xml:space="preserve"> </w:t>
      </w:r>
    </w:p>
    <w:p w:rsidR="00C53352" w:rsidRPr="00C53352" w:rsidRDefault="00816405" w:rsidP="00816405">
      <w:pPr>
        <w:spacing w:line="360" w:lineRule="auto"/>
        <w:ind w:left="1440" w:hanging="8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F6F15">
        <w:rPr>
          <w:sz w:val="22"/>
          <w:szCs w:val="22"/>
        </w:rPr>
        <w:t>2</w:t>
      </w:r>
      <w:r w:rsidR="00C90D88">
        <w:rPr>
          <w:sz w:val="22"/>
          <w:szCs w:val="22"/>
        </w:rPr>
        <w:t>5</w:t>
      </w:r>
      <w:r w:rsidR="00C53352" w:rsidRPr="00C53352">
        <w:rPr>
          <w:sz w:val="22"/>
          <w:szCs w:val="22"/>
        </w:rPr>
        <w:t xml:space="preserve">.1. </w:t>
      </w:r>
      <w:r w:rsidR="00C90D88">
        <w:rPr>
          <w:sz w:val="22"/>
          <w:szCs w:val="22"/>
        </w:rPr>
        <w:tab/>
      </w:r>
      <w:r w:rsidR="00C53352" w:rsidRPr="00C53352">
        <w:rPr>
          <w:sz w:val="22"/>
          <w:szCs w:val="22"/>
        </w:rPr>
        <w:t>Komunicē, sadarbojas ar savas klases mācību priekšmetu skolotājiem, skolēniem un vecākiem.</w:t>
      </w:r>
    </w:p>
    <w:p w:rsidR="00C53352" w:rsidRPr="00C53352" w:rsidRDefault="00816405" w:rsidP="00816405">
      <w:pPr>
        <w:spacing w:line="360" w:lineRule="auto"/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F6F15">
        <w:rPr>
          <w:sz w:val="22"/>
          <w:szCs w:val="22"/>
        </w:rPr>
        <w:t>2</w:t>
      </w:r>
      <w:r w:rsidR="00C90D88">
        <w:rPr>
          <w:sz w:val="22"/>
          <w:szCs w:val="22"/>
        </w:rPr>
        <w:t>5</w:t>
      </w:r>
      <w:r w:rsidR="00C53352" w:rsidRPr="00C53352">
        <w:rPr>
          <w:sz w:val="22"/>
          <w:szCs w:val="22"/>
        </w:rPr>
        <w:t>.2.</w:t>
      </w:r>
      <w:r w:rsidR="00C90D88">
        <w:rPr>
          <w:sz w:val="22"/>
          <w:szCs w:val="22"/>
        </w:rPr>
        <w:tab/>
      </w:r>
      <w:r w:rsidR="00C53352" w:rsidRPr="00C53352">
        <w:rPr>
          <w:sz w:val="22"/>
          <w:szCs w:val="22"/>
        </w:rPr>
        <w:t>Palīdz skolēniem ar ieteikumiem patstāvīgā mācību procesa plānošanā.</w:t>
      </w:r>
    </w:p>
    <w:p w:rsidR="002F53E3" w:rsidRDefault="00816405" w:rsidP="00816405">
      <w:pPr>
        <w:spacing w:line="360" w:lineRule="auto"/>
        <w:ind w:left="1440" w:hanging="8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F6F15">
        <w:rPr>
          <w:sz w:val="22"/>
          <w:szCs w:val="22"/>
        </w:rPr>
        <w:t xml:space="preserve"> 2</w:t>
      </w:r>
      <w:r w:rsidR="00C90D88">
        <w:rPr>
          <w:sz w:val="22"/>
          <w:szCs w:val="22"/>
        </w:rPr>
        <w:t>5</w:t>
      </w:r>
      <w:r w:rsidR="00C53352" w:rsidRPr="00C53352">
        <w:rPr>
          <w:sz w:val="22"/>
          <w:szCs w:val="22"/>
        </w:rPr>
        <w:t>.3.</w:t>
      </w:r>
      <w:r w:rsidR="00C90D88">
        <w:rPr>
          <w:sz w:val="22"/>
          <w:szCs w:val="22"/>
        </w:rPr>
        <w:tab/>
      </w:r>
      <w:r w:rsidR="00C53352" w:rsidRPr="00C53352">
        <w:rPr>
          <w:sz w:val="22"/>
          <w:szCs w:val="22"/>
        </w:rPr>
        <w:t>Klašu audzinātāji, katru darba dienu līdz plkst</w:t>
      </w:r>
      <w:r>
        <w:rPr>
          <w:sz w:val="22"/>
          <w:szCs w:val="22"/>
        </w:rPr>
        <w:t>.</w:t>
      </w:r>
      <w:r w:rsidR="00C53352" w:rsidRPr="00C53352">
        <w:rPr>
          <w:sz w:val="22"/>
          <w:szCs w:val="22"/>
        </w:rPr>
        <w:t xml:space="preserve"> 10.00 apkopo </w:t>
      </w:r>
      <w:r w:rsidR="002F53E3">
        <w:rPr>
          <w:sz w:val="22"/>
          <w:szCs w:val="22"/>
        </w:rPr>
        <w:t xml:space="preserve">informāciju </w:t>
      </w:r>
      <w:r w:rsidR="00C53352" w:rsidRPr="00C53352">
        <w:rPr>
          <w:sz w:val="22"/>
          <w:szCs w:val="22"/>
        </w:rPr>
        <w:t xml:space="preserve">par skolēnu iesaistīšanos attālinātajā mācību procesā. </w:t>
      </w:r>
    </w:p>
    <w:p w:rsidR="00C53352" w:rsidRPr="00C53352" w:rsidRDefault="00816405" w:rsidP="00816405">
      <w:pPr>
        <w:spacing w:line="360" w:lineRule="auto"/>
        <w:ind w:left="1440" w:hanging="8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F6F15">
        <w:rPr>
          <w:sz w:val="22"/>
          <w:szCs w:val="22"/>
        </w:rPr>
        <w:t>2</w:t>
      </w:r>
      <w:r w:rsidR="00C90D88">
        <w:rPr>
          <w:sz w:val="22"/>
          <w:szCs w:val="22"/>
        </w:rPr>
        <w:t>5</w:t>
      </w:r>
      <w:r w:rsidR="00C53352" w:rsidRPr="00C53352">
        <w:rPr>
          <w:sz w:val="22"/>
          <w:szCs w:val="22"/>
        </w:rPr>
        <w:t xml:space="preserve">.4. </w:t>
      </w:r>
      <w:r w:rsidR="00C90D88">
        <w:rPr>
          <w:sz w:val="22"/>
          <w:szCs w:val="22"/>
        </w:rPr>
        <w:tab/>
      </w:r>
      <w:r w:rsidR="00C53352" w:rsidRPr="00C53352">
        <w:rPr>
          <w:sz w:val="22"/>
          <w:szCs w:val="22"/>
        </w:rPr>
        <w:t>Saņem informāciju no mācību priekšmeta skolotājiem, ja kāds no skolēniem nepiedalās attālinātajā mācību procesā.</w:t>
      </w:r>
    </w:p>
    <w:p w:rsidR="00C90D88" w:rsidRPr="00816405" w:rsidRDefault="00816405" w:rsidP="00816405">
      <w:pPr>
        <w:spacing w:line="360" w:lineRule="auto"/>
        <w:ind w:left="284"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F6F15">
        <w:rPr>
          <w:sz w:val="22"/>
          <w:szCs w:val="22"/>
        </w:rPr>
        <w:t>2</w:t>
      </w:r>
      <w:r w:rsidR="00C90D88">
        <w:rPr>
          <w:sz w:val="22"/>
          <w:szCs w:val="22"/>
        </w:rPr>
        <w:t>5</w:t>
      </w:r>
      <w:r w:rsidR="00C53352" w:rsidRPr="00C53352">
        <w:rPr>
          <w:sz w:val="22"/>
          <w:szCs w:val="22"/>
        </w:rPr>
        <w:t xml:space="preserve">.5. </w:t>
      </w:r>
      <w:r w:rsidR="00C90D88">
        <w:rPr>
          <w:sz w:val="22"/>
          <w:szCs w:val="22"/>
        </w:rPr>
        <w:tab/>
      </w:r>
      <w:r w:rsidR="00C53352" w:rsidRPr="00C53352">
        <w:rPr>
          <w:sz w:val="22"/>
          <w:szCs w:val="22"/>
        </w:rPr>
        <w:t>Sadarbojas ar atbalsta personālu par atbalsta sniegšanu skolēniem.</w:t>
      </w:r>
    </w:p>
    <w:p w:rsidR="002F53E3" w:rsidRPr="00EF6F15" w:rsidRDefault="00C53352" w:rsidP="00EF6F15">
      <w:pPr>
        <w:pStyle w:val="Sarakstarindkopa"/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F6F15">
        <w:rPr>
          <w:sz w:val="22"/>
          <w:szCs w:val="22"/>
        </w:rPr>
        <w:t>Skolas atbalsta personāla atbildība</w:t>
      </w:r>
      <w:r w:rsidR="00816405" w:rsidRPr="00EF6F15">
        <w:rPr>
          <w:sz w:val="22"/>
          <w:szCs w:val="22"/>
        </w:rPr>
        <w:t>:</w:t>
      </w:r>
    </w:p>
    <w:p w:rsidR="00C53352" w:rsidRPr="00C53352" w:rsidRDefault="00C53352" w:rsidP="00816405">
      <w:pPr>
        <w:spacing w:line="360" w:lineRule="auto"/>
        <w:ind w:left="284" w:firstLine="360"/>
        <w:jc w:val="both"/>
        <w:rPr>
          <w:sz w:val="22"/>
          <w:szCs w:val="22"/>
        </w:rPr>
      </w:pPr>
      <w:r w:rsidRPr="00C53352">
        <w:rPr>
          <w:sz w:val="22"/>
          <w:szCs w:val="22"/>
        </w:rPr>
        <w:t xml:space="preserve"> </w:t>
      </w:r>
      <w:r w:rsidR="00EF6F15">
        <w:rPr>
          <w:sz w:val="22"/>
          <w:szCs w:val="22"/>
        </w:rPr>
        <w:t>2</w:t>
      </w:r>
      <w:r w:rsidR="002F53E3">
        <w:rPr>
          <w:sz w:val="22"/>
          <w:szCs w:val="22"/>
        </w:rPr>
        <w:t>6</w:t>
      </w:r>
      <w:r w:rsidRPr="00C53352">
        <w:rPr>
          <w:sz w:val="22"/>
          <w:szCs w:val="22"/>
        </w:rPr>
        <w:t xml:space="preserve">.1. </w:t>
      </w:r>
      <w:r w:rsidR="008C1F9C">
        <w:rPr>
          <w:sz w:val="22"/>
          <w:szCs w:val="22"/>
        </w:rPr>
        <w:tab/>
      </w:r>
      <w:r w:rsidRPr="00C53352">
        <w:rPr>
          <w:sz w:val="22"/>
          <w:szCs w:val="22"/>
        </w:rPr>
        <w:t>Konsultē skolotājus darbam ar skolēniem, kam nepieciešams atbalsts.</w:t>
      </w:r>
    </w:p>
    <w:p w:rsidR="002F53E3" w:rsidRPr="00C53352" w:rsidRDefault="002F53E3" w:rsidP="00816405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F6F15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="00C53352" w:rsidRPr="00C53352">
        <w:rPr>
          <w:sz w:val="22"/>
          <w:szCs w:val="22"/>
        </w:rPr>
        <w:t xml:space="preserve">.2. </w:t>
      </w:r>
      <w:r w:rsidR="008C1F9C">
        <w:rPr>
          <w:sz w:val="22"/>
          <w:szCs w:val="22"/>
        </w:rPr>
        <w:tab/>
      </w:r>
      <w:r w:rsidR="00C53352" w:rsidRPr="00C53352">
        <w:rPr>
          <w:sz w:val="22"/>
          <w:szCs w:val="22"/>
        </w:rPr>
        <w:t xml:space="preserve">Sniedz individuālas konsultācijas skolēniem, vecākiem pēc nepieciešamības. </w:t>
      </w:r>
    </w:p>
    <w:p w:rsidR="002F53E3" w:rsidRDefault="00EF6F15" w:rsidP="00816405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F53E3">
        <w:rPr>
          <w:sz w:val="22"/>
          <w:szCs w:val="22"/>
        </w:rPr>
        <w:t>7</w:t>
      </w:r>
      <w:r w:rsidR="00C53352" w:rsidRPr="002F53E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C53352" w:rsidRPr="002F53E3">
        <w:rPr>
          <w:sz w:val="22"/>
          <w:szCs w:val="22"/>
        </w:rPr>
        <w:t>Vecāku atbildība</w:t>
      </w:r>
      <w:r w:rsidR="00816405">
        <w:rPr>
          <w:sz w:val="22"/>
          <w:szCs w:val="22"/>
        </w:rPr>
        <w:t>:</w:t>
      </w:r>
      <w:r w:rsidR="00C53352" w:rsidRPr="002F53E3">
        <w:rPr>
          <w:sz w:val="22"/>
          <w:szCs w:val="22"/>
        </w:rPr>
        <w:t xml:space="preserve"> </w:t>
      </w:r>
    </w:p>
    <w:p w:rsidR="00C53352" w:rsidRPr="00C53352" w:rsidRDefault="00EF6F15" w:rsidP="00816405">
      <w:pPr>
        <w:spacing w:line="360" w:lineRule="auto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F53E3">
        <w:rPr>
          <w:sz w:val="22"/>
          <w:szCs w:val="22"/>
        </w:rPr>
        <w:t>7</w:t>
      </w:r>
      <w:r w:rsidR="00C53352" w:rsidRPr="00C53352">
        <w:rPr>
          <w:sz w:val="22"/>
          <w:szCs w:val="22"/>
        </w:rPr>
        <w:t xml:space="preserve">.1. </w:t>
      </w:r>
      <w:r w:rsidR="002F53E3">
        <w:rPr>
          <w:sz w:val="22"/>
          <w:szCs w:val="22"/>
        </w:rPr>
        <w:tab/>
      </w:r>
      <w:r w:rsidR="00C53352" w:rsidRPr="00C53352">
        <w:rPr>
          <w:sz w:val="22"/>
          <w:szCs w:val="22"/>
        </w:rPr>
        <w:t xml:space="preserve">Atbalsta savus bērnus attālinātajā mācību procesā, palīdzot saplānot mācību procesu, atvēlot laiku patstāvīgajam mācību darbam. </w:t>
      </w:r>
    </w:p>
    <w:p w:rsidR="00C53352" w:rsidRPr="00C53352" w:rsidRDefault="00EF6F15" w:rsidP="00816405">
      <w:pPr>
        <w:spacing w:line="360" w:lineRule="auto"/>
        <w:ind w:left="284" w:firstLine="43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F53E3">
        <w:rPr>
          <w:sz w:val="22"/>
          <w:szCs w:val="22"/>
        </w:rPr>
        <w:t>7</w:t>
      </w:r>
      <w:r w:rsidR="00C53352" w:rsidRPr="00C53352">
        <w:rPr>
          <w:sz w:val="22"/>
          <w:szCs w:val="22"/>
        </w:rPr>
        <w:t xml:space="preserve">.2. </w:t>
      </w:r>
      <w:r w:rsidR="002F53E3">
        <w:rPr>
          <w:sz w:val="22"/>
          <w:szCs w:val="22"/>
        </w:rPr>
        <w:tab/>
      </w:r>
      <w:r w:rsidR="00C53352" w:rsidRPr="00C53352">
        <w:rPr>
          <w:sz w:val="22"/>
          <w:szCs w:val="22"/>
        </w:rPr>
        <w:t>Regulāri seko līdzi informācijai e-klasē.</w:t>
      </w:r>
    </w:p>
    <w:p w:rsidR="00C53352" w:rsidRPr="00C53352" w:rsidRDefault="00EF6F15" w:rsidP="00816405">
      <w:pPr>
        <w:spacing w:line="360" w:lineRule="auto"/>
        <w:ind w:left="1440" w:hanging="72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F53E3">
        <w:rPr>
          <w:sz w:val="22"/>
          <w:szCs w:val="22"/>
        </w:rPr>
        <w:t>7</w:t>
      </w:r>
      <w:r w:rsidR="00C53352" w:rsidRPr="00C53352">
        <w:rPr>
          <w:sz w:val="22"/>
          <w:szCs w:val="22"/>
        </w:rPr>
        <w:t xml:space="preserve">.3. </w:t>
      </w:r>
      <w:r w:rsidR="002F53E3">
        <w:rPr>
          <w:sz w:val="22"/>
          <w:szCs w:val="22"/>
        </w:rPr>
        <w:tab/>
      </w:r>
      <w:r w:rsidR="00C53352" w:rsidRPr="00C53352">
        <w:rPr>
          <w:sz w:val="22"/>
          <w:szCs w:val="22"/>
        </w:rPr>
        <w:t xml:space="preserve">Informē klases audzinātāju, ja bērns ir saslimis un nevar piedalīties attālinātajā mācību procesā. </w:t>
      </w:r>
    </w:p>
    <w:p w:rsidR="002F53E3" w:rsidRPr="00C53352" w:rsidRDefault="00EF6F15" w:rsidP="00816405">
      <w:pPr>
        <w:spacing w:line="360" w:lineRule="auto"/>
        <w:ind w:left="1436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2F53E3">
        <w:rPr>
          <w:sz w:val="22"/>
          <w:szCs w:val="22"/>
        </w:rPr>
        <w:t>7</w:t>
      </w:r>
      <w:r w:rsidR="00C53352" w:rsidRPr="00C53352">
        <w:rPr>
          <w:sz w:val="22"/>
          <w:szCs w:val="22"/>
        </w:rPr>
        <w:t xml:space="preserve">.4. </w:t>
      </w:r>
      <w:r w:rsidR="002F53E3">
        <w:rPr>
          <w:sz w:val="22"/>
          <w:szCs w:val="22"/>
        </w:rPr>
        <w:tab/>
      </w:r>
      <w:r w:rsidR="00C53352" w:rsidRPr="00C53352">
        <w:rPr>
          <w:sz w:val="22"/>
          <w:szCs w:val="22"/>
        </w:rPr>
        <w:t xml:space="preserve">Ja ir jautājumi, </w:t>
      </w:r>
      <w:proofErr w:type="spellStart"/>
      <w:r w:rsidR="00C53352" w:rsidRPr="00C53352">
        <w:rPr>
          <w:sz w:val="22"/>
          <w:szCs w:val="22"/>
        </w:rPr>
        <w:t>problēmsituācijas</w:t>
      </w:r>
      <w:proofErr w:type="spellEnd"/>
      <w:r w:rsidR="00C53352" w:rsidRPr="00C53352">
        <w:rPr>
          <w:sz w:val="22"/>
          <w:szCs w:val="22"/>
        </w:rPr>
        <w:t xml:space="preserve"> vai nepieciešama konsultācija, sazinās ar klases </w:t>
      </w:r>
      <w:r w:rsidR="002F53E3">
        <w:rPr>
          <w:sz w:val="22"/>
          <w:szCs w:val="22"/>
        </w:rPr>
        <w:t>audzinātāju vai mācību priekšmeta skolotāju.</w:t>
      </w:r>
      <w:r w:rsidR="00C53352" w:rsidRPr="00C53352">
        <w:rPr>
          <w:sz w:val="22"/>
          <w:szCs w:val="22"/>
        </w:rPr>
        <w:t xml:space="preserve"> Ja neizdodas problēmu risināt tad sazinās ar skolas vadību.</w:t>
      </w:r>
    </w:p>
    <w:p w:rsidR="00CE55E7" w:rsidRPr="00816405" w:rsidRDefault="00816405" w:rsidP="00816405">
      <w:pPr>
        <w:pStyle w:val="Sarakstarindkopa"/>
        <w:spacing w:after="160" w:line="259" w:lineRule="auto"/>
        <w:ind w:left="644"/>
        <w:jc w:val="center"/>
        <w:rPr>
          <w:rFonts w:eastAsia="Calibri"/>
          <w:b/>
          <w:sz w:val="22"/>
          <w:szCs w:val="22"/>
        </w:rPr>
      </w:pPr>
      <w:r w:rsidRPr="00816405">
        <w:rPr>
          <w:rFonts w:eastAsia="Calibri"/>
          <w:b/>
          <w:sz w:val="22"/>
          <w:szCs w:val="22"/>
        </w:rPr>
        <w:t xml:space="preserve">III </w:t>
      </w:r>
      <w:r w:rsidR="00CE55E7" w:rsidRPr="00816405">
        <w:rPr>
          <w:rFonts w:eastAsia="Calibri"/>
          <w:b/>
          <w:sz w:val="22"/>
          <w:szCs w:val="22"/>
        </w:rPr>
        <w:t>Nobeiguma noteikumi</w:t>
      </w:r>
    </w:p>
    <w:p w:rsidR="008C1F9C" w:rsidRPr="00816405" w:rsidRDefault="008C1F9C" w:rsidP="008C1F9C">
      <w:pPr>
        <w:pStyle w:val="Sarakstarindkopa"/>
        <w:spacing w:after="160" w:line="360" w:lineRule="auto"/>
        <w:ind w:left="1004"/>
        <w:jc w:val="both"/>
        <w:rPr>
          <w:rFonts w:eastAsia="Calibri"/>
          <w:b/>
          <w:sz w:val="22"/>
          <w:szCs w:val="22"/>
        </w:rPr>
      </w:pPr>
    </w:p>
    <w:p w:rsidR="00EF6F15" w:rsidRDefault="00CE55E7" w:rsidP="00EF6F15">
      <w:pPr>
        <w:pStyle w:val="Sarakstarindkopa"/>
        <w:numPr>
          <w:ilvl w:val="0"/>
          <w:numId w:val="30"/>
        </w:numPr>
        <w:spacing w:after="160" w:line="360" w:lineRule="auto"/>
        <w:ind w:left="426" w:firstLine="294"/>
        <w:jc w:val="both"/>
        <w:rPr>
          <w:rFonts w:eastAsia="Calibri"/>
          <w:sz w:val="22"/>
          <w:szCs w:val="22"/>
        </w:rPr>
      </w:pPr>
      <w:r w:rsidRPr="00EF6F15">
        <w:rPr>
          <w:rFonts w:eastAsia="Calibri"/>
          <w:sz w:val="22"/>
          <w:szCs w:val="22"/>
        </w:rPr>
        <w:t xml:space="preserve">Direktore ar rīkojumu nosaka mācību procesa </w:t>
      </w:r>
      <w:r w:rsidR="002F53E3" w:rsidRPr="00EF6F15">
        <w:rPr>
          <w:rFonts w:eastAsia="Calibri"/>
          <w:sz w:val="22"/>
          <w:szCs w:val="22"/>
        </w:rPr>
        <w:t>veidu</w:t>
      </w:r>
      <w:r w:rsidRPr="00EF6F15">
        <w:rPr>
          <w:rFonts w:eastAsia="Calibri"/>
          <w:sz w:val="22"/>
          <w:szCs w:val="22"/>
        </w:rPr>
        <w:t xml:space="preserve"> saskaņojot </w:t>
      </w:r>
      <w:r w:rsidR="002F53E3" w:rsidRPr="00EF6F15">
        <w:rPr>
          <w:rFonts w:eastAsia="Calibri"/>
          <w:sz w:val="22"/>
          <w:szCs w:val="22"/>
        </w:rPr>
        <w:t>to ar dibinātāju</w:t>
      </w:r>
      <w:r w:rsidR="00816405" w:rsidRPr="00EF6F15">
        <w:rPr>
          <w:rFonts w:eastAsia="Calibri"/>
          <w:sz w:val="22"/>
          <w:szCs w:val="22"/>
        </w:rPr>
        <w:t>.</w:t>
      </w:r>
    </w:p>
    <w:p w:rsidR="00EF6F15" w:rsidRDefault="00CE55E7" w:rsidP="00EF6F15">
      <w:pPr>
        <w:pStyle w:val="Sarakstarindkopa"/>
        <w:numPr>
          <w:ilvl w:val="0"/>
          <w:numId w:val="30"/>
        </w:numPr>
        <w:spacing w:after="160" w:line="360" w:lineRule="auto"/>
        <w:ind w:left="426" w:firstLine="294"/>
        <w:jc w:val="both"/>
        <w:rPr>
          <w:rFonts w:eastAsia="Calibri"/>
          <w:sz w:val="22"/>
          <w:szCs w:val="22"/>
        </w:rPr>
      </w:pPr>
      <w:r w:rsidRPr="00EF6F15">
        <w:rPr>
          <w:rFonts w:eastAsia="Calibri"/>
          <w:sz w:val="22"/>
          <w:szCs w:val="22"/>
        </w:rPr>
        <w:t xml:space="preserve">Kārtība stājas spēkā </w:t>
      </w:r>
      <w:r w:rsidR="00816405" w:rsidRPr="00EF6F15">
        <w:rPr>
          <w:rFonts w:eastAsia="Calibri"/>
          <w:sz w:val="22"/>
          <w:szCs w:val="22"/>
        </w:rPr>
        <w:t xml:space="preserve">ar </w:t>
      </w:r>
      <w:r w:rsidRPr="00EF6F15">
        <w:rPr>
          <w:rFonts w:eastAsia="Calibri"/>
          <w:sz w:val="22"/>
          <w:szCs w:val="22"/>
        </w:rPr>
        <w:t>202</w:t>
      </w:r>
      <w:r w:rsidR="002F53E3" w:rsidRPr="00EF6F15">
        <w:rPr>
          <w:rFonts w:eastAsia="Calibri"/>
          <w:sz w:val="22"/>
          <w:szCs w:val="22"/>
        </w:rPr>
        <w:t>1</w:t>
      </w:r>
      <w:r w:rsidR="00816405" w:rsidRPr="00EF6F15">
        <w:rPr>
          <w:rFonts w:eastAsia="Calibri"/>
          <w:sz w:val="22"/>
          <w:szCs w:val="22"/>
        </w:rPr>
        <w:t>.gada 1.septembri.</w:t>
      </w:r>
    </w:p>
    <w:p w:rsidR="00CE55E7" w:rsidRPr="00EF6F15" w:rsidRDefault="00CE55E7" w:rsidP="00EF6F15">
      <w:pPr>
        <w:pStyle w:val="Sarakstarindkopa"/>
        <w:numPr>
          <w:ilvl w:val="0"/>
          <w:numId w:val="30"/>
        </w:numPr>
        <w:spacing w:after="160" w:line="360" w:lineRule="auto"/>
        <w:ind w:left="426" w:firstLine="294"/>
        <w:jc w:val="both"/>
        <w:rPr>
          <w:rFonts w:eastAsia="Calibri"/>
          <w:sz w:val="22"/>
          <w:szCs w:val="22"/>
        </w:rPr>
      </w:pPr>
      <w:r w:rsidRPr="00EF6F15">
        <w:rPr>
          <w:rFonts w:eastAsia="Calibri"/>
          <w:sz w:val="22"/>
          <w:szCs w:val="22"/>
        </w:rPr>
        <w:t>Ar 202</w:t>
      </w:r>
      <w:r w:rsidR="002F53E3" w:rsidRPr="00EF6F15">
        <w:rPr>
          <w:rFonts w:eastAsia="Calibri"/>
          <w:sz w:val="22"/>
          <w:szCs w:val="22"/>
        </w:rPr>
        <w:t>1</w:t>
      </w:r>
      <w:r w:rsidRPr="00EF6F15">
        <w:rPr>
          <w:rFonts w:eastAsia="Calibri"/>
          <w:sz w:val="22"/>
          <w:szCs w:val="22"/>
        </w:rPr>
        <w:t xml:space="preserve">.gada 1.septembri skola uzsāk mācības </w:t>
      </w:r>
      <w:r w:rsidR="002F53E3" w:rsidRPr="00EF6F15">
        <w:rPr>
          <w:rFonts w:eastAsia="Calibri"/>
          <w:sz w:val="22"/>
          <w:szCs w:val="22"/>
        </w:rPr>
        <w:t>klātienē</w:t>
      </w:r>
      <w:r w:rsidRPr="00EF6F15">
        <w:rPr>
          <w:rFonts w:eastAsia="Calibri"/>
          <w:sz w:val="22"/>
          <w:szCs w:val="22"/>
        </w:rPr>
        <w:t>, līdz turpmākajiem rīkojumiem.</w:t>
      </w:r>
    </w:p>
    <w:p w:rsidR="00CE55E7" w:rsidRPr="009B0C90" w:rsidRDefault="00CE55E7" w:rsidP="00CE55E7">
      <w:pPr>
        <w:spacing w:after="160" w:line="259" w:lineRule="auto"/>
        <w:ind w:left="1211"/>
        <w:contextualSpacing/>
        <w:jc w:val="both"/>
        <w:rPr>
          <w:rFonts w:eastAsia="Calibri"/>
          <w:sz w:val="22"/>
          <w:szCs w:val="22"/>
        </w:rPr>
      </w:pPr>
    </w:p>
    <w:p w:rsidR="00816405" w:rsidRDefault="00816405" w:rsidP="00CE55E7">
      <w:pPr>
        <w:tabs>
          <w:tab w:val="left" w:pos="8222"/>
        </w:tabs>
        <w:spacing w:after="160" w:line="259" w:lineRule="auto"/>
        <w:jc w:val="both"/>
        <w:rPr>
          <w:rFonts w:eastAsia="Calibri"/>
          <w:sz w:val="22"/>
          <w:szCs w:val="22"/>
        </w:rPr>
      </w:pPr>
    </w:p>
    <w:p w:rsidR="00CE55E7" w:rsidRDefault="008C1F9C" w:rsidP="00816405">
      <w:pPr>
        <w:tabs>
          <w:tab w:val="left" w:pos="7938"/>
        </w:tabs>
        <w:spacing w:after="160" w:line="259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Direktore vietniece</w:t>
      </w:r>
      <w:r w:rsidR="00CE55E7" w:rsidRPr="009B0C90">
        <w:rPr>
          <w:rFonts w:eastAsia="Calibri"/>
          <w:sz w:val="22"/>
          <w:szCs w:val="22"/>
        </w:rPr>
        <w:t xml:space="preserve"> izglītības jomā:</w:t>
      </w:r>
      <w:r w:rsidR="00CE55E7">
        <w:rPr>
          <w:rFonts w:eastAsia="Calibri"/>
          <w:sz w:val="22"/>
          <w:szCs w:val="22"/>
        </w:rPr>
        <w:tab/>
      </w:r>
      <w:r w:rsidR="00816405">
        <w:rPr>
          <w:rFonts w:eastAsia="Calibri"/>
          <w:sz w:val="22"/>
          <w:szCs w:val="22"/>
        </w:rPr>
        <w:t xml:space="preserve">Dace </w:t>
      </w:r>
      <w:proofErr w:type="spellStart"/>
      <w:r w:rsidRPr="009B0C90">
        <w:rPr>
          <w:rFonts w:eastAsia="Calibri"/>
          <w:sz w:val="22"/>
          <w:szCs w:val="22"/>
        </w:rPr>
        <w:t>Vilkauša</w:t>
      </w:r>
      <w:proofErr w:type="spellEnd"/>
    </w:p>
    <w:p w:rsidR="00816405" w:rsidRDefault="00816405" w:rsidP="00816405">
      <w:pPr>
        <w:tabs>
          <w:tab w:val="left" w:pos="7938"/>
        </w:tabs>
        <w:spacing w:after="160" w:line="259" w:lineRule="auto"/>
        <w:jc w:val="both"/>
        <w:rPr>
          <w:rFonts w:eastAsia="Calibri"/>
          <w:sz w:val="22"/>
          <w:szCs w:val="22"/>
        </w:rPr>
      </w:pPr>
    </w:p>
    <w:p w:rsidR="00816405" w:rsidRDefault="00816405" w:rsidP="00816405">
      <w:pPr>
        <w:tabs>
          <w:tab w:val="left" w:pos="7938"/>
        </w:tabs>
        <w:spacing w:after="160" w:line="259" w:lineRule="auto"/>
        <w:jc w:val="both"/>
        <w:rPr>
          <w:rFonts w:eastAsia="Calibri"/>
          <w:sz w:val="22"/>
          <w:szCs w:val="22"/>
        </w:rPr>
      </w:pPr>
    </w:p>
    <w:p w:rsidR="00816405" w:rsidRDefault="00816405" w:rsidP="00816405">
      <w:pPr>
        <w:tabs>
          <w:tab w:val="left" w:pos="7938"/>
        </w:tabs>
        <w:spacing w:after="160" w:line="259" w:lineRule="auto"/>
        <w:jc w:val="both"/>
        <w:rPr>
          <w:rFonts w:eastAsia="Calibri"/>
          <w:sz w:val="22"/>
          <w:szCs w:val="22"/>
        </w:rPr>
      </w:pPr>
    </w:p>
    <w:p w:rsidR="008C1F9C" w:rsidRDefault="008C1F9C" w:rsidP="008C1F9C">
      <w:pPr>
        <w:tabs>
          <w:tab w:val="left" w:pos="8222"/>
        </w:tabs>
        <w:spacing w:after="160" w:line="259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</w:t>
      </w:r>
      <w:r w:rsidR="00816405">
        <w:rPr>
          <w:rFonts w:eastAsia="Calibri"/>
          <w:sz w:val="22"/>
          <w:szCs w:val="22"/>
        </w:rPr>
        <w:t xml:space="preserve">                              Danuta </w:t>
      </w:r>
      <w:r>
        <w:rPr>
          <w:rFonts w:eastAsia="Calibri"/>
          <w:sz w:val="22"/>
          <w:szCs w:val="22"/>
        </w:rPr>
        <w:t>Dude</w:t>
      </w:r>
    </w:p>
    <w:p w:rsidR="00CE55E7" w:rsidRPr="009B0C90" w:rsidRDefault="00CE55E7" w:rsidP="00CE55E7">
      <w:pPr>
        <w:tabs>
          <w:tab w:val="left" w:pos="8222"/>
        </w:tabs>
        <w:spacing w:after="160" w:line="259" w:lineRule="auto"/>
        <w:jc w:val="both"/>
        <w:rPr>
          <w:rFonts w:eastAsia="Calibri"/>
          <w:sz w:val="22"/>
          <w:szCs w:val="22"/>
        </w:rPr>
      </w:pPr>
    </w:p>
    <w:p w:rsidR="00CE55E7" w:rsidRPr="009B0C90" w:rsidRDefault="00CE55E7" w:rsidP="00CE55E7">
      <w:pPr>
        <w:tabs>
          <w:tab w:val="left" w:pos="8080"/>
        </w:tabs>
        <w:spacing w:after="160" w:line="259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p w:rsidR="00CE55E7" w:rsidRDefault="00CE55E7" w:rsidP="00CE55E7">
      <w:pPr>
        <w:spacing w:after="160" w:line="259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SASKAŅOTS:</w:t>
      </w:r>
    </w:p>
    <w:p w:rsidR="008C1F9C" w:rsidRPr="008C1F9C" w:rsidRDefault="008C1F9C" w:rsidP="00CE55E7">
      <w:pPr>
        <w:spacing w:after="160" w:line="259" w:lineRule="auto"/>
        <w:contextualSpacing/>
        <w:jc w:val="both"/>
        <w:rPr>
          <w:rFonts w:eastAsia="Calibri"/>
          <w:color w:val="C00000"/>
          <w:sz w:val="22"/>
          <w:szCs w:val="22"/>
        </w:rPr>
      </w:pPr>
    </w:p>
    <w:p w:rsidR="00887CDB" w:rsidRPr="00816405" w:rsidRDefault="00CE55E7" w:rsidP="008C1F9C">
      <w:pPr>
        <w:spacing w:after="160" w:line="259" w:lineRule="auto"/>
        <w:contextualSpacing/>
        <w:jc w:val="both"/>
        <w:rPr>
          <w:i/>
          <w:sz w:val="18"/>
          <w:szCs w:val="18"/>
          <w:lang w:eastAsia="lv-LV"/>
        </w:rPr>
      </w:pPr>
      <w:r w:rsidRPr="00984D83">
        <w:rPr>
          <w:rFonts w:eastAsia="Calibri"/>
          <w:sz w:val="22"/>
          <w:szCs w:val="22"/>
        </w:rPr>
        <w:t>2</w:t>
      </w:r>
      <w:r w:rsidR="002F53E3">
        <w:rPr>
          <w:rFonts w:eastAsia="Calibri"/>
          <w:sz w:val="22"/>
          <w:szCs w:val="22"/>
        </w:rPr>
        <w:t>6</w:t>
      </w:r>
      <w:r w:rsidRPr="00984D83">
        <w:rPr>
          <w:rFonts w:eastAsia="Calibri"/>
          <w:sz w:val="22"/>
          <w:szCs w:val="22"/>
        </w:rPr>
        <w:t>.08.202</w:t>
      </w:r>
      <w:r w:rsidR="002F53E3">
        <w:rPr>
          <w:rFonts w:eastAsia="Calibri"/>
          <w:sz w:val="22"/>
          <w:szCs w:val="22"/>
        </w:rPr>
        <w:t>1</w:t>
      </w:r>
      <w:r w:rsidRPr="00984D83">
        <w:rPr>
          <w:rFonts w:eastAsia="Calibri"/>
          <w:sz w:val="22"/>
          <w:szCs w:val="22"/>
        </w:rPr>
        <w:t xml:space="preserve">. Skolas pedagoģiskās padomes </w:t>
      </w:r>
      <w:r w:rsidRPr="00816405">
        <w:rPr>
          <w:rFonts w:eastAsia="Calibri"/>
          <w:sz w:val="22"/>
          <w:szCs w:val="22"/>
        </w:rPr>
        <w:t>sēdē Nr.3-10/4</w:t>
      </w:r>
    </w:p>
    <w:p w:rsidR="009910DA" w:rsidRPr="00816405" w:rsidRDefault="009910DA" w:rsidP="00715B2E">
      <w:pPr>
        <w:jc w:val="both"/>
        <w:rPr>
          <w:bCs/>
          <w:sz w:val="22"/>
          <w:szCs w:val="22"/>
        </w:rPr>
      </w:pPr>
    </w:p>
    <w:sectPr w:rsidR="009910DA" w:rsidRPr="00816405" w:rsidSect="006B5699">
      <w:footerReference w:type="default" r:id="rId13"/>
      <w:pgSz w:w="11906" w:h="16838"/>
      <w:pgMar w:top="1134" w:right="851" w:bottom="1134" w:left="1701" w:header="194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C4" w:rsidRDefault="003A6EC4" w:rsidP="00231423">
      <w:r>
        <w:separator/>
      </w:r>
    </w:p>
  </w:endnote>
  <w:endnote w:type="continuationSeparator" w:id="0">
    <w:p w:rsidR="003A6EC4" w:rsidRDefault="003A6EC4" w:rsidP="0023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Lat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992910"/>
      <w:docPartObj>
        <w:docPartGallery w:val="Page Numbers (Bottom of Page)"/>
        <w:docPartUnique/>
      </w:docPartObj>
    </w:sdtPr>
    <w:sdtEndPr/>
    <w:sdtContent>
      <w:p w:rsidR="00CE55E7" w:rsidRDefault="00CE55E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09C">
          <w:rPr>
            <w:noProof/>
          </w:rPr>
          <w:t>3</w:t>
        </w:r>
        <w:r>
          <w:fldChar w:fldCharType="end"/>
        </w:r>
      </w:p>
    </w:sdtContent>
  </w:sdt>
  <w:p w:rsidR="00D5227B" w:rsidRPr="00D5227B" w:rsidRDefault="00D5227B" w:rsidP="00D5227B">
    <w:pPr>
      <w:ind w:firstLine="720"/>
      <w:jc w:val="both"/>
      <w:rPr>
        <w:i/>
        <w:iCs/>
        <w:lang w:eastAsia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C4" w:rsidRDefault="003A6EC4" w:rsidP="00231423">
      <w:r>
        <w:separator/>
      </w:r>
    </w:p>
  </w:footnote>
  <w:footnote w:type="continuationSeparator" w:id="0">
    <w:p w:rsidR="003A6EC4" w:rsidRDefault="003A6EC4" w:rsidP="0023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057"/>
    <w:multiLevelType w:val="hybridMultilevel"/>
    <w:tmpl w:val="B6440462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6035AA"/>
    <w:multiLevelType w:val="hybridMultilevel"/>
    <w:tmpl w:val="082A79C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FE2084"/>
    <w:multiLevelType w:val="multilevel"/>
    <w:tmpl w:val="5BCC17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A15C3A"/>
    <w:multiLevelType w:val="multilevel"/>
    <w:tmpl w:val="CC7AE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ABC7754"/>
    <w:multiLevelType w:val="multilevel"/>
    <w:tmpl w:val="60844602"/>
    <w:lvl w:ilvl="0">
      <w:start w:val="2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DBB7161"/>
    <w:multiLevelType w:val="hybridMultilevel"/>
    <w:tmpl w:val="B6E04D7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D4C7D"/>
    <w:multiLevelType w:val="multilevel"/>
    <w:tmpl w:val="157EE168"/>
    <w:lvl w:ilvl="0">
      <w:start w:val="2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159F2084"/>
    <w:multiLevelType w:val="multilevel"/>
    <w:tmpl w:val="4A6C61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8" w15:restartNumberingAfterBreak="0">
    <w:nsid w:val="16114A57"/>
    <w:multiLevelType w:val="hybridMultilevel"/>
    <w:tmpl w:val="5D226E94"/>
    <w:lvl w:ilvl="0" w:tplc="0426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9" w15:restartNumberingAfterBreak="0">
    <w:nsid w:val="27D72563"/>
    <w:multiLevelType w:val="multilevel"/>
    <w:tmpl w:val="C1C06D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1B33A8"/>
    <w:multiLevelType w:val="multilevel"/>
    <w:tmpl w:val="D81EA250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5042081"/>
    <w:multiLevelType w:val="multilevel"/>
    <w:tmpl w:val="48F2B9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372C5791"/>
    <w:multiLevelType w:val="multilevel"/>
    <w:tmpl w:val="D242B32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7724C70"/>
    <w:multiLevelType w:val="hybridMultilevel"/>
    <w:tmpl w:val="6A7ED79A"/>
    <w:lvl w:ilvl="0" w:tplc="D786CA66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35B13"/>
    <w:multiLevelType w:val="hybridMultilevel"/>
    <w:tmpl w:val="23A0F8CE"/>
    <w:lvl w:ilvl="0" w:tplc="042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0F5B64"/>
    <w:multiLevelType w:val="hybridMultilevel"/>
    <w:tmpl w:val="A5A8C2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510CE"/>
    <w:multiLevelType w:val="hybridMultilevel"/>
    <w:tmpl w:val="66A40E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4E09"/>
    <w:multiLevelType w:val="multilevel"/>
    <w:tmpl w:val="2092DB30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4" w:hanging="1800"/>
      </w:pPr>
      <w:rPr>
        <w:rFonts w:hint="default"/>
      </w:rPr>
    </w:lvl>
  </w:abstractNum>
  <w:abstractNum w:abstractNumId="18" w15:restartNumberingAfterBreak="0">
    <w:nsid w:val="5447797B"/>
    <w:multiLevelType w:val="hybridMultilevel"/>
    <w:tmpl w:val="3DE842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31366"/>
    <w:multiLevelType w:val="multilevel"/>
    <w:tmpl w:val="E9947FE4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0" w15:restartNumberingAfterBreak="0">
    <w:nsid w:val="652D3D89"/>
    <w:multiLevelType w:val="hybridMultilevel"/>
    <w:tmpl w:val="0CCAF6E6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C1E7A"/>
    <w:multiLevelType w:val="hybridMultilevel"/>
    <w:tmpl w:val="BD6ED4E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CA969CB"/>
    <w:multiLevelType w:val="hybridMultilevel"/>
    <w:tmpl w:val="C69E274C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1F3463C"/>
    <w:multiLevelType w:val="multilevel"/>
    <w:tmpl w:val="811454D6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4" w15:restartNumberingAfterBreak="0">
    <w:nsid w:val="74680F0E"/>
    <w:multiLevelType w:val="multilevel"/>
    <w:tmpl w:val="03A07F0A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b/>
        <w:i/>
        <w:sz w:val="24"/>
      </w:rPr>
    </w:lvl>
    <w:lvl w:ilvl="1">
      <w:start w:val="3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5" w15:restartNumberingAfterBreak="0">
    <w:nsid w:val="74B940AA"/>
    <w:multiLevelType w:val="hybridMultilevel"/>
    <w:tmpl w:val="B4304D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CC590C"/>
    <w:multiLevelType w:val="hybridMultilevel"/>
    <w:tmpl w:val="05BE850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74645F"/>
    <w:multiLevelType w:val="hybridMultilevel"/>
    <w:tmpl w:val="A5B453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A21ED7"/>
    <w:multiLevelType w:val="hybridMultilevel"/>
    <w:tmpl w:val="42CE31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B4B54"/>
    <w:multiLevelType w:val="hybridMultilevel"/>
    <w:tmpl w:val="7626EB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8"/>
  </w:num>
  <w:num w:numId="4">
    <w:abstractNumId w:val="21"/>
  </w:num>
  <w:num w:numId="5">
    <w:abstractNumId w:val="15"/>
  </w:num>
  <w:num w:numId="6">
    <w:abstractNumId w:val="26"/>
  </w:num>
  <w:num w:numId="7">
    <w:abstractNumId w:val="14"/>
  </w:num>
  <w:num w:numId="8">
    <w:abstractNumId w:val="0"/>
  </w:num>
  <w:num w:numId="9">
    <w:abstractNumId w:val="22"/>
  </w:num>
  <w:num w:numId="10">
    <w:abstractNumId w:val="16"/>
  </w:num>
  <w:num w:numId="11">
    <w:abstractNumId w:val="29"/>
  </w:num>
  <w:num w:numId="12">
    <w:abstractNumId w:val="9"/>
  </w:num>
  <w:num w:numId="13">
    <w:abstractNumId w:val="5"/>
  </w:num>
  <w:num w:numId="14">
    <w:abstractNumId w:val="12"/>
  </w:num>
  <w:num w:numId="15">
    <w:abstractNumId w:val="28"/>
  </w:num>
  <w:num w:numId="16">
    <w:abstractNumId w:val="24"/>
  </w:num>
  <w:num w:numId="17">
    <w:abstractNumId w:val="11"/>
  </w:num>
  <w:num w:numId="18">
    <w:abstractNumId w:val="7"/>
  </w:num>
  <w:num w:numId="19">
    <w:abstractNumId w:val="2"/>
  </w:num>
  <w:num w:numId="20">
    <w:abstractNumId w:val="8"/>
  </w:num>
  <w:num w:numId="21">
    <w:abstractNumId w:val="1"/>
  </w:num>
  <w:num w:numId="22">
    <w:abstractNumId w:val="3"/>
  </w:num>
  <w:num w:numId="23">
    <w:abstractNumId w:val="17"/>
  </w:num>
  <w:num w:numId="24">
    <w:abstractNumId w:val="19"/>
  </w:num>
  <w:num w:numId="25">
    <w:abstractNumId w:val="23"/>
  </w:num>
  <w:num w:numId="26">
    <w:abstractNumId w:val="10"/>
  </w:num>
  <w:num w:numId="27">
    <w:abstractNumId w:val="6"/>
  </w:num>
  <w:num w:numId="28">
    <w:abstractNumId w:val="4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4D"/>
    <w:rsid w:val="00004B09"/>
    <w:rsid w:val="0000772A"/>
    <w:rsid w:val="00010EBA"/>
    <w:rsid w:val="0001341C"/>
    <w:rsid w:val="000623F9"/>
    <w:rsid w:val="000D4D9C"/>
    <w:rsid w:val="000E5239"/>
    <w:rsid w:val="000F2289"/>
    <w:rsid w:val="0013060C"/>
    <w:rsid w:val="00146D21"/>
    <w:rsid w:val="001735F4"/>
    <w:rsid w:val="00181193"/>
    <w:rsid w:val="001858E0"/>
    <w:rsid w:val="001A0614"/>
    <w:rsid w:val="001A5FB7"/>
    <w:rsid w:val="001A65CE"/>
    <w:rsid w:val="001C4D72"/>
    <w:rsid w:val="002163B7"/>
    <w:rsid w:val="00224B11"/>
    <w:rsid w:val="00226577"/>
    <w:rsid w:val="0022702D"/>
    <w:rsid w:val="00231423"/>
    <w:rsid w:val="002334F8"/>
    <w:rsid w:val="002344E7"/>
    <w:rsid w:val="002445AD"/>
    <w:rsid w:val="00262D36"/>
    <w:rsid w:val="002B2E4D"/>
    <w:rsid w:val="002C6CFA"/>
    <w:rsid w:val="002D7750"/>
    <w:rsid w:val="002F53E3"/>
    <w:rsid w:val="00314818"/>
    <w:rsid w:val="00324BC1"/>
    <w:rsid w:val="00335B79"/>
    <w:rsid w:val="0034294D"/>
    <w:rsid w:val="003909B3"/>
    <w:rsid w:val="003A6EC4"/>
    <w:rsid w:val="003A7A68"/>
    <w:rsid w:val="003B18BD"/>
    <w:rsid w:val="003B4D43"/>
    <w:rsid w:val="003B64C9"/>
    <w:rsid w:val="003B79E1"/>
    <w:rsid w:val="003C54C1"/>
    <w:rsid w:val="003D7DC7"/>
    <w:rsid w:val="003E5611"/>
    <w:rsid w:val="00402BC3"/>
    <w:rsid w:val="0042790B"/>
    <w:rsid w:val="004444E3"/>
    <w:rsid w:val="00444B15"/>
    <w:rsid w:val="00456CF5"/>
    <w:rsid w:val="00475872"/>
    <w:rsid w:val="0049008F"/>
    <w:rsid w:val="00491CFA"/>
    <w:rsid w:val="004A1362"/>
    <w:rsid w:val="004B1BC9"/>
    <w:rsid w:val="004B40C9"/>
    <w:rsid w:val="004D31CC"/>
    <w:rsid w:val="004E23EA"/>
    <w:rsid w:val="004E7DEE"/>
    <w:rsid w:val="004F4CD9"/>
    <w:rsid w:val="00504125"/>
    <w:rsid w:val="00526DB2"/>
    <w:rsid w:val="005410F0"/>
    <w:rsid w:val="005451DA"/>
    <w:rsid w:val="005517D3"/>
    <w:rsid w:val="00565B47"/>
    <w:rsid w:val="00566C3D"/>
    <w:rsid w:val="00583B38"/>
    <w:rsid w:val="0059219D"/>
    <w:rsid w:val="005A7B6E"/>
    <w:rsid w:val="005B1483"/>
    <w:rsid w:val="005B5E00"/>
    <w:rsid w:val="005C34E7"/>
    <w:rsid w:val="005E374E"/>
    <w:rsid w:val="006011F5"/>
    <w:rsid w:val="006072E4"/>
    <w:rsid w:val="006352E4"/>
    <w:rsid w:val="006375AF"/>
    <w:rsid w:val="00643488"/>
    <w:rsid w:val="00676D92"/>
    <w:rsid w:val="00676DDF"/>
    <w:rsid w:val="006841E8"/>
    <w:rsid w:val="006A28CC"/>
    <w:rsid w:val="006A44BD"/>
    <w:rsid w:val="006A4FCC"/>
    <w:rsid w:val="006B5699"/>
    <w:rsid w:val="006B67E7"/>
    <w:rsid w:val="006D2144"/>
    <w:rsid w:val="006E5BD5"/>
    <w:rsid w:val="006E6D5E"/>
    <w:rsid w:val="00700CA5"/>
    <w:rsid w:val="00715B2E"/>
    <w:rsid w:val="00737BE2"/>
    <w:rsid w:val="00744C23"/>
    <w:rsid w:val="007521BC"/>
    <w:rsid w:val="00767B93"/>
    <w:rsid w:val="00775A4A"/>
    <w:rsid w:val="007915AC"/>
    <w:rsid w:val="007E3977"/>
    <w:rsid w:val="00801556"/>
    <w:rsid w:val="00813EEF"/>
    <w:rsid w:val="008155E7"/>
    <w:rsid w:val="00816405"/>
    <w:rsid w:val="00824C70"/>
    <w:rsid w:val="00844295"/>
    <w:rsid w:val="00860E7F"/>
    <w:rsid w:val="008750F0"/>
    <w:rsid w:val="00887CDB"/>
    <w:rsid w:val="008B2737"/>
    <w:rsid w:val="008C1F9C"/>
    <w:rsid w:val="008D3C78"/>
    <w:rsid w:val="008E5107"/>
    <w:rsid w:val="008F0758"/>
    <w:rsid w:val="00952D36"/>
    <w:rsid w:val="009665CC"/>
    <w:rsid w:val="009910DA"/>
    <w:rsid w:val="00991B4F"/>
    <w:rsid w:val="00996CD1"/>
    <w:rsid w:val="009B2D6A"/>
    <w:rsid w:val="009F0C1A"/>
    <w:rsid w:val="00A02EB8"/>
    <w:rsid w:val="00A30EFC"/>
    <w:rsid w:val="00A3686B"/>
    <w:rsid w:val="00A43ACC"/>
    <w:rsid w:val="00A75768"/>
    <w:rsid w:val="00A86E56"/>
    <w:rsid w:val="00AA1805"/>
    <w:rsid w:val="00AA4122"/>
    <w:rsid w:val="00AC5599"/>
    <w:rsid w:val="00AE318D"/>
    <w:rsid w:val="00B003A6"/>
    <w:rsid w:val="00B076EB"/>
    <w:rsid w:val="00B23D11"/>
    <w:rsid w:val="00B312E9"/>
    <w:rsid w:val="00B31C9E"/>
    <w:rsid w:val="00B471DA"/>
    <w:rsid w:val="00B52911"/>
    <w:rsid w:val="00B558AD"/>
    <w:rsid w:val="00B63FF3"/>
    <w:rsid w:val="00B7335F"/>
    <w:rsid w:val="00B80320"/>
    <w:rsid w:val="00B85582"/>
    <w:rsid w:val="00B95499"/>
    <w:rsid w:val="00BA3A71"/>
    <w:rsid w:val="00BD687D"/>
    <w:rsid w:val="00BD70CC"/>
    <w:rsid w:val="00BF5FD2"/>
    <w:rsid w:val="00C0008C"/>
    <w:rsid w:val="00C3646D"/>
    <w:rsid w:val="00C4692E"/>
    <w:rsid w:val="00C53352"/>
    <w:rsid w:val="00C53354"/>
    <w:rsid w:val="00C62B1E"/>
    <w:rsid w:val="00C748D2"/>
    <w:rsid w:val="00C778F9"/>
    <w:rsid w:val="00C90D88"/>
    <w:rsid w:val="00C93A53"/>
    <w:rsid w:val="00CB2140"/>
    <w:rsid w:val="00CC3BEB"/>
    <w:rsid w:val="00CD4BFD"/>
    <w:rsid w:val="00CE509C"/>
    <w:rsid w:val="00CE55E7"/>
    <w:rsid w:val="00CF09F7"/>
    <w:rsid w:val="00CF3D21"/>
    <w:rsid w:val="00D35F1A"/>
    <w:rsid w:val="00D509D8"/>
    <w:rsid w:val="00D5227B"/>
    <w:rsid w:val="00D63ACB"/>
    <w:rsid w:val="00D707A9"/>
    <w:rsid w:val="00D71E4D"/>
    <w:rsid w:val="00DB24DF"/>
    <w:rsid w:val="00DC52E0"/>
    <w:rsid w:val="00DE5C10"/>
    <w:rsid w:val="00E034D4"/>
    <w:rsid w:val="00E061C5"/>
    <w:rsid w:val="00E14DA1"/>
    <w:rsid w:val="00E2773C"/>
    <w:rsid w:val="00E404E3"/>
    <w:rsid w:val="00E5674D"/>
    <w:rsid w:val="00E6008E"/>
    <w:rsid w:val="00E6493F"/>
    <w:rsid w:val="00E65AA3"/>
    <w:rsid w:val="00E913E5"/>
    <w:rsid w:val="00EA7F75"/>
    <w:rsid w:val="00ED4145"/>
    <w:rsid w:val="00EE775F"/>
    <w:rsid w:val="00EF232C"/>
    <w:rsid w:val="00EF4471"/>
    <w:rsid w:val="00EF6A0C"/>
    <w:rsid w:val="00EF6F15"/>
    <w:rsid w:val="00F05543"/>
    <w:rsid w:val="00F1602F"/>
    <w:rsid w:val="00F26CB9"/>
    <w:rsid w:val="00F51D9E"/>
    <w:rsid w:val="00FB2E25"/>
    <w:rsid w:val="00FD0C50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46911A"/>
  <w15:chartTrackingRefBased/>
  <w15:docId w15:val="{64498F65-FEBC-47B0-9C91-861B9A85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F0758"/>
    <w:rPr>
      <w:lang w:eastAsia="en-US"/>
    </w:rPr>
  </w:style>
  <w:style w:type="paragraph" w:styleId="Virsraksts1">
    <w:name w:val="heading 1"/>
    <w:basedOn w:val="Parasts"/>
    <w:next w:val="Parasts"/>
    <w:qFormat/>
    <w:rsid w:val="009665CC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har">
    <w:name w:val="Char"/>
    <w:basedOn w:val="Parasts"/>
    <w:rsid w:val="008F0758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paragraph" w:styleId="Balonteksts">
    <w:name w:val="Balloon Text"/>
    <w:basedOn w:val="Parasts"/>
    <w:semiHidden/>
    <w:rsid w:val="008F0758"/>
    <w:rPr>
      <w:rFonts w:ascii="Tahoma" w:hAnsi="Tahoma" w:cs="Tahoma"/>
      <w:sz w:val="16"/>
      <w:szCs w:val="16"/>
    </w:rPr>
  </w:style>
  <w:style w:type="paragraph" w:customStyle="1" w:styleId="CharRakstzRakstzCharRakstzRakstzCharRakstzRakstzCharRakstzRakstz1">
    <w:name w:val="Char Rakstz. Rakstz. Char Rakstz. Rakstz. Char Rakstz. Rakstz. Char Rakstz. Rakstz.1"/>
    <w:basedOn w:val="Parasts"/>
    <w:rsid w:val="00E061C5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paragraph" w:styleId="Galvene">
    <w:name w:val="header"/>
    <w:basedOn w:val="Parasts"/>
    <w:link w:val="GalveneRakstz"/>
    <w:uiPriority w:val="99"/>
    <w:rsid w:val="0023142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231423"/>
    <w:rPr>
      <w:lang w:eastAsia="en-US"/>
    </w:rPr>
  </w:style>
  <w:style w:type="paragraph" w:styleId="Kjene">
    <w:name w:val="footer"/>
    <w:basedOn w:val="Parasts"/>
    <w:link w:val="KjeneRakstz"/>
    <w:uiPriority w:val="99"/>
    <w:rsid w:val="0023142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231423"/>
    <w:rPr>
      <w:lang w:eastAsia="en-US"/>
    </w:rPr>
  </w:style>
  <w:style w:type="character" w:styleId="Hipersaite">
    <w:name w:val="Hyperlink"/>
    <w:uiPriority w:val="99"/>
    <w:rsid w:val="00CF09F7"/>
    <w:rPr>
      <w:color w:val="0000FF"/>
      <w:u w:val="single"/>
    </w:rPr>
  </w:style>
  <w:style w:type="paragraph" w:styleId="Pamatteksts2">
    <w:name w:val="Body Text 2"/>
    <w:basedOn w:val="Parasts"/>
    <w:link w:val="Pamatteksts2Rakstz"/>
    <w:rsid w:val="00E5674D"/>
    <w:rPr>
      <w:b/>
      <w:sz w:val="24"/>
    </w:rPr>
  </w:style>
  <w:style w:type="character" w:customStyle="1" w:styleId="Pamatteksts2Rakstz">
    <w:name w:val="Pamatteksts 2 Rakstz."/>
    <w:basedOn w:val="Noklusjumarindkopasfonts"/>
    <w:link w:val="Pamatteksts2"/>
    <w:rsid w:val="00E5674D"/>
    <w:rPr>
      <w:b/>
      <w:sz w:val="24"/>
      <w:lang w:eastAsia="en-US"/>
    </w:rPr>
  </w:style>
  <w:style w:type="paragraph" w:styleId="Pamatteksts">
    <w:name w:val="Body Text"/>
    <w:basedOn w:val="Parasts"/>
    <w:link w:val="PamattekstsRakstz"/>
    <w:rsid w:val="00E5674D"/>
    <w:pPr>
      <w:spacing w:after="120"/>
    </w:pPr>
    <w:rPr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E5674D"/>
    <w:rPr>
      <w:sz w:val="24"/>
      <w:szCs w:val="24"/>
      <w:lang w:val="en-GB" w:eastAsia="en-US"/>
    </w:rPr>
  </w:style>
  <w:style w:type="paragraph" w:styleId="Atpakaadreseuzaploksnes">
    <w:name w:val="envelope return"/>
    <w:basedOn w:val="Parasts"/>
    <w:rsid w:val="00E5674D"/>
    <w:rPr>
      <w:rFonts w:ascii="BiTLat Times" w:hAnsi="BiTLat Times"/>
      <w:sz w:val="28"/>
      <w:lang w:eastAsia="lv-LV"/>
    </w:rPr>
  </w:style>
  <w:style w:type="paragraph" w:styleId="Sarakstarindkopa">
    <w:name w:val="List Paragraph"/>
    <w:basedOn w:val="Parasts"/>
    <w:uiPriority w:val="34"/>
    <w:qFormat/>
    <w:rsid w:val="00B076EB"/>
    <w:pPr>
      <w:ind w:left="720"/>
      <w:contextualSpacing/>
    </w:pPr>
  </w:style>
  <w:style w:type="table" w:styleId="Reatabula">
    <w:name w:val="Table Grid"/>
    <w:basedOn w:val="Parastatabula"/>
    <w:uiPriority w:val="39"/>
    <w:rsid w:val="001306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C53352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klas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enbaha-vsk@inbox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lenbaha-vsk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kums.lv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aK\Desktop\Skolas%20blanka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1CA5-7075-4276-B9CB-64A80581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Skolas blanka</Template>
  <TotalTime>67</TotalTime>
  <Pages>5</Pages>
  <Words>5790</Words>
  <Characters>3301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Dome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cp:lastModifiedBy>Indra</cp:lastModifiedBy>
  <cp:revision>6</cp:revision>
  <cp:lastPrinted>2020-02-18T07:05:00Z</cp:lastPrinted>
  <dcterms:created xsi:type="dcterms:W3CDTF">2021-08-26T06:04:00Z</dcterms:created>
  <dcterms:modified xsi:type="dcterms:W3CDTF">2021-09-03T12:04:00Z</dcterms:modified>
</cp:coreProperties>
</file>