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DF" w:rsidRPr="006054DF" w:rsidRDefault="00432172" w:rsidP="006054D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-185420</wp:posOffset>
                </wp:positionV>
                <wp:extent cx="4076700" cy="342900"/>
                <wp:effectExtent l="0" t="0" r="0" b="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left:0;text-align:left;margin-left:84.15pt;margin-top:-14.6pt;width:32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4DF" w:rsidRPr="006054DF">
        <w:rPr>
          <w:sz w:val="24"/>
          <w:szCs w:val="24"/>
        </w:rPr>
        <w:t>_______________________________________________</w:t>
      </w:r>
    </w:p>
    <w:p w:rsidR="006054DF" w:rsidRDefault="006054DF" w:rsidP="006054DF">
      <w:pPr>
        <w:jc w:val="center"/>
        <w:rPr>
          <w:sz w:val="24"/>
          <w:szCs w:val="24"/>
          <w:lang w:val="lv-LV"/>
        </w:rPr>
      </w:pPr>
      <w:r w:rsidRPr="00A07D56">
        <w:rPr>
          <w:sz w:val="24"/>
          <w:szCs w:val="24"/>
          <w:lang w:val="lv-LV"/>
        </w:rPr>
        <w:t>Vārds, uzvārds</w:t>
      </w:r>
    </w:p>
    <w:p w:rsidR="00432172" w:rsidRPr="00A07D56" w:rsidRDefault="00432172" w:rsidP="006054DF">
      <w:pPr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DF9B5" wp14:editId="2A416C6C">
                <wp:simplePos x="0" y="0"/>
                <wp:positionH relativeFrom="column">
                  <wp:posOffset>1352550</wp:posOffset>
                </wp:positionH>
                <wp:positionV relativeFrom="paragraph">
                  <wp:posOffset>56515</wp:posOffset>
                </wp:positionV>
                <wp:extent cx="3657600" cy="342900"/>
                <wp:effectExtent l="0" t="0" r="0" b="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1" o:spid="_x0000_s1027" type="#_x0000_t109" style="position:absolute;left:0;text-align:left;margin-left:106.5pt;margin-top:4.45pt;width:4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4DF" w:rsidRPr="00A07D56" w:rsidRDefault="006054DF" w:rsidP="006054DF">
      <w:pPr>
        <w:spacing w:before="120"/>
        <w:jc w:val="center"/>
        <w:rPr>
          <w:sz w:val="24"/>
          <w:szCs w:val="24"/>
          <w:lang w:val="lv-LV"/>
        </w:rPr>
      </w:pPr>
      <w:r w:rsidRPr="00A07D56">
        <w:rPr>
          <w:sz w:val="24"/>
          <w:szCs w:val="24"/>
          <w:lang w:val="lv-LV"/>
        </w:rPr>
        <w:t>_______________________________________________</w:t>
      </w:r>
    </w:p>
    <w:p w:rsidR="006054DF" w:rsidRDefault="006054DF" w:rsidP="006054DF">
      <w:pPr>
        <w:jc w:val="center"/>
        <w:rPr>
          <w:sz w:val="24"/>
          <w:szCs w:val="24"/>
          <w:lang w:val="lv-LV"/>
        </w:rPr>
      </w:pPr>
      <w:r w:rsidRPr="00A07D56">
        <w:rPr>
          <w:sz w:val="24"/>
          <w:szCs w:val="24"/>
          <w:lang w:val="lv-LV"/>
        </w:rPr>
        <w:t>deklarētā dzīves vieta</w:t>
      </w:r>
    </w:p>
    <w:p w:rsidR="00432172" w:rsidRPr="00A07D56" w:rsidRDefault="00432172" w:rsidP="006054DF">
      <w:pPr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DF9B5" wp14:editId="2A416C6C">
                <wp:simplePos x="0" y="0"/>
                <wp:positionH relativeFrom="column">
                  <wp:posOffset>824865</wp:posOffset>
                </wp:positionH>
                <wp:positionV relativeFrom="paragraph">
                  <wp:posOffset>77470</wp:posOffset>
                </wp:positionV>
                <wp:extent cx="4772025" cy="342900"/>
                <wp:effectExtent l="0" t="0" r="0" b="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2" o:spid="_x0000_s1028" type="#_x0000_t109" style="position:absolute;left:0;text-align:left;margin-left:64.95pt;margin-top:6.1pt;width:37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054DF" w:rsidRPr="00A07D56" w:rsidRDefault="006054DF" w:rsidP="006054DF">
      <w:pPr>
        <w:spacing w:before="120"/>
        <w:jc w:val="center"/>
        <w:rPr>
          <w:sz w:val="24"/>
          <w:szCs w:val="24"/>
          <w:lang w:val="lv-LV"/>
        </w:rPr>
      </w:pPr>
      <w:r w:rsidRPr="00A07D56">
        <w:rPr>
          <w:sz w:val="24"/>
          <w:szCs w:val="24"/>
          <w:lang w:val="lv-LV"/>
        </w:rPr>
        <w:t>________________________________________________</w:t>
      </w:r>
    </w:p>
    <w:p w:rsidR="006054DF" w:rsidRDefault="006054DF" w:rsidP="006054DF">
      <w:pPr>
        <w:jc w:val="center"/>
        <w:rPr>
          <w:sz w:val="24"/>
          <w:szCs w:val="24"/>
          <w:lang w:val="lv-LV"/>
        </w:rPr>
      </w:pPr>
      <w:r w:rsidRPr="00A07D56">
        <w:rPr>
          <w:sz w:val="24"/>
          <w:szCs w:val="24"/>
          <w:lang w:val="lv-LV"/>
        </w:rPr>
        <w:t>faktiskā dzīves vieta</w:t>
      </w:r>
    </w:p>
    <w:p w:rsidR="00432172" w:rsidRPr="00A07D56" w:rsidRDefault="00432172" w:rsidP="006054DF">
      <w:pPr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DF9B5" wp14:editId="2A416C6C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3657600" cy="342900"/>
                <wp:effectExtent l="0" t="0" r="0" b="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4" o:spid="_x0000_s1029" type="#_x0000_t109" style="position:absolute;left:0;text-align:left;margin-left:0;margin-top:5.5pt;width:4in;height:2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4DF" w:rsidRPr="00A07D56" w:rsidRDefault="006054DF" w:rsidP="006054DF">
      <w:pPr>
        <w:spacing w:before="120"/>
        <w:jc w:val="center"/>
        <w:rPr>
          <w:sz w:val="24"/>
          <w:szCs w:val="24"/>
          <w:lang w:val="lv-LV"/>
        </w:rPr>
      </w:pPr>
      <w:r w:rsidRPr="00A07D56">
        <w:rPr>
          <w:sz w:val="24"/>
          <w:szCs w:val="24"/>
          <w:lang w:val="lv-LV"/>
        </w:rPr>
        <w:t>_______________________________________________</w:t>
      </w:r>
    </w:p>
    <w:p w:rsidR="006054DF" w:rsidRPr="00A07D56" w:rsidRDefault="006054DF" w:rsidP="006054DF">
      <w:pPr>
        <w:jc w:val="center"/>
        <w:rPr>
          <w:sz w:val="24"/>
          <w:szCs w:val="24"/>
          <w:lang w:val="lv-LV"/>
        </w:rPr>
      </w:pPr>
      <w:r w:rsidRPr="00A07D56">
        <w:rPr>
          <w:sz w:val="24"/>
          <w:szCs w:val="24"/>
          <w:lang w:val="lv-LV"/>
        </w:rPr>
        <w:t>kontakttālrunis</w:t>
      </w:r>
    </w:p>
    <w:p w:rsidR="006054DF" w:rsidRPr="00A07D56" w:rsidRDefault="006054DF" w:rsidP="006054DF">
      <w:pPr>
        <w:spacing w:before="720"/>
        <w:jc w:val="center"/>
        <w:rPr>
          <w:b/>
          <w:sz w:val="24"/>
          <w:szCs w:val="24"/>
          <w:lang w:val="lv-LV"/>
        </w:rPr>
      </w:pPr>
      <w:r w:rsidRPr="00A07D56">
        <w:rPr>
          <w:b/>
          <w:sz w:val="24"/>
          <w:szCs w:val="24"/>
          <w:lang w:val="lv-LV"/>
        </w:rPr>
        <w:t>IESNIEGUMS</w:t>
      </w:r>
    </w:p>
    <w:p w:rsidR="006054DF" w:rsidRPr="00A07D56" w:rsidRDefault="00432172" w:rsidP="001C5BFC">
      <w:pPr>
        <w:spacing w:after="480"/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DF9B5" wp14:editId="2A416C6C">
                <wp:simplePos x="0" y="0"/>
                <wp:positionH relativeFrom="column">
                  <wp:posOffset>1167765</wp:posOffset>
                </wp:positionH>
                <wp:positionV relativeFrom="paragraph">
                  <wp:posOffset>298450</wp:posOffset>
                </wp:positionV>
                <wp:extent cx="1095375" cy="342900"/>
                <wp:effectExtent l="0" t="0" r="0" b="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rPr>
                                <w:sz w:val="24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6" o:spid="_x0000_s1030" type="#_x0000_t109" style="position:absolute;left:0;text-align:left;margin-left:91.95pt;margin-top:23.5pt;width:86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rPr>
                          <w:sz w:val="24"/>
                          <w:szCs w:val="2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DF9B5" wp14:editId="2A416C6C">
                <wp:simplePos x="0" y="0"/>
                <wp:positionH relativeFrom="margin">
                  <wp:posOffset>720090</wp:posOffset>
                </wp:positionH>
                <wp:positionV relativeFrom="paragraph">
                  <wp:posOffset>279400</wp:posOffset>
                </wp:positionV>
                <wp:extent cx="352425" cy="342900"/>
                <wp:effectExtent l="0" t="0" r="0" b="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4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5" o:spid="_x0000_s1031" type="#_x0000_t109" style="position:absolute;left:0;text-align:left;margin-left:56.7pt;margin-top:22pt;width:27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4"/>
                          <w:szCs w:val="28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232" w:rsidRPr="00A07D56">
        <w:rPr>
          <w:sz w:val="24"/>
          <w:szCs w:val="24"/>
          <w:lang w:val="lv-LV"/>
        </w:rPr>
        <w:t>Kandavā</w:t>
      </w:r>
    </w:p>
    <w:p w:rsidR="00A07D56" w:rsidRDefault="00A07D56" w:rsidP="001902D3">
      <w:pPr>
        <w:tabs>
          <w:tab w:val="left" w:pos="4536"/>
        </w:tabs>
        <w:jc w:val="both"/>
        <w:rPr>
          <w:sz w:val="24"/>
          <w:szCs w:val="24"/>
          <w:lang w:val="lv-LV"/>
        </w:rPr>
      </w:pPr>
      <w:r w:rsidRPr="00A07D56">
        <w:rPr>
          <w:sz w:val="24"/>
          <w:szCs w:val="24"/>
          <w:lang w:val="lv-LV"/>
        </w:rPr>
        <w:t>2021</w:t>
      </w:r>
      <w:r w:rsidR="00EA3167" w:rsidRPr="00A07D56">
        <w:rPr>
          <w:sz w:val="24"/>
          <w:szCs w:val="24"/>
          <w:lang w:val="lv-LV"/>
        </w:rPr>
        <w:t>. gada ____.</w:t>
      </w:r>
      <w:r w:rsidR="001C5BFC">
        <w:rPr>
          <w:sz w:val="24"/>
          <w:szCs w:val="24"/>
          <w:lang w:val="lv-LV"/>
        </w:rPr>
        <w:t>_______________</w:t>
      </w:r>
    </w:p>
    <w:p w:rsidR="006054DF" w:rsidRPr="00A07D56" w:rsidRDefault="00403232" w:rsidP="00A07D56">
      <w:pPr>
        <w:tabs>
          <w:tab w:val="left" w:pos="4536"/>
        </w:tabs>
        <w:jc w:val="right"/>
        <w:rPr>
          <w:b/>
          <w:sz w:val="24"/>
          <w:szCs w:val="24"/>
          <w:lang w:val="lv-LV"/>
        </w:rPr>
      </w:pPr>
      <w:r w:rsidRPr="00A07D56">
        <w:rPr>
          <w:b/>
          <w:sz w:val="24"/>
          <w:szCs w:val="24"/>
          <w:lang w:val="lv-LV"/>
        </w:rPr>
        <w:t>Kandavas Kārļa Mīlenbaha vidusskolas direktorei</w:t>
      </w:r>
    </w:p>
    <w:p w:rsidR="00F47898" w:rsidRPr="00A07D56" w:rsidRDefault="00403232" w:rsidP="00A07D56">
      <w:pPr>
        <w:tabs>
          <w:tab w:val="left" w:pos="8222"/>
        </w:tabs>
        <w:spacing w:after="840"/>
        <w:jc w:val="right"/>
        <w:rPr>
          <w:b/>
          <w:sz w:val="24"/>
          <w:szCs w:val="24"/>
          <w:lang w:val="lv-LV"/>
        </w:rPr>
      </w:pPr>
      <w:r w:rsidRPr="00A07D56">
        <w:rPr>
          <w:b/>
          <w:sz w:val="24"/>
          <w:szCs w:val="24"/>
          <w:lang w:val="lv-LV"/>
        </w:rPr>
        <w:t>Daigai Pugai</w:t>
      </w:r>
    </w:p>
    <w:p w:rsidR="00432172" w:rsidRDefault="00432172" w:rsidP="00EA3167">
      <w:pPr>
        <w:spacing w:after="120" w:line="360" w:lineRule="auto"/>
        <w:ind w:firstLine="720"/>
        <w:jc w:val="both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DF9B5" wp14:editId="2A416C6C">
                <wp:simplePos x="0" y="0"/>
                <wp:positionH relativeFrom="page">
                  <wp:posOffset>866775</wp:posOffset>
                </wp:positionH>
                <wp:positionV relativeFrom="paragraph">
                  <wp:posOffset>168910</wp:posOffset>
                </wp:positionV>
                <wp:extent cx="6334125" cy="342900"/>
                <wp:effectExtent l="0" t="0" r="0" b="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7" o:spid="_x0000_s1032" type="#_x0000_t109" style="position:absolute;left:0;text-align:left;margin-left:68.25pt;margin-top:13.3pt;width:498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7959" w:rsidRPr="001C5BFC">
        <w:rPr>
          <w:sz w:val="24"/>
          <w:szCs w:val="24"/>
          <w:lang w:val="lv-LV"/>
        </w:rPr>
        <w:t>Lūdzu uz</w:t>
      </w:r>
      <w:r w:rsidR="00340E8C" w:rsidRPr="001C5BFC">
        <w:rPr>
          <w:sz w:val="24"/>
          <w:szCs w:val="24"/>
          <w:lang w:val="lv-LV"/>
        </w:rPr>
        <w:t>ņemt</w:t>
      </w:r>
      <w:r w:rsidR="001902D3" w:rsidRPr="001C5BFC">
        <w:rPr>
          <w:sz w:val="24"/>
          <w:szCs w:val="24"/>
          <w:lang w:val="lv-LV"/>
        </w:rPr>
        <w:t xml:space="preserve"> manu </w:t>
      </w:r>
      <w:r w:rsidR="001902D3" w:rsidRPr="001C5BFC">
        <w:rPr>
          <w:i/>
          <w:sz w:val="24"/>
          <w:szCs w:val="24"/>
          <w:lang w:val="lv-LV"/>
        </w:rPr>
        <w:t>dēlu/meitu</w:t>
      </w:r>
      <w:r w:rsidR="00A07D56" w:rsidRPr="001C5BFC">
        <w:rPr>
          <w:i/>
          <w:sz w:val="24"/>
          <w:szCs w:val="24"/>
          <w:lang w:val="lv-LV"/>
        </w:rPr>
        <w:t>/</w:t>
      </w:r>
      <w:r w:rsidR="001C5BFC" w:rsidRPr="001C5BFC">
        <w:rPr>
          <w:i/>
          <w:sz w:val="24"/>
          <w:szCs w:val="24"/>
          <w:lang w:val="lv-LV"/>
        </w:rPr>
        <w:t>aizbilstamo</w:t>
      </w:r>
      <w:r w:rsidR="001902D3" w:rsidRPr="001C5BFC">
        <w:rPr>
          <w:sz w:val="24"/>
          <w:szCs w:val="24"/>
          <w:lang w:val="lv-LV"/>
        </w:rPr>
        <w:t xml:space="preserve"> </w:t>
      </w:r>
      <w:r w:rsidR="00EA3167" w:rsidRPr="001C5BFC">
        <w:rPr>
          <w:sz w:val="24"/>
          <w:szCs w:val="24"/>
          <w:lang w:val="lv-LV"/>
        </w:rPr>
        <w:t>vārds,</w:t>
      </w:r>
      <w:r w:rsidR="00BB16AF" w:rsidRPr="001C5BFC">
        <w:rPr>
          <w:sz w:val="24"/>
          <w:szCs w:val="24"/>
          <w:lang w:val="lv-LV"/>
        </w:rPr>
        <w:t xml:space="preserve"> </w:t>
      </w:r>
      <w:r w:rsidR="001902D3" w:rsidRPr="001C5BFC">
        <w:rPr>
          <w:sz w:val="24"/>
          <w:szCs w:val="24"/>
          <w:lang w:val="lv-LV"/>
        </w:rPr>
        <w:t>uzvārds</w:t>
      </w:r>
      <w:r w:rsidR="00EA3167" w:rsidRPr="001C5BFC">
        <w:rPr>
          <w:sz w:val="24"/>
          <w:szCs w:val="24"/>
          <w:lang w:val="lv-LV"/>
        </w:rPr>
        <w:t xml:space="preserve"> </w:t>
      </w:r>
    </w:p>
    <w:p w:rsidR="00432172" w:rsidRDefault="00432172" w:rsidP="00EA3167">
      <w:pPr>
        <w:spacing w:after="120" w:line="360" w:lineRule="auto"/>
        <w:ind w:firstLine="720"/>
        <w:jc w:val="both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DF9B5" wp14:editId="2A416C6C">
                <wp:simplePos x="0" y="0"/>
                <wp:positionH relativeFrom="column">
                  <wp:posOffset>3131820</wp:posOffset>
                </wp:positionH>
                <wp:positionV relativeFrom="paragraph">
                  <wp:posOffset>153670</wp:posOffset>
                </wp:positionV>
                <wp:extent cx="1447800" cy="342900"/>
                <wp:effectExtent l="0" t="0" r="0" b="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9" o:spid="_x0000_s1033" type="#_x0000_t109" style="position:absolute;left:0;text-align:left;margin-left:246.6pt;margin-top:12.1pt;width:11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DF9B5" wp14:editId="2A416C6C">
                <wp:simplePos x="0" y="0"/>
                <wp:positionH relativeFrom="column">
                  <wp:posOffset>1579245</wp:posOffset>
                </wp:positionH>
                <wp:positionV relativeFrom="paragraph">
                  <wp:posOffset>153670</wp:posOffset>
                </wp:positionV>
                <wp:extent cx="1466850" cy="342900"/>
                <wp:effectExtent l="0" t="0" r="0" b="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8" o:spid="_x0000_s1034" type="#_x0000_t109" style="position:absolute;left:0;text-align:left;margin-left:124.35pt;margin-top:12.1pt;width:115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2D3" w:rsidRPr="001C5BFC">
        <w:rPr>
          <w:sz w:val="24"/>
          <w:szCs w:val="24"/>
          <w:lang w:val="lv-LV"/>
        </w:rPr>
        <w:t>_________________________</w:t>
      </w:r>
      <w:r w:rsidR="001C5BFC">
        <w:rPr>
          <w:sz w:val="24"/>
          <w:szCs w:val="24"/>
          <w:lang w:val="lv-LV"/>
        </w:rPr>
        <w:t>____________________________________________________</w:t>
      </w:r>
      <w:r w:rsidR="001902D3" w:rsidRPr="001C5BFC">
        <w:rPr>
          <w:sz w:val="24"/>
          <w:szCs w:val="24"/>
          <w:lang w:val="lv-LV"/>
        </w:rPr>
        <w:t xml:space="preserve">___ </w:t>
      </w:r>
    </w:p>
    <w:p w:rsidR="001902D3" w:rsidRPr="001C5BFC" w:rsidRDefault="00597D03" w:rsidP="00EA3167">
      <w:pPr>
        <w:spacing w:after="120" w:line="360" w:lineRule="auto"/>
        <w:ind w:firstLine="720"/>
        <w:jc w:val="both"/>
        <w:rPr>
          <w:sz w:val="24"/>
          <w:szCs w:val="24"/>
          <w:u w:val="single"/>
          <w:lang w:val="lv-LV"/>
        </w:rPr>
      </w:pPr>
      <w:r w:rsidRPr="001C5BFC">
        <w:rPr>
          <w:sz w:val="24"/>
          <w:szCs w:val="24"/>
          <w:lang w:val="lv-LV"/>
        </w:rPr>
        <w:t>personas kods</w:t>
      </w:r>
      <w:r w:rsidR="00EA3167" w:rsidRPr="001C5BFC">
        <w:rPr>
          <w:sz w:val="24"/>
          <w:szCs w:val="24"/>
          <w:lang w:val="lv-LV"/>
        </w:rPr>
        <w:t xml:space="preserve">: </w:t>
      </w:r>
      <w:r w:rsidRPr="001C5BFC">
        <w:rPr>
          <w:sz w:val="24"/>
          <w:szCs w:val="24"/>
          <w:lang w:val="lv-LV"/>
        </w:rPr>
        <w:t>___________</w:t>
      </w:r>
      <w:r w:rsidR="001C5BFC">
        <w:rPr>
          <w:sz w:val="24"/>
          <w:szCs w:val="24"/>
          <w:lang w:val="lv-LV"/>
        </w:rPr>
        <w:t>_____</w:t>
      </w:r>
      <w:r w:rsidRPr="001C5BFC">
        <w:rPr>
          <w:sz w:val="24"/>
          <w:szCs w:val="24"/>
          <w:lang w:val="lv-LV"/>
        </w:rPr>
        <w:t>___._____</w:t>
      </w:r>
      <w:r w:rsidR="001C5BFC">
        <w:rPr>
          <w:sz w:val="24"/>
          <w:szCs w:val="24"/>
          <w:lang w:val="lv-LV"/>
        </w:rPr>
        <w:t>____</w:t>
      </w:r>
      <w:r w:rsidRPr="001C5BFC">
        <w:rPr>
          <w:sz w:val="24"/>
          <w:szCs w:val="24"/>
          <w:lang w:val="lv-LV"/>
        </w:rPr>
        <w:t>__________</w:t>
      </w:r>
      <w:r w:rsidR="001902D3" w:rsidRPr="001C5BFC">
        <w:rPr>
          <w:sz w:val="24"/>
          <w:szCs w:val="24"/>
          <w:lang w:val="lv-LV"/>
        </w:rPr>
        <w:t>,</w:t>
      </w:r>
      <w:r w:rsidR="00EA3167" w:rsidRPr="001C5BFC">
        <w:rPr>
          <w:sz w:val="24"/>
          <w:szCs w:val="24"/>
          <w:lang w:val="lv-LV"/>
        </w:rPr>
        <w:t xml:space="preserve"> Kandavas Kārļa </w:t>
      </w:r>
      <w:r w:rsidR="00007959" w:rsidRPr="001C5BFC">
        <w:rPr>
          <w:sz w:val="24"/>
          <w:szCs w:val="24"/>
          <w:lang w:val="lv-LV"/>
        </w:rPr>
        <w:t>Mīlenbaha vidusskolas 1.</w:t>
      </w:r>
      <w:r w:rsidR="00EA3167" w:rsidRPr="001C5BFC">
        <w:rPr>
          <w:sz w:val="24"/>
          <w:szCs w:val="24"/>
          <w:lang w:val="lv-LV"/>
        </w:rPr>
        <w:t>klasē pamatizglītības programmas (kods 21011111) apguvei.</w:t>
      </w:r>
    </w:p>
    <w:p w:rsidR="001C5BFC" w:rsidRDefault="00432172" w:rsidP="001C5BFC">
      <w:pPr>
        <w:spacing w:after="240"/>
        <w:jc w:val="both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DF9B5" wp14:editId="2A416C6C">
                <wp:simplePos x="0" y="0"/>
                <wp:positionH relativeFrom="column">
                  <wp:posOffset>150494</wp:posOffset>
                </wp:positionH>
                <wp:positionV relativeFrom="paragraph">
                  <wp:posOffset>137160</wp:posOffset>
                </wp:positionV>
                <wp:extent cx="5514975" cy="342900"/>
                <wp:effectExtent l="0" t="0" r="0" b="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10" o:spid="_x0000_s1035" type="#_x0000_t109" style="position:absolute;left:0;text-align:left;margin-left:11.85pt;margin-top:10.8pt;width:434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D03" w:rsidRPr="001C5BFC">
        <w:rPr>
          <w:sz w:val="24"/>
          <w:szCs w:val="24"/>
          <w:lang w:val="lv-LV"/>
        </w:rPr>
        <w:t>Bērns obligātās pirmsskol</w:t>
      </w:r>
      <w:r w:rsidR="001C5BFC">
        <w:rPr>
          <w:sz w:val="24"/>
          <w:szCs w:val="24"/>
          <w:lang w:val="lv-LV"/>
        </w:rPr>
        <w:t>as izglītības programmu apguvis:</w:t>
      </w:r>
    </w:p>
    <w:p w:rsidR="00F71516" w:rsidRPr="001C5BFC" w:rsidRDefault="00597D03" w:rsidP="00F71516">
      <w:pPr>
        <w:jc w:val="both"/>
        <w:rPr>
          <w:sz w:val="24"/>
          <w:szCs w:val="24"/>
          <w:lang w:val="lv-LV"/>
        </w:rPr>
      </w:pPr>
      <w:r w:rsidRPr="001C5BFC">
        <w:rPr>
          <w:sz w:val="24"/>
          <w:szCs w:val="24"/>
          <w:lang w:val="lv-LV"/>
        </w:rPr>
        <w:t>_____________________</w:t>
      </w:r>
      <w:r w:rsidR="00BB16AF" w:rsidRPr="001C5BFC">
        <w:rPr>
          <w:sz w:val="24"/>
          <w:szCs w:val="24"/>
          <w:lang w:val="lv-LV"/>
        </w:rPr>
        <w:t>________________</w:t>
      </w:r>
      <w:r w:rsidR="001C5BFC">
        <w:rPr>
          <w:sz w:val="24"/>
          <w:szCs w:val="24"/>
          <w:lang w:val="lv-LV"/>
        </w:rPr>
        <w:t>______</w:t>
      </w:r>
      <w:r w:rsidR="00F71516" w:rsidRPr="001C5BFC">
        <w:rPr>
          <w:sz w:val="24"/>
          <w:szCs w:val="24"/>
          <w:lang w:val="lv-LV"/>
        </w:rPr>
        <w:t>.</w:t>
      </w:r>
    </w:p>
    <w:p w:rsidR="00A07D56" w:rsidRPr="001C5BFC" w:rsidRDefault="00D54293" w:rsidP="00A07D56">
      <w:pPr>
        <w:spacing w:after="360" w:line="360" w:lineRule="auto"/>
        <w:jc w:val="both"/>
        <w:rPr>
          <w:sz w:val="24"/>
          <w:szCs w:val="24"/>
          <w:lang w:val="lv-LV"/>
        </w:rPr>
      </w:pPr>
      <w:r w:rsidRPr="001C5BFC">
        <w:rPr>
          <w:sz w:val="24"/>
          <w:szCs w:val="24"/>
          <w:lang w:val="lv-LV"/>
        </w:rPr>
        <w:tab/>
      </w:r>
      <w:r w:rsidR="00F71516" w:rsidRPr="001C5BFC">
        <w:rPr>
          <w:sz w:val="24"/>
          <w:szCs w:val="24"/>
          <w:lang w:val="lv-LV"/>
        </w:rPr>
        <w:t>(</w:t>
      </w:r>
      <w:r w:rsidR="00F71516" w:rsidRPr="001C5BFC">
        <w:rPr>
          <w:i/>
          <w:sz w:val="24"/>
          <w:szCs w:val="24"/>
          <w:lang w:val="lv-LV"/>
        </w:rPr>
        <w:t>izglītības iestādes nosaukums)</w:t>
      </w:r>
    </w:p>
    <w:p w:rsidR="00A07D56" w:rsidRPr="00A07D56" w:rsidRDefault="006054DF" w:rsidP="00A07D56">
      <w:pPr>
        <w:spacing w:after="360" w:line="360" w:lineRule="auto"/>
        <w:ind w:firstLine="284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Piekrītu, ka skolā tiek iesniegta bērna d</w:t>
      </w:r>
      <w:r w:rsidR="00D6139A" w:rsidRPr="007866BC">
        <w:rPr>
          <w:sz w:val="26"/>
          <w:szCs w:val="26"/>
          <w:lang w:val="lv-LV"/>
        </w:rPr>
        <w:t>zimšanas apliecības kopija</w:t>
      </w:r>
      <w:r w:rsidR="00D54293">
        <w:rPr>
          <w:sz w:val="26"/>
          <w:szCs w:val="26"/>
          <w:lang w:val="lv-LV"/>
        </w:rPr>
        <w:t>.</w:t>
      </w:r>
    </w:p>
    <w:p w:rsidR="005C6B08" w:rsidRDefault="001902D3" w:rsidP="00A07D56">
      <w:pPr>
        <w:pStyle w:val="Bezatstarpm"/>
        <w:spacing w:after="360"/>
        <w:ind w:firstLine="284"/>
        <w:rPr>
          <w:rFonts w:ascii="Times New Roman" w:hAnsi="Times New Roman" w:cs="Times New Roman"/>
          <w:sz w:val="26"/>
          <w:szCs w:val="26"/>
        </w:rPr>
      </w:pPr>
      <w:r w:rsidRPr="00EA3167">
        <w:rPr>
          <w:rFonts w:ascii="Times New Roman" w:hAnsi="Times New Roman" w:cs="Times New Roman"/>
          <w:sz w:val="26"/>
          <w:szCs w:val="26"/>
        </w:rPr>
        <w:t>Atbilstoši 201</w:t>
      </w:r>
      <w:r w:rsidR="00EA3167">
        <w:rPr>
          <w:rFonts w:ascii="Times New Roman" w:hAnsi="Times New Roman" w:cs="Times New Roman"/>
          <w:sz w:val="26"/>
          <w:szCs w:val="26"/>
        </w:rPr>
        <w:t>5.gada 13.oktobra MK noteikumiem</w:t>
      </w:r>
      <w:r w:rsidRPr="00EA3167">
        <w:rPr>
          <w:rFonts w:ascii="Times New Roman" w:hAnsi="Times New Roman" w:cs="Times New Roman"/>
          <w:sz w:val="26"/>
          <w:szCs w:val="26"/>
        </w:rPr>
        <w:t xml:space="preserve"> Nr.591, II nodaļas 3.- 9.punktiem, ar</w:t>
      </w:r>
      <w:r w:rsidR="00EA3167" w:rsidRPr="00EA3167">
        <w:rPr>
          <w:rFonts w:ascii="Times New Roman" w:hAnsi="Times New Roman" w:cs="Times New Roman"/>
          <w:sz w:val="26"/>
          <w:szCs w:val="26"/>
        </w:rPr>
        <w:t xml:space="preserve"> Skolas obligāto dokume</w:t>
      </w:r>
      <w:r w:rsidR="005C6B08">
        <w:rPr>
          <w:rFonts w:ascii="Times New Roman" w:hAnsi="Times New Roman" w:cs="Times New Roman"/>
          <w:sz w:val="26"/>
          <w:szCs w:val="26"/>
        </w:rPr>
        <w:t>ntāciju esmu iepazīstināts/a</w:t>
      </w:r>
      <w:r w:rsidR="00EA3167">
        <w:rPr>
          <w:rFonts w:ascii="Times New Roman" w:hAnsi="Times New Roman" w:cs="Times New Roman"/>
          <w:sz w:val="26"/>
          <w:szCs w:val="26"/>
        </w:rPr>
        <w:t>.</w:t>
      </w:r>
    </w:p>
    <w:p w:rsidR="001902D3" w:rsidRPr="001C5BFC" w:rsidRDefault="00432172" w:rsidP="001C5BFC">
      <w:pPr>
        <w:spacing w:after="960"/>
        <w:ind w:firstLine="284"/>
        <w:jc w:val="both"/>
        <w:rPr>
          <w:i/>
          <w:iCs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DF9B5" wp14:editId="2A416C6C">
                <wp:simplePos x="0" y="0"/>
                <wp:positionH relativeFrom="margin">
                  <wp:align>right</wp:align>
                </wp:positionH>
                <wp:positionV relativeFrom="paragraph">
                  <wp:posOffset>797560</wp:posOffset>
                </wp:positionV>
                <wp:extent cx="3657600" cy="342900"/>
                <wp:effectExtent l="0" t="0" r="0" b="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11" o:spid="_x0000_s1036" type="#_x0000_t109" style="position:absolute;left:0;text-align:left;margin-left:236.8pt;margin-top:62.8pt;width:4in;height:27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D03" w:rsidRPr="00BB16AF">
        <w:rPr>
          <w:i/>
          <w:iCs/>
          <w:sz w:val="24"/>
          <w:szCs w:val="24"/>
          <w:lang w:val="lv-LV"/>
        </w:rPr>
        <w:t>Iegūtie personas dati tiek izmantoti un apstrādāti atbilstoši Eiropa Parlamenta un Padomes Regulai (ES) 2016/679 (2016. gada 27. aprīlis).</w:t>
      </w:r>
    </w:p>
    <w:p w:rsidR="00D6139A" w:rsidRPr="00694F0C" w:rsidRDefault="001C5BFC" w:rsidP="001C5BFC">
      <w:pPr>
        <w:tabs>
          <w:tab w:val="left" w:pos="6521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  <w:r w:rsidR="00F47898">
        <w:rPr>
          <w:sz w:val="26"/>
          <w:szCs w:val="26"/>
          <w:lang w:val="lv-LV"/>
        </w:rPr>
        <w:t>_____</w:t>
      </w:r>
      <w:r w:rsidR="007866BC" w:rsidRPr="00694F0C">
        <w:rPr>
          <w:sz w:val="26"/>
          <w:szCs w:val="26"/>
          <w:lang w:val="lv-LV"/>
        </w:rPr>
        <w:t>___________________</w:t>
      </w:r>
    </w:p>
    <w:p w:rsidR="006614A1" w:rsidRPr="00BA1F98" w:rsidRDefault="001C5BFC" w:rsidP="001C5BFC">
      <w:pPr>
        <w:tabs>
          <w:tab w:val="left" w:pos="7655"/>
        </w:tabs>
        <w:rPr>
          <w:sz w:val="28"/>
          <w:lang w:val="lv-LV"/>
        </w:rPr>
      </w:pPr>
      <w:r>
        <w:rPr>
          <w:sz w:val="28"/>
          <w:lang w:val="lv-LV"/>
        </w:rPr>
        <w:tab/>
      </w:r>
      <w:r w:rsidR="007866BC">
        <w:rPr>
          <w:sz w:val="18"/>
          <w:lang w:val="lv-LV"/>
        </w:rPr>
        <w:t>(paraksts)</w:t>
      </w:r>
    </w:p>
    <w:sectPr w:rsidR="006614A1" w:rsidRPr="00BA1F98" w:rsidSect="00432172">
      <w:pgSz w:w="12240" w:h="15840"/>
      <w:pgMar w:top="568" w:right="851" w:bottom="567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8DA"/>
    <w:multiLevelType w:val="hybridMultilevel"/>
    <w:tmpl w:val="47D07D28"/>
    <w:lvl w:ilvl="0" w:tplc="DD886904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20" w:hanging="360"/>
      </w:pPr>
    </w:lvl>
    <w:lvl w:ilvl="2" w:tplc="0426001B" w:tentative="1">
      <w:start w:val="1"/>
      <w:numFmt w:val="lowerRoman"/>
      <w:lvlText w:val="%3."/>
      <w:lvlJc w:val="right"/>
      <w:pPr>
        <w:ind w:left="6840" w:hanging="180"/>
      </w:pPr>
    </w:lvl>
    <w:lvl w:ilvl="3" w:tplc="0426000F" w:tentative="1">
      <w:start w:val="1"/>
      <w:numFmt w:val="decimal"/>
      <w:lvlText w:val="%4."/>
      <w:lvlJc w:val="left"/>
      <w:pPr>
        <w:ind w:left="7560" w:hanging="360"/>
      </w:pPr>
    </w:lvl>
    <w:lvl w:ilvl="4" w:tplc="04260019" w:tentative="1">
      <w:start w:val="1"/>
      <w:numFmt w:val="lowerLetter"/>
      <w:lvlText w:val="%5."/>
      <w:lvlJc w:val="left"/>
      <w:pPr>
        <w:ind w:left="8280" w:hanging="360"/>
      </w:pPr>
    </w:lvl>
    <w:lvl w:ilvl="5" w:tplc="0426001B" w:tentative="1">
      <w:start w:val="1"/>
      <w:numFmt w:val="lowerRoman"/>
      <w:lvlText w:val="%6."/>
      <w:lvlJc w:val="right"/>
      <w:pPr>
        <w:ind w:left="9000" w:hanging="180"/>
      </w:pPr>
    </w:lvl>
    <w:lvl w:ilvl="6" w:tplc="0426000F" w:tentative="1">
      <w:start w:val="1"/>
      <w:numFmt w:val="decimal"/>
      <w:lvlText w:val="%7."/>
      <w:lvlJc w:val="left"/>
      <w:pPr>
        <w:ind w:left="9720" w:hanging="360"/>
      </w:pPr>
    </w:lvl>
    <w:lvl w:ilvl="7" w:tplc="04260019" w:tentative="1">
      <w:start w:val="1"/>
      <w:numFmt w:val="lowerLetter"/>
      <w:lvlText w:val="%8."/>
      <w:lvlJc w:val="left"/>
      <w:pPr>
        <w:ind w:left="10440" w:hanging="360"/>
      </w:pPr>
    </w:lvl>
    <w:lvl w:ilvl="8" w:tplc="0426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1AD16B25"/>
    <w:multiLevelType w:val="hybridMultilevel"/>
    <w:tmpl w:val="3F38B538"/>
    <w:lvl w:ilvl="0" w:tplc="042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4A"/>
    <w:rsid w:val="00007959"/>
    <w:rsid w:val="00055AA4"/>
    <w:rsid w:val="000B5F01"/>
    <w:rsid w:val="00123F7D"/>
    <w:rsid w:val="001902D3"/>
    <w:rsid w:val="001A749E"/>
    <w:rsid w:val="001C5BFC"/>
    <w:rsid w:val="001E39AC"/>
    <w:rsid w:val="002F0DA5"/>
    <w:rsid w:val="00340E8C"/>
    <w:rsid w:val="00403232"/>
    <w:rsid w:val="00432172"/>
    <w:rsid w:val="004832EF"/>
    <w:rsid w:val="004E0A4F"/>
    <w:rsid w:val="00574E13"/>
    <w:rsid w:val="00597D03"/>
    <w:rsid w:val="005A01DB"/>
    <w:rsid w:val="005C6B08"/>
    <w:rsid w:val="006054DF"/>
    <w:rsid w:val="006538D0"/>
    <w:rsid w:val="006614A1"/>
    <w:rsid w:val="00675997"/>
    <w:rsid w:val="00694F0C"/>
    <w:rsid w:val="007228EA"/>
    <w:rsid w:val="007866BC"/>
    <w:rsid w:val="008725AB"/>
    <w:rsid w:val="0087714A"/>
    <w:rsid w:val="008A2312"/>
    <w:rsid w:val="008D1E0B"/>
    <w:rsid w:val="00920986"/>
    <w:rsid w:val="00930CB4"/>
    <w:rsid w:val="00953513"/>
    <w:rsid w:val="009A4493"/>
    <w:rsid w:val="00A07D56"/>
    <w:rsid w:val="00A11282"/>
    <w:rsid w:val="00AC13D3"/>
    <w:rsid w:val="00AF2C95"/>
    <w:rsid w:val="00B550A6"/>
    <w:rsid w:val="00BA1F98"/>
    <w:rsid w:val="00BB16AF"/>
    <w:rsid w:val="00C14421"/>
    <w:rsid w:val="00D50105"/>
    <w:rsid w:val="00D54293"/>
    <w:rsid w:val="00D6139A"/>
    <w:rsid w:val="00E67A55"/>
    <w:rsid w:val="00EA3167"/>
    <w:rsid w:val="00F47898"/>
    <w:rsid w:val="00F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9A32C-02F8-4AE9-95A5-4D39FC57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6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D6139A"/>
    <w:pPr>
      <w:keepNext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D6139A"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139A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D6139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8725A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A1F9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1F98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Bezatstarpm">
    <w:name w:val="No Spacing"/>
    <w:uiPriority w:val="1"/>
    <w:qFormat/>
    <w:rsid w:val="00190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dra\Downloads\IESNIEGUMS_1_KLASE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IESNIEGUMS_1_KLASEI</Template>
  <TotalTime>1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Tukuma 3.vidusskola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</dc:creator>
  <cp:keywords/>
  <dc:description/>
  <cp:lastModifiedBy>Indra</cp:lastModifiedBy>
  <cp:revision>1</cp:revision>
  <cp:lastPrinted>2018-08-10T10:01:00Z</cp:lastPrinted>
  <dcterms:created xsi:type="dcterms:W3CDTF">2021-01-25T13:20:00Z</dcterms:created>
  <dcterms:modified xsi:type="dcterms:W3CDTF">2021-01-25T13:21:00Z</dcterms:modified>
</cp:coreProperties>
</file>