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1FCD" w14:textId="32D5CC99" w:rsidR="00A202CD" w:rsidRPr="00EC76BE" w:rsidRDefault="0056621D" w:rsidP="0038492F">
      <w:pPr>
        <w:rPr>
          <w:noProof/>
          <w:lang w:eastAsia="lv-LV"/>
        </w:rPr>
      </w:pPr>
      <w:bookmarkStart w:id="0" w:name="_GoBack"/>
      <w:bookmarkEnd w:id="0"/>
      <w:r>
        <w:rPr>
          <w:noProof/>
          <w:lang w:eastAsia="lv-LV"/>
        </w:rPr>
        <mc:AlternateContent>
          <mc:Choice Requires="wps">
            <w:drawing>
              <wp:anchor distT="0" distB="0" distL="114300" distR="114300" simplePos="0" relativeHeight="251658752" behindDoc="0" locked="0" layoutInCell="1" allowOverlap="1" wp14:anchorId="1B15CF8C" wp14:editId="569F2831">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1028700"/>
                        </a:xfrm>
                        <a:prstGeom prst="rect">
                          <a:avLst/>
                        </a:prstGeom>
                        <a:noFill/>
                        <a:ln w="6350">
                          <a:noFill/>
                        </a:ln>
                      </wps:spPr>
                      <wps:txbx>
                        <w:txbxContent>
                          <w:p w14:paraId="4A59C625" w14:textId="77777777" w:rsidR="003B0C53" w:rsidRPr="00A95661" w:rsidRDefault="003B0C53" w:rsidP="00A41BFF">
                            <w:pPr>
                              <w:spacing w:after="0"/>
                              <w:jc w:val="right"/>
                              <w:rPr>
                                <w:rStyle w:val="PlaceholderText"/>
                                <w:b/>
                              </w:rPr>
                            </w:pPr>
                            <w:permStart w:id="1234779741" w:edGrp="everyone"/>
                            <w:r w:rsidRPr="00A95661">
                              <w:rPr>
                                <w:rStyle w:val="PlaceholderText"/>
                                <w:b/>
                              </w:rPr>
                              <w:t>APSTIPRINĀTS</w:t>
                            </w:r>
                          </w:p>
                          <w:p w14:paraId="71136316" w14:textId="77777777" w:rsidR="003B0C53" w:rsidRPr="0056621D" w:rsidRDefault="003B0C53" w:rsidP="00A41BFF">
                            <w:pPr>
                              <w:spacing w:after="0"/>
                              <w:jc w:val="right"/>
                              <w:rPr>
                                <w:rStyle w:val="PlaceholderText"/>
                              </w:rPr>
                            </w:pPr>
                            <w:r w:rsidRPr="0056621D">
                              <w:rPr>
                                <w:rStyle w:val="PlaceholderText"/>
                              </w:rPr>
                              <w:t xml:space="preserve">Kandavas novada domes sēdē </w:t>
                            </w:r>
                          </w:p>
                          <w:p w14:paraId="149E201A" w14:textId="1ECF705E" w:rsidR="00435A1A" w:rsidRDefault="003B0C53" w:rsidP="00D72FCE">
                            <w:pPr>
                              <w:spacing w:after="0"/>
                              <w:jc w:val="right"/>
                              <w:rPr>
                                <w:rStyle w:val="PlaceholderText"/>
                              </w:rPr>
                            </w:pPr>
                            <w:r w:rsidRPr="0056621D">
                              <w:rPr>
                                <w:rStyle w:val="PlaceholderText"/>
                              </w:rPr>
                              <w:t>2020.gada 2</w:t>
                            </w:r>
                            <w:r w:rsidR="00926C6B">
                              <w:rPr>
                                <w:rStyle w:val="PlaceholderText"/>
                              </w:rPr>
                              <w:t>8</w:t>
                            </w:r>
                            <w:r w:rsidRPr="0056621D">
                              <w:rPr>
                                <w:rStyle w:val="PlaceholderText"/>
                              </w:rPr>
                              <w:t>.</w:t>
                            </w:r>
                            <w:r w:rsidR="00926C6B">
                              <w:rPr>
                                <w:rStyle w:val="PlaceholderText"/>
                              </w:rPr>
                              <w:t>maijā</w:t>
                            </w:r>
                            <w:r w:rsidR="00A41BFF" w:rsidRPr="0056621D">
                              <w:rPr>
                                <w:rStyle w:val="PlaceholderText"/>
                              </w:rPr>
                              <w:t xml:space="preserve"> </w:t>
                            </w:r>
                          </w:p>
                          <w:p w14:paraId="513E5F69" w14:textId="7BE9AA3D" w:rsidR="005A5B4C" w:rsidRPr="00D72FCE" w:rsidRDefault="00A95661" w:rsidP="00D72FCE">
                            <w:pPr>
                              <w:spacing w:after="0"/>
                              <w:jc w:val="right"/>
                              <w:rPr>
                                <w:color w:val="808080"/>
                              </w:rPr>
                            </w:pPr>
                            <w:r>
                              <w:rPr>
                                <w:rStyle w:val="PlaceholderText"/>
                              </w:rPr>
                              <w:t>(p</w:t>
                            </w:r>
                            <w:r w:rsidR="00435A1A">
                              <w:rPr>
                                <w:rStyle w:val="PlaceholderText"/>
                              </w:rPr>
                              <w:t>rotokola Nr.</w:t>
                            </w:r>
                            <w:r w:rsidR="00926C6B">
                              <w:rPr>
                                <w:rStyle w:val="PlaceholderText"/>
                              </w:rPr>
                              <w:t xml:space="preserve"> </w:t>
                            </w:r>
                            <w:r>
                              <w:rPr>
                                <w:rStyle w:val="PlaceholderText"/>
                              </w:rPr>
                              <w:t>9    10.§)</w:t>
                            </w:r>
                            <w:permEnd w:id="12347797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3.35pt;margin-top:18pt;width:34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" filled="f" stroked="f" strokeweight=".5pt">
                <v:path arrowok="t"/>
                <v:textbox>
                  <w:txbxContent>
                    <w:p w14:paraId="4A59C625" w14:textId="77777777" w:rsidR="003B0C53" w:rsidRPr="00A95661" w:rsidRDefault="003B0C53" w:rsidP="00A41BFF">
                      <w:pPr>
                        <w:spacing w:after="0"/>
                        <w:jc w:val="right"/>
                        <w:rPr>
                          <w:rStyle w:val="PlaceholderText"/>
                          <w:b/>
                        </w:rPr>
                      </w:pPr>
                      <w:permStart w:id="1234779741" w:edGrp="everyone"/>
                      <w:r w:rsidRPr="00A95661">
                        <w:rPr>
                          <w:rStyle w:val="PlaceholderText"/>
                          <w:b/>
                        </w:rPr>
                        <w:t>APSTIPRINĀTS</w:t>
                      </w:r>
                    </w:p>
                    <w:p w14:paraId="71136316" w14:textId="77777777" w:rsidR="003B0C53" w:rsidRPr="0056621D" w:rsidRDefault="003B0C53" w:rsidP="00A41BFF">
                      <w:pPr>
                        <w:spacing w:after="0"/>
                        <w:jc w:val="right"/>
                        <w:rPr>
                          <w:rStyle w:val="PlaceholderText"/>
                        </w:rPr>
                      </w:pPr>
                      <w:r w:rsidRPr="0056621D">
                        <w:rPr>
                          <w:rStyle w:val="PlaceholderText"/>
                        </w:rPr>
                        <w:t xml:space="preserve">Kandavas novada domes sēdē </w:t>
                      </w:r>
                    </w:p>
                    <w:p w14:paraId="149E201A" w14:textId="1ECF705E" w:rsidR="00435A1A" w:rsidRDefault="003B0C53" w:rsidP="00D72FCE">
                      <w:pPr>
                        <w:spacing w:after="0"/>
                        <w:jc w:val="right"/>
                        <w:rPr>
                          <w:rStyle w:val="PlaceholderText"/>
                        </w:rPr>
                      </w:pPr>
                      <w:r w:rsidRPr="0056621D">
                        <w:rPr>
                          <w:rStyle w:val="PlaceholderText"/>
                        </w:rPr>
                        <w:t>2020.gada 2</w:t>
                      </w:r>
                      <w:r w:rsidR="00926C6B">
                        <w:rPr>
                          <w:rStyle w:val="PlaceholderText"/>
                        </w:rPr>
                        <w:t>8</w:t>
                      </w:r>
                      <w:r w:rsidRPr="0056621D">
                        <w:rPr>
                          <w:rStyle w:val="PlaceholderText"/>
                        </w:rPr>
                        <w:t>.</w:t>
                      </w:r>
                      <w:r w:rsidR="00926C6B">
                        <w:rPr>
                          <w:rStyle w:val="PlaceholderText"/>
                        </w:rPr>
                        <w:t>maijā</w:t>
                      </w:r>
                      <w:r w:rsidR="00A41BFF" w:rsidRPr="0056621D">
                        <w:rPr>
                          <w:rStyle w:val="PlaceholderText"/>
                        </w:rPr>
                        <w:t xml:space="preserve"> </w:t>
                      </w:r>
                    </w:p>
                    <w:p w14:paraId="513E5F69" w14:textId="7BE9AA3D" w:rsidR="005A5B4C" w:rsidRPr="00D72FCE" w:rsidRDefault="00A95661" w:rsidP="00D72FCE">
                      <w:pPr>
                        <w:spacing w:after="0"/>
                        <w:jc w:val="right"/>
                        <w:rPr>
                          <w:color w:val="808080"/>
                        </w:rPr>
                      </w:pPr>
                      <w:r>
                        <w:rPr>
                          <w:rStyle w:val="PlaceholderText"/>
                        </w:rPr>
                        <w:t>(p</w:t>
                      </w:r>
                      <w:r w:rsidR="00435A1A">
                        <w:rPr>
                          <w:rStyle w:val="PlaceholderText"/>
                        </w:rPr>
                        <w:t>rotokola Nr.</w:t>
                      </w:r>
                      <w:r w:rsidR="00926C6B">
                        <w:rPr>
                          <w:rStyle w:val="PlaceholderText"/>
                        </w:rPr>
                        <w:t xml:space="preserve"> </w:t>
                      </w:r>
                      <w:r>
                        <w:rPr>
                          <w:rStyle w:val="PlaceholderText"/>
                        </w:rPr>
                        <w:t>9    10.§)</w:t>
                      </w:r>
                      <w:permEnd w:id="1234779741"/>
                    </w:p>
                  </w:txbxContent>
                </v:textbox>
                <w10:wrap anchory="page"/>
              </v:shape>
            </w:pict>
          </mc:Fallback>
        </mc:AlternateContent>
      </w:r>
    </w:p>
    <w:p w14:paraId="3B09DB75" w14:textId="77777777" w:rsidR="003E6107" w:rsidRPr="00EC76BE" w:rsidRDefault="003E6107" w:rsidP="0038492F">
      <w:pPr>
        <w:rPr>
          <w:noProof/>
          <w:lang w:eastAsia="lv-LV"/>
        </w:rPr>
      </w:pPr>
    </w:p>
    <w:p w14:paraId="0434E522" w14:textId="77777777" w:rsidR="002C6748" w:rsidRPr="00EC76BE" w:rsidRDefault="002C6748" w:rsidP="0038492F">
      <w:pPr>
        <w:rPr>
          <w:noProof/>
          <w:lang w:eastAsia="lv-LV"/>
        </w:rPr>
      </w:pPr>
    </w:p>
    <w:p w14:paraId="7C4703B8" w14:textId="77777777" w:rsidR="00AF6BBB" w:rsidRPr="00EC76BE" w:rsidRDefault="00AF6BBB" w:rsidP="0038492F">
      <w:pPr>
        <w:rPr>
          <w:noProof/>
          <w:lang w:eastAsia="lv-LV"/>
        </w:rPr>
        <w:sectPr w:rsidR="00AF6BBB" w:rsidRPr="00EC76BE" w:rsidSect="00CA4996">
          <w:headerReference w:type="default" r:id="rId10"/>
          <w:footerReference w:type="default" r:id="rId11"/>
          <w:pgSz w:w="11906" w:h="16838" w:code="9"/>
          <w:pgMar w:top="1418" w:right="1418" w:bottom="1418" w:left="1418" w:header="562" w:footer="619" w:gutter="0"/>
          <w:cols w:space="708"/>
          <w:titlePg/>
          <w:docGrid w:linePitch="360"/>
        </w:sectPr>
      </w:pPr>
    </w:p>
    <w:p w14:paraId="4B6696CA" w14:textId="3A7A15F3" w:rsidR="00B476EE" w:rsidRPr="00EC76BE" w:rsidRDefault="0056621D" w:rsidP="0038492F">
      <w:pPr>
        <w:rPr>
          <w:noProof/>
          <w:lang w:eastAsia="lv-LV"/>
        </w:rPr>
      </w:pPr>
      <w:r>
        <w:rPr>
          <w:noProof/>
          <w:lang w:eastAsia="lv-LV"/>
        </w:rPr>
        <w:lastRenderedPageBreak/>
        <mc:AlternateContent>
          <mc:Choice Requires="wps">
            <w:drawing>
              <wp:anchor distT="0" distB="0" distL="114300" distR="114300" simplePos="0" relativeHeight="251657728" behindDoc="0" locked="0" layoutInCell="1" allowOverlap="1" wp14:anchorId="2EC7F98A" wp14:editId="75F7B224">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6975313A" w14:textId="77777777" w:rsidR="001E148E" w:rsidRPr="00493B3D" w:rsidRDefault="001E148E" w:rsidP="008B2DCE">
                            <w:pPr>
                              <w:pStyle w:val="Heading1"/>
                              <w:jc w:val="right"/>
                              <w:rPr>
                                <w:color w:val="262626"/>
                                <w:szCs w:val="48"/>
                                <w:lang w:val="lv-LV"/>
                              </w:rPr>
                            </w:pPr>
                            <w:bookmarkStart w:id="1" w:name="_Hlk5700552"/>
                            <w:r w:rsidRPr="00493B3D">
                              <w:rPr>
                                <w:color w:val="262626"/>
                                <w:szCs w:val="48"/>
                                <w:lang w:val="lv-LV"/>
                              </w:rPr>
                              <w:t>Atklāta projektu konkursa</w:t>
                            </w:r>
                          </w:p>
                          <w:p w14:paraId="4FEE641F" w14:textId="77777777" w:rsidR="001E148E" w:rsidRPr="00493B3D" w:rsidRDefault="001E148E" w:rsidP="008B2DCE">
                            <w:pPr>
                              <w:pStyle w:val="Heading1"/>
                              <w:jc w:val="right"/>
                              <w:rPr>
                                <w:color w:val="262626"/>
                                <w:szCs w:val="48"/>
                              </w:rPr>
                            </w:pPr>
                            <w:r w:rsidRPr="00493B3D">
                              <w:rPr>
                                <w:color w:val="262626"/>
                                <w:szCs w:val="48"/>
                              </w:rPr>
                              <w:t xml:space="preserve">„PRIEKŠLAICĪGAS MĀCĪBU PĀRTRAUKŠANAS RISKA JAUNIEŠU IESAISTE JAUNATNES INICIATĪVU PROJEKTOS” </w:t>
                            </w:r>
                          </w:p>
                          <w:p w14:paraId="0783E23D" w14:textId="77777777" w:rsidR="001E148E" w:rsidRPr="00493B3D" w:rsidRDefault="001E148E" w:rsidP="008B2DCE">
                            <w:pPr>
                              <w:pStyle w:val="Heading1"/>
                              <w:jc w:val="right"/>
                              <w:rPr>
                                <w:color w:val="262626"/>
                                <w:szCs w:val="48"/>
                              </w:rPr>
                            </w:pPr>
                            <w:r w:rsidRPr="00493B3D">
                              <w:rPr>
                                <w:color w:val="262626"/>
                                <w:szCs w:val="48"/>
                              </w:rPr>
                              <w:t>nolikums</w:t>
                            </w:r>
                            <w:bookmarkEnd w:id="1"/>
                          </w:p>
                          <w:p w14:paraId="698B03FE" w14:textId="77777777" w:rsidR="00F20CAA" w:rsidRDefault="00F20CAA" w:rsidP="00157BB3">
                            <w:pPr>
                              <w:jc w:val="right"/>
                              <w:rPr>
                                <w:lang w:val="en-US"/>
                              </w:rPr>
                            </w:pPr>
                          </w:p>
                          <w:p w14:paraId="15250C34" w14:textId="77777777" w:rsidR="001E148E" w:rsidRPr="00F20CAA" w:rsidRDefault="00F20CAA" w:rsidP="00157BB3">
                            <w:pPr>
                              <w:jc w:val="right"/>
                              <w:rPr>
                                <w:sz w:val="28"/>
                                <w:szCs w:val="28"/>
                                <w:lang w:val="en-US"/>
                              </w:rPr>
                            </w:pPr>
                            <w:r w:rsidRPr="00F20CAA">
                              <w:rPr>
                                <w:sz w:val="28"/>
                                <w:szCs w:val="28"/>
                                <w:lang w:val="en-US"/>
                              </w:rPr>
                              <w:t>2020</w:t>
                            </w:r>
                          </w:p>
                          <w:p w14:paraId="4951F411" w14:textId="77777777"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EC7F98A" id="Text Box 2" o:spid="_x0000_s1027" type="#_x0000_t202" style="position:absolute;margin-left:86.6pt;margin-top:162.05pt;width:397.95pt;height:32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6975313A" w14:textId="77777777" w:rsidR="001E148E" w:rsidRPr="00493B3D" w:rsidRDefault="001E148E" w:rsidP="008B2DCE">
                      <w:pPr>
                        <w:pStyle w:val="Heading1"/>
                        <w:jc w:val="right"/>
                        <w:rPr>
                          <w:color w:val="262626"/>
                          <w:szCs w:val="48"/>
                          <w:lang w:val="lv-LV"/>
                        </w:rPr>
                      </w:pPr>
                      <w:bookmarkStart w:id="1" w:name="_Hlk5700552"/>
                      <w:r w:rsidRPr="00493B3D">
                        <w:rPr>
                          <w:color w:val="262626"/>
                          <w:szCs w:val="48"/>
                          <w:lang w:val="lv-LV"/>
                        </w:rPr>
                        <w:t>Atklāta projektu konkursa</w:t>
                      </w:r>
                    </w:p>
                    <w:p w14:paraId="4FEE641F" w14:textId="77777777" w:rsidR="001E148E" w:rsidRPr="00493B3D" w:rsidRDefault="001E148E" w:rsidP="008B2DCE">
                      <w:pPr>
                        <w:pStyle w:val="Heading1"/>
                        <w:jc w:val="right"/>
                        <w:rPr>
                          <w:color w:val="262626"/>
                          <w:szCs w:val="48"/>
                        </w:rPr>
                      </w:pPr>
                      <w:r w:rsidRPr="00493B3D">
                        <w:rPr>
                          <w:color w:val="262626"/>
                          <w:szCs w:val="48"/>
                        </w:rPr>
                        <w:t xml:space="preserve">„PRIEKŠLAICĪGAS MĀCĪBU PĀRTRAUKŠANAS RISKA JAUNIEŠU IESAISTE JAUNATNES INICIATĪVU PROJEKTOS” </w:t>
                      </w:r>
                    </w:p>
                    <w:p w14:paraId="0783E23D" w14:textId="77777777" w:rsidR="001E148E" w:rsidRPr="00493B3D" w:rsidRDefault="001E148E" w:rsidP="008B2DCE">
                      <w:pPr>
                        <w:pStyle w:val="Heading1"/>
                        <w:jc w:val="right"/>
                        <w:rPr>
                          <w:color w:val="262626"/>
                          <w:szCs w:val="48"/>
                        </w:rPr>
                      </w:pPr>
                      <w:r w:rsidRPr="00493B3D">
                        <w:rPr>
                          <w:color w:val="262626"/>
                          <w:szCs w:val="48"/>
                        </w:rPr>
                        <w:t>nolikums</w:t>
                      </w:r>
                      <w:bookmarkEnd w:id="1"/>
                    </w:p>
                    <w:p w14:paraId="698B03FE" w14:textId="77777777" w:rsidR="00F20CAA" w:rsidRDefault="00F20CAA" w:rsidP="00157BB3">
                      <w:pPr>
                        <w:jc w:val="right"/>
                        <w:rPr>
                          <w:lang w:val="en-US"/>
                        </w:rPr>
                      </w:pPr>
                    </w:p>
                    <w:p w14:paraId="15250C34" w14:textId="77777777" w:rsidR="001E148E" w:rsidRPr="00F20CAA" w:rsidRDefault="00F20CAA" w:rsidP="00157BB3">
                      <w:pPr>
                        <w:jc w:val="right"/>
                        <w:rPr>
                          <w:sz w:val="28"/>
                          <w:szCs w:val="28"/>
                          <w:lang w:val="en-US"/>
                        </w:rPr>
                      </w:pPr>
                      <w:r w:rsidRPr="00F20CAA">
                        <w:rPr>
                          <w:sz w:val="28"/>
                          <w:szCs w:val="28"/>
                          <w:lang w:val="en-US"/>
                        </w:rPr>
                        <w:t>2020</w:t>
                      </w:r>
                    </w:p>
                    <w:p w14:paraId="4951F411" w14:textId="77777777" w:rsidR="001E148E" w:rsidRDefault="001E148E" w:rsidP="00157BB3">
                      <w:pPr>
                        <w:jc w:val="right"/>
                        <w:rPr>
                          <w:lang w:val="en-US"/>
                        </w:rPr>
                      </w:pPr>
                    </w:p>
                  </w:txbxContent>
                </v:textbox>
                <w10:wrap anchorx="margin"/>
              </v:shape>
            </w:pict>
          </mc:Fallback>
        </mc:AlternateContent>
      </w:r>
      <w:r>
        <w:rPr>
          <w:noProof/>
          <w:lang w:eastAsia="lv-LV"/>
        </w:rPr>
        <w:drawing>
          <wp:anchor distT="0" distB="0" distL="114300" distR="114300" simplePos="0" relativeHeight="251656704" behindDoc="1" locked="0" layoutInCell="0" allowOverlap="1" wp14:anchorId="48BCE824" wp14:editId="57FD9F98">
            <wp:simplePos x="0" y="0"/>
            <wp:positionH relativeFrom="page">
              <wp:align>center</wp:align>
            </wp:positionH>
            <wp:positionV relativeFrom="page">
              <wp:align>center</wp:align>
            </wp:positionV>
            <wp:extent cx="7560310"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39B3A16B" w14:textId="77777777" w:rsidR="008A0E55" w:rsidRPr="00EC76BE" w:rsidRDefault="008A0E55" w:rsidP="00455E9A">
      <w:pPr>
        <w:pStyle w:val="TOCHeading"/>
        <w:spacing w:before="0" w:after="0"/>
        <w:ind w:left="0" w:firstLine="0"/>
        <w:jc w:val="center"/>
        <w:rPr>
          <w:b/>
          <w:sz w:val="28"/>
          <w:szCs w:val="24"/>
          <w:lang w:val="lv-LV"/>
        </w:rPr>
      </w:pPr>
      <w:r w:rsidRPr="00EC76BE">
        <w:rPr>
          <w:b/>
          <w:sz w:val="28"/>
          <w:szCs w:val="24"/>
          <w:lang w:val="lv-LV"/>
        </w:rPr>
        <w:lastRenderedPageBreak/>
        <w:t>I Vispārīgie jautājumi</w:t>
      </w:r>
    </w:p>
    <w:p w14:paraId="3B445E23" w14:textId="77777777" w:rsidR="008A0E55" w:rsidRPr="00EC76BE" w:rsidRDefault="008A0E55" w:rsidP="00CC7AD6">
      <w:pPr>
        <w:spacing w:after="0"/>
        <w:jc w:val="center"/>
        <w:rPr>
          <w:b/>
          <w:szCs w:val="24"/>
        </w:rPr>
      </w:pPr>
    </w:p>
    <w:p w14:paraId="48DC3D81"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44306112" w14:textId="77777777" w:rsidR="008A0E55" w:rsidRPr="00EC76BE" w:rsidRDefault="008A0E55" w:rsidP="00455E9A">
      <w:pPr>
        <w:tabs>
          <w:tab w:val="left" w:pos="1134"/>
        </w:tabs>
        <w:spacing w:after="0"/>
        <w:ind w:right="-1"/>
        <w:jc w:val="both"/>
        <w:rPr>
          <w:szCs w:val="24"/>
        </w:rPr>
      </w:pPr>
    </w:p>
    <w:p w14:paraId="0F08B5E6"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5C370189"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542BB76"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2C1E7DC7" w14:textId="77777777" w:rsidR="001E2770" w:rsidRPr="00EC76BE" w:rsidRDefault="001E2770" w:rsidP="001E2770">
      <w:pPr>
        <w:tabs>
          <w:tab w:val="left" w:pos="1134"/>
        </w:tabs>
        <w:spacing w:after="0"/>
        <w:ind w:left="851" w:right="-1"/>
        <w:jc w:val="both"/>
        <w:rPr>
          <w:szCs w:val="24"/>
        </w:rPr>
      </w:pPr>
    </w:p>
    <w:p w14:paraId="28CC01F4" w14:textId="77777777" w:rsidR="00EA34E3" w:rsidRPr="00EC76BE" w:rsidRDefault="006B2847" w:rsidP="00EA34E3">
      <w:pPr>
        <w:pStyle w:val="ListParagraph"/>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FootnoteReferen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3573AC22"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319F5A90"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4962015B"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FDADEFE"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1AA9956F" w14:textId="77777777" w:rsidR="001E2770" w:rsidRPr="00EC76BE" w:rsidRDefault="001E2770" w:rsidP="001E2770">
      <w:pPr>
        <w:pStyle w:val="ListParagraph"/>
        <w:numPr>
          <w:ilvl w:val="0"/>
          <w:numId w:val="0"/>
        </w:numPr>
        <w:tabs>
          <w:tab w:val="left" w:pos="1134"/>
        </w:tabs>
        <w:spacing w:after="0"/>
        <w:ind w:left="792" w:right="-1"/>
        <w:rPr>
          <w:szCs w:val="24"/>
          <w:lang w:val="lv-LV"/>
        </w:rPr>
      </w:pPr>
    </w:p>
    <w:p w14:paraId="76D69106"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20867AE2"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6224F290"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Konkursa organizētājs </w:t>
      </w:r>
      <w:permStart w:id="649284933" w:edGrp="everyone"/>
      <w:r w:rsidR="00493B3D" w:rsidRPr="0056621D">
        <w:rPr>
          <w:szCs w:val="24"/>
          <w:lang w:val="lv-LV"/>
        </w:rPr>
        <w:t>Kandavas novada dome</w:t>
      </w:r>
      <w:permEnd w:id="649284933"/>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3E7A5C93"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773E3A35"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permStart w:id="618154026" w:edGrp="everyone"/>
      <w:r w:rsidR="00493B3D" w:rsidRPr="0056621D">
        <w:rPr>
          <w:szCs w:val="24"/>
          <w:lang w:val="lv-LV"/>
        </w:rPr>
        <w:t>www.kandava.lv</w:t>
      </w:r>
      <w:permEnd w:id="618154026"/>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294BF60C"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622AE853" w14:textId="77777777" w:rsidR="001E2770" w:rsidRPr="00EC76BE" w:rsidRDefault="00B232AB" w:rsidP="001E2770">
      <w:pPr>
        <w:pStyle w:val="ListParagraph"/>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FootnoteReferen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FootnoteReferen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231F9A4F"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E6FA098"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6B709D2A"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5A4A4C11" w14:textId="77777777" w:rsidR="00C76BFA" w:rsidRPr="00EC76BE" w:rsidRDefault="008A0E55"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6F551319" w14:textId="77777777" w:rsidR="00091742" w:rsidRPr="00EC76BE" w:rsidRDefault="00091742" w:rsidP="00091742">
      <w:pPr>
        <w:pStyle w:val="ListParagraph"/>
        <w:numPr>
          <w:ilvl w:val="0"/>
          <w:numId w:val="0"/>
        </w:numPr>
        <w:tabs>
          <w:tab w:val="left" w:pos="1134"/>
        </w:tabs>
        <w:spacing w:after="0"/>
        <w:ind w:left="360" w:right="-1"/>
        <w:rPr>
          <w:szCs w:val="24"/>
          <w:lang w:val="lv-LV"/>
        </w:rPr>
      </w:pPr>
    </w:p>
    <w:p w14:paraId="2DCA87A4" w14:textId="77777777" w:rsidR="00C76BFA" w:rsidRPr="00EC76BE" w:rsidRDefault="00C76BFA"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4DC2653C" w14:textId="77777777" w:rsidR="001E2770" w:rsidRPr="00EC76BE" w:rsidRDefault="001E2770" w:rsidP="004C2BAC">
      <w:pPr>
        <w:tabs>
          <w:tab w:val="left" w:pos="1134"/>
        </w:tabs>
        <w:spacing w:after="0"/>
        <w:ind w:right="-1"/>
        <w:rPr>
          <w:szCs w:val="24"/>
        </w:rPr>
      </w:pPr>
    </w:p>
    <w:p w14:paraId="35B293A7"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FootnoteReferen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1ED733E1"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40EDF9C8"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 xml:space="preserve">preventīvo un intervences pasākumu vidēja </w:t>
      </w:r>
      <w:r w:rsidRPr="00EC76BE">
        <w:rPr>
          <w:rFonts w:eastAsia="Arial Unicode MS"/>
          <w:color w:val="000000"/>
          <w:kern w:val="1"/>
          <w:szCs w:val="24"/>
          <w:lang w:val="lv-LV" w:eastAsia="ar-SA"/>
        </w:rPr>
        <w:lastRenderedPageBreak/>
        <w:t>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04944C98"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484B1C04" w14:textId="77777777" w:rsidR="001E2770" w:rsidRPr="00EC76BE" w:rsidRDefault="00081428" w:rsidP="001E2770">
      <w:pPr>
        <w:pStyle w:val="ListParagraph"/>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047E9328"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6E026DF"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603FFB79" w14:textId="77777777"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119F2F38" w14:textId="77777777"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FootnoteReferen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22E33E27" w14:textId="77777777" w:rsidR="00C5619F" w:rsidRPr="00EC76BE" w:rsidRDefault="00A74CC8" w:rsidP="00627C48">
      <w:pPr>
        <w:pStyle w:val="ListParagraph"/>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02D42A99" w14:textId="77777777" w:rsidR="00C5619F" w:rsidRPr="00EC76BE" w:rsidRDefault="00C42405" w:rsidP="00C5619F">
      <w:pPr>
        <w:pStyle w:val="ListParagraph"/>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2072ED8D" w14:textId="77777777" w:rsidR="00C5619F" w:rsidRPr="00EC76BE" w:rsidRDefault="00C5619F" w:rsidP="00C5619F">
      <w:pPr>
        <w:pStyle w:val="ListParagraph"/>
        <w:numPr>
          <w:ilvl w:val="0"/>
          <w:numId w:val="0"/>
        </w:numPr>
        <w:tabs>
          <w:tab w:val="left" w:pos="1134"/>
        </w:tabs>
        <w:spacing w:after="0"/>
        <w:ind w:left="792" w:right="-1"/>
        <w:rPr>
          <w:szCs w:val="24"/>
          <w:lang w:val="lv-LV"/>
        </w:rPr>
      </w:pPr>
    </w:p>
    <w:p w14:paraId="740FF604" w14:textId="77777777" w:rsidR="00C5619F" w:rsidRPr="00EC76BE" w:rsidRDefault="008E7487" w:rsidP="008E7487">
      <w:pPr>
        <w:pStyle w:val="ListParagraph"/>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35DE659" w14:textId="77777777" w:rsidR="008E7487" w:rsidRPr="00EC76BE" w:rsidRDefault="008E7487" w:rsidP="008E7487">
      <w:pPr>
        <w:tabs>
          <w:tab w:val="left" w:pos="1134"/>
        </w:tabs>
        <w:spacing w:after="0"/>
        <w:ind w:left="360" w:right="-1" w:hanging="360"/>
        <w:rPr>
          <w:szCs w:val="24"/>
        </w:rPr>
      </w:pPr>
    </w:p>
    <w:p w14:paraId="645AB793" w14:textId="25BCA21E"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Projekta iesnieguma iesniegšanas termiņš – </w:t>
      </w:r>
      <w:permStart w:id="1543972167" w:edGrp="everyone"/>
      <w:r w:rsidR="00930FC8" w:rsidRPr="0056621D">
        <w:rPr>
          <w:b/>
          <w:szCs w:val="24"/>
          <w:lang w:val="lv-LV"/>
        </w:rPr>
        <w:t>20</w:t>
      </w:r>
      <w:r w:rsidR="00493B3D" w:rsidRPr="0056621D">
        <w:rPr>
          <w:b/>
          <w:szCs w:val="24"/>
          <w:lang w:val="lv-LV"/>
        </w:rPr>
        <w:t>20</w:t>
      </w:r>
      <w:r w:rsidR="00930FC8" w:rsidRPr="0056621D">
        <w:rPr>
          <w:b/>
          <w:szCs w:val="24"/>
          <w:lang w:val="lv-LV"/>
        </w:rPr>
        <w:t xml:space="preserve">. gada </w:t>
      </w:r>
      <w:r w:rsidR="00B00073">
        <w:rPr>
          <w:b/>
          <w:szCs w:val="24"/>
          <w:lang w:val="lv-LV"/>
        </w:rPr>
        <w:t>30</w:t>
      </w:r>
      <w:r w:rsidR="00930FC8" w:rsidRPr="0056621D">
        <w:rPr>
          <w:b/>
          <w:szCs w:val="24"/>
          <w:lang w:val="lv-LV"/>
        </w:rPr>
        <w:t xml:space="preserve">. </w:t>
      </w:r>
      <w:r w:rsidR="00926C6B">
        <w:rPr>
          <w:b/>
          <w:szCs w:val="24"/>
          <w:lang w:val="lv-LV"/>
        </w:rPr>
        <w:t>jūnijs</w:t>
      </w:r>
      <w:r w:rsidR="00930FC8" w:rsidRPr="0056621D">
        <w:rPr>
          <w:b/>
          <w:szCs w:val="24"/>
          <w:lang w:val="lv-LV"/>
        </w:rPr>
        <w:t>.</w:t>
      </w:r>
      <w:permEnd w:id="1543972167"/>
    </w:p>
    <w:p w14:paraId="07417B0A"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7619F30A" w14:textId="22454652"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permStart w:id="395394716" w:edGrp="everyone"/>
      <w:r w:rsidR="00930FC8" w:rsidRPr="0056621D">
        <w:rPr>
          <w:szCs w:val="24"/>
          <w:lang w:val="lv-LV"/>
        </w:rPr>
        <w:t xml:space="preserve">atbalstīti </w:t>
      </w:r>
      <w:r w:rsidR="00926C6B">
        <w:rPr>
          <w:szCs w:val="24"/>
          <w:lang w:val="lv-LV"/>
        </w:rPr>
        <w:t>3</w:t>
      </w:r>
      <w:permEnd w:id="395394716"/>
      <w:r w:rsidR="00930FC8">
        <w:rPr>
          <w:szCs w:val="24"/>
          <w:lang w:val="lv-LV"/>
        </w:rPr>
        <w:t xml:space="preserve"> </w:t>
      </w:r>
      <w:r w:rsidR="00B51E74" w:rsidRPr="00EC76BE">
        <w:rPr>
          <w:szCs w:val="24"/>
          <w:lang w:val="lv-LV"/>
        </w:rPr>
        <w:t>projekta iesniegumi atbilstoši Projekta 8.3.4. noteiktajai finansējuma kvotai.</w:t>
      </w:r>
    </w:p>
    <w:p w14:paraId="5C8DC09D"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45233C26" w14:textId="77777777"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73C753F8" w14:textId="77777777" w:rsidR="00C5619F" w:rsidRPr="00EC76BE" w:rsidRDefault="00C5619F" w:rsidP="008E7487">
      <w:pPr>
        <w:pStyle w:val="ListParagraph"/>
        <w:numPr>
          <w:ilvl w:val="0"/>
          <w:numId w:val="0"/>
        </w:numPr>
        <w:tabs>
          <w:tab w:val="left" w:pos="1134"/>
        </w:tabs>
        <w:spacing w:after="0"/>
        <w:ind w:left="360" w:right="-1"/>
        <w:rPr>
          <w:szCs w:val="24"/>
          <w:lang w:val="lv-LV"/>
        </w:rPr>
      </w:pPr>
    </w:p>
    <w:p w14:paraId="40ED4CF3" w14:textId="77777777" w:rsidR="002918E0" w:rsidRPr="002918E0" w:rsidRDefault="002918E0" w:rsidP="002918E0">
      <w:pPr>
        <w:pStyle w:val="ListParagraph"/>
        <w:numPr>
          <w:ilvl w:val="0"/>
          <w:numId w:val="8"/>
        </w:numPr>
        <w:tabs>
          <w:tab w:val="left" w:pos="1134"/>
        </w:tabs>
        <w:spacing w:after="0"/>
        <w:ind w:right="-1"/>
        <w:rPr>
          <w:szCs w:val="24"/>
          <w:lang w:val="lv-LV"/>
        </w:rPr>
      </w:pPr>
      <w:bookmarkStart w:id="3" w:name="_Hlk23862147"/>
      <w:r w:rsidRPr="002918E0">
        <w:rPr>
          <w:szCs w:val="24"/>
          <w:lang w:val="lv-LV"/>
        </w:rPr>
        <w:lastRenderedPageBreak/>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6AADE9DB" w14:textId="77777777" w:rsidR="008E7487" w:rsidRPr="00EC76BE" w:rsidRDefault="008E7487" w:rsidP="00CA4996">
      <w:pPr>
        <w:tabs>
          <w:tab w:val="left" w:pos="1134"/>
        </w:tabs>
        <w:spacing w:after="0"/>
        <w:ind w:right="-1"/>
        <w:jc w:val="both"/>
        <w:rPr>
          <w:szCs w:val="24"/>
        </w:rPr>
      </w:pPr>
    </w:p>
    <w:p w14:paraId="2CF15FC2" w14:textId="77777777" w:rsidR="003145C0" w:rsidRPr="00EC76BE" w:rsidRDefault="003145C0" w:rsidP="00CA4996">
      <w:pPr>
        <w:tabs>
          <w:tab w:val="left" w:pos="1134"/>
        </w:tabs>
        <w:spacing w:after="0"/>
        <w:ind w:right="-1"/>
        <w:jc w:val="both"/>
        <w:rPr>
          <w:szCs w:val="24"/>
        </w:rPr>
      </w:pPr>
    </w:p>
    <w:p w14:paraId="42F37037"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 Projekta iesnieguma iesniegšana</w:t>
      </w:r>
    </w:p>
    <w:p w14:paraId="1024C68D" w14:textId="77777777" w:rsidR="00AC00F0" w:rsidRPr="00EC76BE" w:rsidRDefault="00AC00F0" w:rsidP="00AC00F0">
      <w:pPr>
        <w:pStyle w:val="ListParagraph"/>
        <w:numPr>
          <w:ilvl w:val="0"/>
          <w:numId w:val="0"/>
        </w:numPr>
        <w:tabs>
          <w:tab w:val="left" w:pos="993"/>
        </w:tabs>
        <w:spacing w:after="0"/>
        <w:ind w:left="360"/>
        <w:rPr>
          <w:szCs w:val="24"/>
          <w:lang w:val="lv-LV"/>
        </w:rPr>
      </w:pPr>
    </w:p>
    <w:p w14:paraId="6DE1B728" w14:textId="77777777" w:rsidR="00C5619F" w:rsidRPr="00EC76BE" w:rsidRDefault="008A0E55" w:rsidP="00C5619F">
      <w:pPr>
        <w:pStyle w:val="ListParagraph"/>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073C729F" w14:textId="77777777" w:rsidR="00C5619F" w:rsidRPr="00EC76BE" w:rsidRDefault="00C5619F" w:rsidP="00C5619F">
      <w:pPr>
        <w:pStyle w:val="ListParagraph"/>
        <w:numPr>
          <w:ilvl w:val="0"/>
          <w:numId w:val="0"/>
        </w:numPr>
        <w:tabs>
          <w:tab w:val="left" w:pos="993"/>
        </w:tabs>
        <w:spacing w:after="0"/>
        <w:ind w:left="360"/>
        <w:rPr>
          <w:szCs w:val="24"/>
          <w:lang w:val="lv-LV"/>
        </w:rPr>
      </w:pPr>
    </w:p>
    <w:p w14:paraId="3505DF41" w14:textId="77777777" w:rsidR="00C5619F" w:rsidRPr="00EC76BE" w:rsidRDefault="00731639" w:rsidP="00C5619F">
      <w:pPr>
        <w:pStyle w:val="ListParagraph"/>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3D52A1DF" w14:textId="77777777" w:rsidR="00C5619F"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2618B903" w14:textId="77777777" w:rsidR="008A0E55"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1D7E6921" w14:textId="77777777" w:rsidR="008A0E55" w:rsidRPr="00EC76BE" w:rsidRDefault="008A0E55" w:rsidP="00455E9A">
      <w:pPr>
        <w:spacing w:after="0"/>
        <w:ind w:left="284" w:firstLine="706"/>
        <w:jc w:val="both"/>
        <w:rPr>
          <w:szCs w:val="24"/>
        </w:rPr>
      </w:pPr>
    </w:p>
    <w:p w14:paraId="1593E3F1" w14:textId="77777777" w:rsidR="00C5619F" w:rsidRPr="00EC76BE" w:rsidRDefault="008A0E55" w:rsidP="00C5619F">
      <w:pPr>
        <w:pStyle w:val="ListParagraph"/>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permStart w:id="1932086356" w:edGrp="everyone"/>
      <w:r w:rsidR="00493B3D">
        <w:rPr>
          <w:szCs w:val="24"/>
          <w:lang w:val="lv-LV"/>
        </w:rPr>
        <w:t>Kandavas novada dome, Dārza iela 6, Kandava, Kandavas novads, LV-3120</w:t>
      </w:r>
      <w:permEnd w:id="1932086356"/>
      <w:r w:rsidRPr="00EC76BE">
        <w:rPr>
          <w:szCs w:val="24"/>
          <w:lang w:val="lv-LV"/>
        </w:rPr>
        <w:t>, iesniedzot personīgi, pasta sūtījumā vai nosūtot kā elektronisku dokumentu:</w:t>
      </w:r>
    </w:p>
    <w:p w14:paraId="659C5CEE" w14:textId="66C3DBFF"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lastRenderedPageBreak/>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426131957" w:edGrp="everyone"/>
      <w:r w:rsidR="00930FC8" w:rsidRPr="00554AAD">
        <w:rPr>
          <w:szCs w:val="24"/>
          <w:lang w:val="lv-LV"/>
        </w:rPr>
        <w:t xml:space="preserve"> </w:t>
      </w:r>
      <w:r w:rsidR="00EB05A9" w:rsidRPr="00554AAD">
        <w:rPr>
          <w:szCs w:val="24"/>
          <w:lang w:val="lv-LV"/>
        </w:rPr>
        <w:t>dome</w:t>
      </w:r>
      <w:r w:rsidR="00493B3D" w:rsidRPr="00554AAD">
        <w:rPr>
          <w:szCs w:val="24"/>
          <w:lang w:val="lv-LV"/>
        </w:rPr>
        <w:t>@kandava.lv</w:t>
      </w:r>
      <w:r w:rsidR="00930FC8" w:rsidRPr="00554AAD">
        <w:rPr>
          <w:szCs w:val="24"/>
          <w:lang w:val="lv-LV"/>
        </w:rPr>
        <w:t>;</w:t>
      </w:r>
      <w:permEnd w:id="426131957"/>
    </w:p>
    <w:p w14:paraId="3AA60222" w14:textId="77777777"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71108200" w:edGrp="everyone"/>
      <w:r w:rsidR="00493B3D" w:rsidRPr="00554AAD">
        <w:rPr>
          <w:szCs w:val="24"/>
          <w:lang w:val="lv-LV"/>
        </w:rPr>
        <w:t>dome@kandava.lv</w:t>
      </w:r>
      <w:permEnd w:id="71108200"/>
      <w:r w:rsidR="00107FAC" w:rsidRPr="00EC76BE">
        <w:rPr>
          <w:szCs w:val="24"/>
          <w:lang w:val="lv-LV"/>
        </w:rPr>
        <w:t>;</w:t>
      </w:r>
      <w:r w:rsidRPr="00EC76BE">
        <w:rPr>
          <w:szCs w:val="24"/>
          <w:lang w:val="lv-LV"/>
        </w:rPr>
        <w:t xml:space="preserve"> </w:t>
      </w:r>
    </w:p>
    <w:p w14:paraId="0DACACDE" w14:textId="77777777"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3470844F" w14:textId="77777777" w:rsidR="008A0E55"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5B90A55C" w14:textId="77777777" w:rsidR="008A0E55" w:rsidRPr="00EC76BE" w:rsidRDefault="008A0E55" w:rsidP="00455E9A">
      <w:pPr>
        <w:spacing w:after="0"/>
        <w:ind w:left="284" w:firstLine="706"/>
        <w:jc w:val="both"/>
        <w:rPr>
          <w:szCs w:val="24"/>
        </w:rPr>
      </w:pPr>
    </w:p>
    <w:p w14:paraId="5724B262" w14:textId="77777777" w:rsidR="008A0E55" w:rsidRPr="00EC76BE" w:rsidRDefault="008A0E55" w:rsidP="00C5619F">
      <w:pPr>
        <w:pStyle w:val="ListParagraph"/>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CommentReference"/>
          <w:rFonts w:ascii="Times New Roman" w:hAnsi="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35DC2C06" w14:textId="77777777" w:rsidR="008A0E55" w:rsidRPr="00EC76BE" w:rsidRDefault="008A0E55" w:rsidP="00455E9A">
      <w:pPr>
        <w:pStyle w:val="CommentText"/>
        <w:spacing w:line="276" w:lineRule="auto"/>
        <w:ind w:firstLine="706"/>
        <w:jc w:val="both"/>
        <w:rPr>
          <w:sz w:val="24"/>
          <w:szCs w:val="24"/>
          <w:lang w:val="lv-LV"/>
        </w:rPr>
      </w:pPr>
      <w:r w:rsidRPr="00EC76BE">
        <w:rPr>
          <w:sz w:val="24"/>
          <w:szCs w:val="24"/>
          <w:lang w:val="lv-LV"/>
        </w:rPr>
        <w:tab/>
      </w:r>
    </w:p>
    <w:p w14:paraId="5A91B486" w14:textId="77777777" w:rsidR="008A0E55" w:rsidRPr="00EC76BE" w:rsidRDefault="008A0E55" w:rsidP="00C5619F">
      <w:pPr>
        <w:pStyle w:val="ListParagraph"/>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2C76A6C" w14:textId="77777777" w:rsidR="008A0E55" w:rsidRPr="00EC76BE" w:rsidRDefault="008A0E55" w:rsidP="00455E9A">
      <w:pPr>
        <w:spacing w:after="0"/>
        <w:ind w:left="284" w:firstLine="706"/>
        <w:jc w:val="both"/>
        <w:rPr>
          <w:szCs w:val="24"/>
        </w:rPr>
      </w:pPr>
    </w:p>
    <w:p w14:paraId="574A80BB" w14:textId="77777777" w:rsidR="008A0E55" w:rsidRPr="00EC76BE" w:rsidRDefault="008A0E55" w:rsidP="00C5619F">
      <w:pPr>
        <w:pStyle w:val="ListParagraph"/>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493B3D">
        <w:rPr>
          <w:color w:val="000000"/>
          <w:szCs w:val="24"/>
          <w:lang w:val="lv-LV"/>
        </w:rPr>
        <w:t>.</w:t>
      </w:r>
      <w:r w:rsidR="00461203" w:rsidRPr="00493B3D">
        <w:rPr>
          <w:color w:val="000000"/>
          <w:szCs w:val="24"/>
          <w:lang w:val="lv-LV"/>
        </w:rPr>
        <w:t xml:space="preserve"> Projekta iesniedzēji ir tiesīgi piedalīties citu pašvaldību izsludinātajos Projekta 8.3.4. konkursos.</w:t>
      </w:r>
    </w:p>
    <w:p w14:paraId="60397B6B" w14:textId="77777777" w:rsidR="005B4EFF" w:rsidRPr="00EC76BE" w:rsidRDefault="005B4EFF" w:rsidP="00455E9A">
      <w:pPr>
        <w:spacing w:after="0"/>
        <w:jc w:val="both"/>
        <w:rPr>
          <w:b/>
          <w:szCs w:val="24"/>
        </w:rPr>
      </w:pPr>
    </w:p>
    <w:p w14:paraId="1840B0E2"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4CE8EFE" w14:textId="77777777" w:rsidR="008A0E55" w:rsidRPr="00EC76BE" w:rsidRDefault="008A0E55" w:rsidP="00455E9A">
      <w:pPr>
        <w:spacing w:after="0"/>
        <w:ind w:left="142"/>
        <w:rPr>
          <w:szCs w:val="24"/>
        </w:rPr>
      </w:pPr>
    </w:p>
    <w:p w14:paraId="0350654B" w14:textId="77777777" w:rsidR="001C2EAE" w:rsidRPr="00EC76BE" w:rsidRDefault="001C2EAE"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493B3D">
        <w:rPr>
          <w:color w:val="000000"/>
          <w:szCs w:val="24"/>
          <w:lang w:val="lv-LV"/>
        </w:rPr>
        <w:t xml:space="preserve">Projekta </w:t>
      </w:r>
      <w:r w:rsidR="00A92756" w:rsidRPr="00493B3D">
        <w:rPr>
          <w:color w:val="000000"/>
          <w:szCs w:val="24"/>
          <w:shd w:val="clear" w:color="auto" w:fill="FFFFFF"/>
          <w:lang w:val="lv-LV"/>
        </w:rPr>
        <w:t xml:space="preserve">8.3.4. </w:t>
      </w:r>
      <w:r w:rsidR="00F67E92" w:rsidRPr="00493B3D">
        <w:rPr>
          <w:color w:val="000000"/>
          <w:szCs w:val="24"/>
          <w:shd w:val="clear" w:color="auto" w:fill="FFFFFF"/>
          <w:lang w:val="lv-LV"/>
        </w:rPr>
        <w:t>finansējuma saņēmēja (</w:t>
      </w:r>
      <w:r w:rsidR="0077759D" w:rsidRPr="00493B3D">
        <w:rPr>
          <w:color w:val="000000"/>
          <w:szCs w:val="24"/>
          <w:shd w:val="clear" w:color="auto" w:fill="FFFFFF"/>
          <w:lang w:val="lv-LV"/>
        </w:rPr>
        <w:t>Izglītības kvalitātes valsts dienesta</w:t>
      </w:r>
      <w:r w:rsidR="00F67E92" w:rsidRPr="00493B3D">
        <w:rPr>
          <w:color w:val="000000"/>
          <w:szCs w:val="24"/>
          <w:shd w:val="clear" w:color="auto" w:fill="FFFFFF"/>
          <w:lang w:val="lv-LV"/>
        </w:rPr>
        <w:t xml:space="preserve">) </w:t>
      </w:r>
      <w:r w:rsidR="00A92756" w:rsidRPr="00493B3D">
        <w:rPr>
          <w:color w:val="000000"/>
          <w:szCs w:val="24"/>
          <w:shd w:val="clear" w:color="auto" w:fill="FFFFFF"/>
          <w:lang w:val="lv-LV"/>
        </w:rPr>
        <w:t xml:space="preserve">īstenošanas personālam ir tiesības piedalīties vērtēšanas komisijas darbā </w:t>
      </w:r>
      <w:r w:rsidR="005D1D02" w:rsidRPr="00493B3D">
        <w:rPr>
          <w:color w:val="000000"/>
          <w:szCs w:val="24"/>
          <w:shd w:val="clear" w:color="auto" w:fill="FFFFFF"/>
          <w:lang w:val="lv-LV"/>
        </w:rPr>
        <w:t>novērotāja statusā</w:t>
      </w:r>
      <w:r w:rsidR="00A92756" w:rsidRPr="00493B3D">
        <w:rPr>
          <w:color w:val="000000"/>
          <w:szCs w:val="24"/>
          <w:shd w:val="clear" w:color="auto" w:fill="FFFFFF"/>
          <w:lang w:val="lv-LV"/>
        </w:rPr>
        <w:t>.</w:t>
      </w:r>
    </w:p>
    <w:p w14:paraId="3E4A9882" w14:textId="77777777" w:rsidR="001C2EAE" w:rsidRPr="00EC76BE" w:rsidRDefault="001C2EAE" w:rsidP="00455E9A">
      <w:pPr>
        <w:tabs>
          <w:tab w:val="left" w:pos="709"/>
        </w:tabs>
        <w:autoSpaceDE w:val="0"/>
        <w:autoSpaceDN w:val="0"/>
        <w:adjustRightInd w:val="0"/>
        <w:spacing w:after="0"/>
        <w:ind w:left="142" w:right="-1"/>
        <w:jc w:val="both"/>
        <w:rPr>
          <w:szCs w:val="24"/>
        </w:rPr>
      </w:pPr>
    </w:p>
    <w:p w14:paraId="4EC977CA" w14:textId="77777777" w:rsidR="00C5619F" w:rsidRPr="00EC76BE" w:rsidRDefault="00D66D13" w:rsidP="00455E9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22055295" w14:textId="77777777" w:rsidR="00C5619F" w:rsidRPr="00EC76BE" w:rsidRDefault="00D66D13"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lastRenderedPageBreak/>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413DDB92" w14:textId="77777777" w:rsidR="005438A1" w:rsidRPr="00EC76BE" w:rsidRDefault="005438A1"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7D1D47C7"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7579207" w14:textId="77777777" w:rsidR="00816A81" w:rsidRPr="00EC76BE" w:rsidRDefault="005438A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258A16BF" w14:textId="77777777" w:rsidR="005438A1" w:rsidRPr="00EC76BE" w:rsidRDefault="00816A8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3D976F0F" w14:textId="77777777" w:rsidR="00816A81" w:rsidRPr="00EC76BE" w:rsidRDefault="00816A81" w:rsidP="00816A81">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758C6BD6" w14:textId="77777777" w:rsidR="005438A1" w:rsidRPr="00EC76BE" w:rsidRDefault="005438A1"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2711E555"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7497B9A1" w14:textId="77777777" w:rsidR="00C5619F" w:rsidRPr="00EC76BE" w:rsidRDefault="00816A81" w:rsidP="00C5619F">
      <w:pPr>
        <w:pStyle w:val="ListParagraph"/>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7BB947D3" w14:textId="77777777" w:rsidR="00C5619F"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0E05710D" w14:textId="77777777" w:rsidR="008A0E55"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01CEBBE5"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730AEE32" w14:textId="77777777" w:rsidR="008A0E55"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0560E23D"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0D4021E" w14:textId="77777777" w:rsidR="008C3D20" w:rsidRPr="00EC76BE" w:rsidRDefault="008A0E55"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10622F70" w14:textId="77777777" w:rsidR="00C5619F" w:rsidRPr="00EC76BE" w:rsidRDefault="008A0E55" w:rsidP="008C3D20">
      <w:pPr>
        <w:pStyle w:val="ListParagraph"/>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1C29CF4"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420BF822" w14:textId="77777777" w:rsidR="00C5619F" w:rsidRPr="00EC76BE" w:rsidRDefault="00F95228" w:rsidP="00AA328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603B12BB"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554A7CBA" w14:textId="77777777" w:rsidR="00165561" w:rsidRPr="00EC76BE" w:rsidRDefault="00E1348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lastRenderedPageBreak/>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259FE1E2" w14:textId="77777777" w:rsidR="008A0E55" w:rsidRPr="00EC76BE" w:rsidRDefault="008A0E55" w:rsidP="00455E9A">
      <w:pPr>
        <w:tabs>
          <w:tab w:val="left" w:pos="709"/>
          <w:tab w:val="left" w:pos="1701"/>
        </w:tabs>
        <w:autoSpaceDE w:val="0"/>
        <w:autoSpaceDN w:val="0"/>
        <w:adjustRightInd w:val="0"/>
        <w:spacing w:after="0"/>
        <w:ind w:right="-1"/>
        <w:jc w:val="both"/>
        <w:rPr>
          <w:szCs w:val="24"/>
        </w:rPr>
      </w:pPr>
    </w:p>
    <w:p w14:paraId="01A96DAD" w14:textId="77777777" w:rsidR="00C5619F" w:rsidRPr="00EC76BE" w:rsidRDefault="0065014A"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5BE13FC4"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6B582BB3" w14:textId="77777777" w:rsidR="00C5619F"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091741B" w14:textId="77777777"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571FEFDF" w14:textId="77777777"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F422376" w14:textId="77777777" w:rsidR="005438A1"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275763D3"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5E9D562A"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IV Lēmuma pieņemšana</w:t>
      </w:r>
    </w:p>
    <w:p w14:paraId="54FF7228"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66CB4DC2" w14:textId="77777777" w:rsidR="009129DB" w:rsidRPr="00EC76BE" w:rsidRDefault="00446C6D" w:rsidP="00853B6B">
      <w:pPr>
        <w:pStyle w:val="ListParagraph"/>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FootnoteReferen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2072F487"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751BABD7" w14:textId="77777777" w:rsidR="008A0E55" w:rsidRPr="00EC76BE" w:rsidRDefault="008A0E55" w:rsidP="00853B6B">
      <w:pPr>
        <w:pStyle w:val="ListParagraph"/>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419C5E47"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26D99758" w14:textId="77777777" w:rsidR="008A0E55" w:rsidRPr="00EC76BE" w:rsidRDefault="008A0E55" w:rsidP="00853B6B">
      <w:pPr>
        <w:pStyle w:val="ListParagraph"/>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48FE4BD"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1F46CB01" w14:textId="77777777" w:rsidR="008A0E55" w:rsidRPr="00EC76BE" w:rsidRDefault="00522138"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79E69C82"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lastRenderedPageBreak/>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1F0F1B7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219C8D67" w14:textId="77777777" w:rsidR="008A0E55" w:rsidRPr="00EC76BE" w:rsidRDefault="005259DD"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493B3D">
        <w:rPr>
          <w:rFonts w:cs="Calibri"/>
          <w:szCs w:val="24"/>
          <w:lang w:val="lv-LV"/>
        </w:rPr>
        <w:t xml:space="preserve"> tāmi</w:t>
      </w:r>
      <w:r w:rsidR="00DE113D" w:rsidRPr="00493B3D">
        <w:rPr>
          <w:rFonts w:cs="Calibr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0DE9699C"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4E853A32" w14:textId="77777777"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681676AA"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0D3442E" w14:textId="77777777" w:rsidR="00853B6B" w:rsidRPr="00EC76BE" w:rsidRDefault="00446C6D"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03EB6C2F"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79A207E2" w14:textId="77777777"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58156DE0"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4924FF1E" w14:textId="77777777" w:rsidR="00851A09" w:rsidRPr="00EC76BE" w:rsidRDefault="00851A09"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2B5C0C73"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0556567F"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40FAE3"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3E5AB82" w14:textId="77777777" w:rsidR="008A0E55" w:rsidRPr="00EC76BE" w:rsidRDefault="002E48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5CF17A4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6ED171D" w14:textId="77777777"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09C902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5152C8C3" w14:textId="77777777" w:rsidR="00A12C01" w:rsidRPr="00EC76BE" w:rsidRDefault="008A0E55"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6FECBB33"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67D695FA" w14:textId="77777777" w:rsidR="00853B6B" w:rsidRPr="00EC76BE" w:rsidRDefault="00A12C01"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2E447ACD"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427E24B" w14:textId="77777777"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493B3D">
        <w:rPr>
          <w:rFonts w:cs="Calibri"/>
          <w:lang w:val="lv-LV"/>
        </w:rPr>
        <w:t xml:space="preserve">Līgumā iekļauj </w:t>
      </w:r>
      <w:r w:rsidR="0080489C" w:rsidRPr="00493B3D">
        <w:rPr>
          <w:rFonts w:cs="Calibri"/>
          <w:lang w:val="lv-LV"/>
        </w:rPr>
        <w:t xml:space="preserve">vismaz </w:t>
      </w:r>
      <w:r w:rsidRPr="00493B3D">
        <w:rPr>
          <w:rFonts w:cs="Calibri"/>
          <w:lang w:val="lv-LV"/>
        </w:rPr>
        <w:t>šādu informāciju:</w:t>
      </w:r>
    </w:p>
    <w:p w14:paraId="5921063A"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493B3D">
        <w:rPr>
          <w:rFonts w:cs="Calibri"/>
          <w:szCs w:val="24"/>
          <w:lang w:val="lv-LV"/>
        </w:rPr>
        <w:lastRenderedPageBreak/>
        <w:t>projekta īstenošanas pamatnosacījumi;</w:t>
      </w:r>
    </w:p>
    <w:p w14:paraId="62F8B4A3"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493B3D">
        <w:rPr>
          <w:rFonts w:cs="Calibri"/>
          <w:szCs w:val="24"/>
          <w:lang w:val="lv-LV"/>
        </w:rPr>
        <w:t>PAŠVALDĪBAS un projekta īstenotāja pienākumi un tiesības</w:t>
      </w:r>
      <w:r w:rsidR="00225B99" w:rsidRPr="00493B3D">
        <w:rPr>
          <w:rFonts w:cs="Calibri"/>
          <w:szCs w:val="24"/>
          <w:lang w:val="lv-LV"/>
        </w:rPr>
        <w:t xml:space="preserve">, kas jāievēro </w:t>
      </w:r>
      <w:r w:rsidR="00BD2355" w:rsidRPr="00493B3D">
        <w:rPr>
          <w:rFonts w:cs="Calibri"/>
          <w:szCs w:val="24"/>
          <w:lang w:val="lv-LV"/>
        </w:rPr>
        <w:t>projekta ieviešanā</w:t>
      </w:r>
      <w:r w:rsidR="00225B99" w:rsidRPr="00493B3D">
        <w:rPr>
          <w:rFonts w:cs="Calibri"/>
          <w:szCs w:val="24"/>
          <w:lang w:val="lv-LV"/>
        </w:rPr>
        <w:t xml:space="preserve"> un uzraudzīb</w:t>
      </w:r>
      <w:r w:rsidR="00BD2355" w:rsidRPr="00493B3D">
        <w:rPr>
          <w:rFonts w:cs="Calibri"/>
          <w:szCs w:val="24"/>
          <w:lang w:val="lv-LV"/>
        </w:rPr>
        <w:t>ā</w:t>
      </w:r>
      <w:r w:rsidRPr="00493B3D">
        <w:rPr>
          <w:rFonts w:cs="Calibri"/>
          <w:szCs w:val="24"/>
          <w:lang w:val="lv-LV"/>
        </w:rPr>
        <w:t>;</w:t>
      </w:r>
    </w:p>
    <w:p w14:paraId="7A36BBAF" w14:textId="77777777" w:rsidR="00853B6B" w:rsidRPr="00EC76BE" w:rsidRDefault="00386BB0"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493B3D">
        <w:rPr>
          <w:rFonts w:cs="Calibri"/>
          <w:szCs w:val="24"/>
          <w:lang w:val="lv-LV"/>
        </w:rPr>
        <w:t xml:space="preserve">Projekta īstenotāja un </w:t>
      </w:r>
      <w:r w:rsidR="00D56FE9" w:rsidRPr="00493B3D">
        <w:rPr>
          <w:rFonts w:cs="Calibri"/>
          <w:szCs w:val="24"/>
          <w:lang w:val="lv-LV"/>
        </w:rPr>
        <w:t xml:space="preserve">projekta sadarbības partnera pienākumi un tiesības, tai skaitā </w:t>
      </w:r>
      <w:r w:rsidRPr="00493B3D">
        <w:rPr>
          <w:rFonts w:cs="Calibri"/>
          <w:szCs w:val="24"/>
          <w:lang w:val="lv-LV"/>
        </w:rPr>
        <w:t xml:space="preserve">projekta īstenotāja un </w:t>
      </w:r>
      <w:r w:rsidR="00D56FE9" w:rsidRPr="00493B3D">
        <w:rPr>
          <w:rFonts w:cs="Calibri"/>
          <w:szCs w:val="24"/>
          <w:lang w:val="lv-LV"/>
        </w:rPr>
        <w:t>sadarbības partnera veicamās aktivitātes, maksājumu kārtība un citi nosacījumi, kas jāievēro</w:t>
      </w:r>
      <w:r w:rsidR="00781BE3" w:rsidRPr="00493B3D">
        <w:rPr>
          <w:rFonts w:cs="Calibri"/>
          <w:szCs w:val="24"/>
          <w:lang w:val="lv-LV"/>
        </w:rPr>
        <w:t>,</w:t>
      </w:r>
      <w:r w:rsidR="00D56FE9" w:rsidRPr="00493B3D">
        <w:rPr>
          <w:rFonts w:cs="Calibri"/>
          <w:szCs w:val="24"/>
          <w:lang w:val="lv-LV"/>
        </w:rPr>
        <w:t xml:space="preserve"> projektā </w:t>
      </w:r>
      <w:r w:rsidRPr="00493B3D">
        <w:rPr>
          <w:rFonts w:cs="Calibri"/>
          <w:szCs w:val="24"/>
          <w:lang w:val="lv-LV"/>
        </w:rPr>
        <w:t xml:space="preserve">ieviešanā un uzraudzībā,  un </w:t>
      </w:r>
      <w:r w:rsidR="00D56FE9" w:rsidRPr="00493B3D">
        <w:rPr>
          <w:rFonts w:cs="Calibri"/>
          <w:szCs w:val="24"/>
          <w:lang w:val="lv-LV"/>
        </w:rPr>
        <w:t>iesaistot sadarbības partneri (ja attiecināms);</w:t>
      </w:r>
    </w:p>
    <w:p w14:paraId="20CB2D0D"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493B3D">
        <w:rPr>
          <w:rFonts w:cs="Calibri"/>
          <w:szCs w:val="24"/>
          <w:lang w:val="lv-LV"/>
        </w:rPr>
        <w:t>finanšu līdzekļu maksājumu nosacījumi;</w:t>
      </w:r>
    </w:p>
    <w:p w14:paraId="2D8C0498" w14:textId="77777777" w:rsidR="00853B6B" w:rsidRPr="00EC76BE" w:rsidRDefault="008B7C17"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493B3D">
        <w:rPr>
          <w:rFonts w:cs="Calibri"/>
          <w:szCs w:val="24"/>
          <w:lang w:val="lv-LV"/>
        </w:rPr>
        <w:t xml:space="preserve">noslēguma </w:t>
      </w:r>
      <w:r w:rsidR="008A0E55" w:rsidRPr="00493B3D">
        <w:rPr>
          <w:rFonts w:cs="Calibri"/>
          <w:szCs w:val="24"/>
          <w:lang w:val="lv-LV"/>
        </w:rPr>
        <w:t>pārskatu iesniegšanas kārtība;</w:t>
      </w:r>
    </w:p>
    <w:p w14:paraId="6F990FE3" w14:textId="77777777" w:rsidR="00853B6B" w:rsidRPr="00493B3D"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rFonts w:cs="Calibri"/>
          <w:szCs w:val="24"/>
          <w:lang w:val="lv-LV"/>
        </w:rPr>
      </w:pPr>
      <w:r w:rsidRPr="00493B3D">
        <w:rPr>
          <w:rFonts w:cs="Calibri"/>
          <w:szCs w:val="24"/>
          <w:lang w:val="lv-LV"/>
        </w:rPr>
        <w:t>finansējuma izlietojuma nosacījumi</w:t>
      </w:r>
      <w:r w:rsidR="00334085" w:rsidRPr="00493B3D">
        <w:rPr>
          <w:rFonts w:cs="Calibri"/>
          <w:szCs w:val="24"/>
          <w:lang w:val="lv-LV"/>
        </w:rPr>
        <w:t xml:space="preserve"> un projekta </w:t>
      </w:r>
      <w:r w:rsidR="00386BB0" w:rsidRPr="00493B3D">
        <w:rPr>
          <w:rFonts w:cs="Calibri"/>
          <w:szCs w:val="24"/>
          <w:lang w:val="lv-LV"/>
        </w:rPr>
        <w:t>izmaksu pamatojošo dokumentu  uzskaites un uzglabāšanas prasība</w:t>
      </w:r>
      <w:r w:rsidR="00654389" w:rsidRPr="00493B3D">
        <w:rPr>
          <w:rFonts w:cs="Calibri"/>
          <w:szCs w:val="24"/>
          <w:lang w:val="lv-LV"/>
        </w:rPr>
        <w:t>s</w:t>
      </w:r>
      <w:r w:rsidR="00386BB0" w:rsidRPr="00493B3D">
        <w:rPr>
          <w:rFonts w:cs="Calibri"/>
          <w:szCs w:val="24"/>
          <w:lang w:val="lv-LV"/>
        </w:rPr>
        <w:t>, t.sk. nodrošinot</w:t>
      </w:r>
      <w:r w:rsidR="00654389" w:rsidRPr="00493B3D">
        <w:rPr>
          <w:rFonts w:cs="Calibri"/>
          <w:szCs w:val="24"/>
          <w:lang w:val="lv-LV"/>
        </w:rPr>
        <w:t xml:space="preserve"> atsevišķu projekta grāmatvedības uzskaiti</w:t>
      </w:r>
      <w:r w:rsidRPr="00493B3D">
        <w:rPr>
          <w:rFonts w:cs="Calibri"/>
          <w:szCs w:val="24"/>
          <w:lang w:val="lv-LV"/>
        </w:rPr>
        <w:t>;</w:t>
      </w:r>
    </w:p>
    <w:p w14:paraId="5E035B0B"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493B3D">
        <w:rPr>
          <w:rFonts w:cs="Calibri"/>
          <w:szCs w:val="24"/>
          <w:lang w:val="lv-LV"/>
        </w:rPr>
        <w:t>finansējuma atmaksas kārtība;</w:t>
      </w:r>
    </w:p>
    <w:p w14:paraId="41C89E45"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493B3D">
        <w:rPr>
          <w:rFonts w:cs="Calibri"/>
          <w:szCs w:val="24"/>
          <w:lang w:val="lv-LV"/>
        </w:rPr>
        <w:t>līguma termiņš, līguma izbeigšanas un grozīšanas kārtība;</w:t>
      </w:r>
    </w:p>
    <w:p w14:paraId="486C9EC6"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493B3D">
        <w:rPr>
          <w:rFonts w:cs="Calibri"/>
          <w:szCs w:val="24"/>
          <w:lang w:val="lv-LV"/>
        </w:rPr>
        <w:t>strīdu izskatīšanas kārtība;</w:t>
      </w:r>
    </w:p>
    <w:p w14:paraId="0A13E661" w14:textId="77777777" w:rsidR="008A0E55"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493B3D">
        <w:rPr>
          <w:rFonts w:cs="Calibri"/>
          <w:szCs w:val="24"/>
          <w:lang w:val="lv-LV"/>
        </w:rPr>
        <w:t>publicitātes nosacījumi.</w:t>
      </w:r>
    </w:p>
    <w:p w14:paraId="3879BF8D"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31B6536C" w14:textId="77777777"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3AAB2FD9"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54577AF6" w14:textId="77777777" w:rsidR="0008761F" w:rsidRPr="00493B3D" w:rsidRDefault="00D40965" w:rsidP="00853B6B">
      <w:pPr>
        <w:pStyle w:val="ListParagraph"/>
        <w:numPr>
          <w:ilvl w:val="0"/>
          <w:numId w:val="8"/>
        </w:numPr>
        <w:tabs>
          <w:tab w:val="left" w:pos="709"/>
          <w:tab w:val="left" w:pos="1701"/>
        </w:tabs>
        <w:autoSpaceDE w:val="0"/>
        <w:autoSpaceDN w:val="0"/>
        <w:adjustRightInd w:val="0"/>
        <w:spacing w:after="0"/>
        <w:ind w:right="-1"/>
        <w:rPr>
          <w:color w:val="000000"/>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493B3D">
        <w:rPr>
          <w:color w:val="000000"/>
          <w:szCs w:val="24"/>
          <w:lang w:val="lv-LV"/>
        </w:rPr>
        <w:t>PAŠVALDĪBA informē par izmaiņām Projekta 8.3.4.</w:t>
      </w:r>
      <w:r w:rsidR="004942B5" w:rsidRPr="00493B3D">
        <w:rPr>
          <w:color w:val="000000"/>
          <w:szCs w:val="24"/>
          <w:lang w:val="lv-LV"/>
        </w:rPr>
        <w:t xml:space="preserve"> finansējuma saņēmēja (</w:t>
      </w:r>
      <w:r w:rsidR="00245E94" w:rsidRPr="00493B3D">
        <w:rPr>
          <w:color w:val="000000"/>
          <w:szCs w:val="24"/>
          <w:lang w:val="lv-LV"/>
        </w:rPr>
        <w:t>Izglītības kvalitātes valsts dienest</w:t>
      </w:r>
      <w:r w:rsidR="007A61F2" w:rsidRPr="00493B3D">
        <w:rPr>
          <w:color w:val="000000"/>
          <w:szCs w:val="24"/>
          <w:lang w:val="lv-LV"/>
        </w:rPr>
        <w:t>a</w:t>
      </w:r>
      <w:r w:rsidR="004942B5" w:rsidRPr="00493B3D">
        <w:rPr>
          <w:color w:val="000000"/>
          <w:szCs w:val="24"/>
          <w:lang w:val="lv-LV"/>
        </w:rPr>
        <w:t>)</w:t>
      </w:r>
      <w:r w:rsidR="00C15406" w:rsidRPr="00493B3D">
        <w:rPr>
          <w:color w:val="000000"/>
          <w:szCs w:val="24"/>
          <w:lang w:val="lv-LV"/>
        </w:rPr>
        <w:t xml:space="preserve"> īstenošanas personālu.</w:t>
      </w:r>
      <w:r w:rsidR="00A92756" w:rsidRPr="00493B3D">
        <w:rPr>
          <w:color w:val="000000"/>
          <w:szCs w:val="24"/>
          <w:lang w:val="lv-LV"/>
        </w:rPr>
        <w:t xml:space="preserve"> </w:t>
      </w:r>
      <w:r w:rsidR="0008761F" w:rsidRPr="00493B3D">
        <w:rPr>
          <w:color w:val="000000"/>
          <w:szCs w:val="24"/>
          <w:lang w:val="lv-LV"/>
        </w:rPr>
        <w:t>Citos gadījumos projekta īstenotājs apraksta izmaiņas noslēguma pārskatā.</w:t>
      </w:r>
    </w:p>
    <w:p w14:paraId="3B15151F"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D8135D" w14:textId="77777777" w:rsidR="008A0E55" w:rsidRPr="00EC76BE" w:rsidRDefault="001054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266BAD1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0BDCA1E1" w14:textId="77777777" w:rsidR="00A8695D"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2A3AE9A4"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3121F532" w14:textId="77777777" w:rsidR="008A0E55" w:rsidRPr="00EC76BE" w:rsidRDefault="001B1061"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7EC856FA"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66BDB086" w14:textId="77777777" w:rsidR="00A8695D" w:rsidRPr="00EC76BE" w:rsidRDefault="00A8695D" w:rsidP="00853B6B">
      <w:pPr>
        <w:pStyle w:val="ListParagraph"/>
        <w:numPr>
          <w:ilvl w:val="0"/>
          <w:numId w:val="8"/>
        </w:numPr>
        <w:spacing w:after="0"/>
        <w:rPr>
          <w:szCs w:val="24"/>
          <w:lang w:val="lv-LV"/>
        </w:rPr>
      </w:pPr>
      <w:r w:rsidRPr="00EC76BE">
        <w:rPr>
          <w:szCs w:val="24"/>
          <w:lang w:val="lv-LV"/>
        </w:rPr>
        <w:lastRenderedPageBreak/>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162A00B0" w14:textId="77777777" w:rsidR="00B85593" w:rsidRPr="00EC76BE" w:rsidRDefault="00B85593" w:rsidP="00455E9A">
      <w:pPr>
        <w:spacing w:after="0"/>
        <w:ind w:firstLine="709"/>
        <w:jc w:val="both"/>
        <w:rPr>
          <w:szCs w:val="24"/>
          <w:shd w:val="clear" w:color="auto" w:fill="FFFFFF"/>
        </w:rPr>
      </w:pPr>
    </w:p>
    <w:p w14:paraId="64692B04" w14:textId="77777777" w:rsidR="00CF7A0D" w:rsidRPr="00EC76BE" w:rsidRDefault="008A0E55" w:rsidP="00853B6B">
      <w:pPr>
        <w:pStyle w:val="ListParagraph"/>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31A41271" w14:textId="77777777" w:rsidR="005B4EFF" w:rsidRPr="00EC76BE" w:rsidRDefault="005B4EFF" w:rsidP="00CF7A0D">
      <w:pPr>
        <w:spacing w:after="0"/>
        <w:ind w:firstLine="709"/>
        <w:jc w:val="both"/>
        <w:rPr>
          <w:color w:val="000000"/>
          <w:szCs w:val="24"/>
        </w:rPr>
      </w:pPr>
    </w:p>
    <w:p w14:paraId="7E6458A8" w14:textId="77777777"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6AAA1C8A" w14:textId="77777777" w:rsidR="001A7028" w:rsidRPr="00EC76BE" w:rsidRDefault="005159BB" w:rsidP="00650841">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sectPr w:rsidR="001A7028" w:rsidRPr="00EC76BE" w:rsidSect="00650841">
      <w:headerReference w:type="default" r:id="rId13"/>
      <w:footerReference w:type="default" r:id="rId14"/>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364F" w14:textId="77777777" w:rsidR="00B570AB" w:rsidRDefault="00B570AB" w:rsidP="0038492F">
      <w:r>
        <w:separator/>
      </w:r>
    </w:p>
    <w:p w14:paraId="354D5AE7" w14:textId="77777777" w:rsidR="00B570AB" w:rsidRDefault="00B570AB" w:rsidP="0038492F"/>
  </w:endnote>
  <w:endnote w:type="continuationSeparator" w:id="0">
    <w:p w14:paraId="20DB5930" w14:textId="77777777" w:rsidR="00B570AB" w:rsidRDefault="00B570AB" w:rsidP="0038492F">
      <w:r>
        <w:continuationSeparator/>
      </w:r>
    </w:p>
    <w:p w14:paraId="19F945E8" w14:textId="77777777" w:rsidR="00B570AB" w:rsidRDefault="00B570AB" w:rsidP="0038492F"/>
  </w:endnote>
  <w:endnote w:type="continuationNotice" w:id="1">
    <w:p w14:paraId="6DDCF61B" w14:textId="77777777" w:rsidR="00B570AB" w:rsidRDefault="00B57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35ED" w14:textId="462E237A" w:rsidR="001E148E" w:rsidRPr="00493B3D" w:rsidRDefault="0056621D" w:rsidP="006431C1">
    <w:pPr>
      <w:pStyle w:val="Footer"/>
      <w:jc w:val="right"/>
      <w:rPr>
        <w:b/>
        <w:color w:val="633C90"/>
      </w:rPr>
    </w:pPr>
    <w:r>
      <w:rPr>
        <w:noProof/>
        <w:lang w:eastAsia="lv-LV"/>
      </w:rPr>
      <mc:AlternateContent>
        <mc:Choice Requires="wps">
          <w:drawing>
            <wp:anchor distT="4294967295" distB="4294967295" distL="114300" distR="114300" simplePos="0" relativeHeight="251657216" behindDoc="0" locked="0" layoutInCell="1" allowOverlap="1" wp14:anchorId="0E0A0F21" wp14:editId="66683109">
              <wp:simplePos x="0" y="0"/>
              <wp:positionH relativeFrom="column">
                <wp:posOffset>1156335</wp:posOffset>
              </wp:positionH>
              <wp:positionV relativeFrom="paragraph">
                <wp:posOffset>-41911</wp:posOffset>
              </wp:positionV>
              <wp:extent cx="475043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0435" cy="0"/>
                      </a:xfrm>
                      <a:prstGeom prst="line">
                        <a:avLst/>
                      </a:prstGeom>
                      <a:noFill/>
                      <a:ln w="19050" cap="flat" cmpd="sng" algn="ctr">
                        <a:solidFill>
                          <a:srgbClr val="633C9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4B02AA70" id="Straight Connector 1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" strokecolor="#633c90" strokeweight="1.5pt">
              <o:lock v:ext="edit" shapetype="f"/>
            </v:line>
          </w:pict>
        </mc:Fallback>
      </mc:AlternateContent>
    </w:r>
    <w:r>
      <w:rPr>
        <w:noProof/>
        <w:lang w:eastAsia="lv-LV"/>
      </w:rPr>
      <mc:AlternateContent>
        <mc:Choice Requires="wps">
          <w:drawing>
            <wp:anchor distT="4294967295" distB="4294967295" distL="114300" distR="114300" simplePos="0" relativeHeight="251656192" behindDoc="0" locked="0" layoutInCell="1" allowOverlap="1" wp14:anchorId="32F328F3" wp14:editId="4A124A50">
              <wp:simplePos x="0" y="0"/>
              <wp:positionH relativeFrom="column">
                <wp:posOffset>-214630</wp:posOffset>
              </wp:positionH>
              <wp:positionV relativeFrom="paragraph">
                <wp:posOffset>-41276</wp:posOffset>
              </wp:positionV>
              <wp:extent cx="136779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noFill/>
                      <a:ln w="19050" cap="flat" cmpd="sng" algn="ctr">
                        <a:solidFill>
                          <a:srgbClr val="DDDD22"/>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542629B" id="Straight Connector 1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" strokecolor="#dd2" strokeweight="1.5pt">
              <o:lock v:ext="edit" shapetype="f"/>
            </v:line>
          </w:pict>
        </mc:Fallback>
      </mc:AlternateContent>
    </w:r>
    <w:r w:rsidR="001E148E" w:rsidRPr="00493B3D">
      <w:rPr>
        <w:b/>
        <w:color w:val="633C90"/>
      </w:rPr>
      <w:fldChar w:fldCharType="begin"/>
    </w:r>
    <w:r w:rsidR="001E148E" w:rsidRPr="00493B3D">
      <w:rPr>
        <w:b/>
        <w:color w:val="633C90"/>
      </w:rPr>
      <w:instrText xml:space="preserve"> PAGE   \* MERGEFORMAT </w:instrText>
    </w:r>
    <w:r w:rsidR="001E148E" w:rsidRPr="00493B3D">
      <w:rPr>
        <w:b/>
        <w:color w:val="633C90"/>
      </w:rPr>
      <w:fldChar w:fldCharType="separate"/>
    </w:r>
    <w:r w:rsidR="001E148E" w:rsidRPr="00493B3D">
      <w:rPr>
        <w:b/>
        <w:noProof/>
        <w:color w:val="633C90"/>
      </w:rPr>
      <w:t>11</w:t>
    </w:r>
    <w:r w:rsidR="001E148E" w:rsidRPr="00493B3D">
      <w:rPr>
        <w:b/>
        <w:color w:val="633C9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6321" w14:textId="22B45469" w:rsidR="001E148E" w:rsidRPr="00493B3D" w:rsidRDefault="0056621D" w:rsidP="006431C1">
    <w:pPr>
      <w:pStyle w:val="Footer"/>
      <w:jc w:val="right"/>
      <w:rPr>
        <w:b/>
        <w:color w:val="633C90"/>
      </w:rPr>
    </w:pPr>
    <w:r>
      <w:rPr>
        <w:noProof/>
        <w:lang w:eastAsia="lv-LV"/>
      </w:rPr>
      <mc:AlternateContent>
        <mc:Choice Requires="wps">
          <w:drawing>
            <wp:anchor distT="4294967295" distB="4294967295" distL="114300" distR="114300" simplePos="0" relativeHeight="251659264" behindDoc="0" locked="0" layoutInCell="1" allowOverlap="1" wp14:anchorId="3576C274" wp14:editId="2DEE1BFC">
              <wp:simplePos x="0" y="0"/>
              <wp:positionH relativeFrom="column">
                <wp:posOffset>1156335</wp:posOffset>
              </wp:positionH>
              <wp:positionV relativeFrom="paragraph">
                <wp:posOffset>-41911</wp:posOffset>
              </wp:positionV>
              <wp:extent cx="47504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0435" cy="0"/>
                      </a:xfrm>
                      <a:prstGeom prst="line">
                        <a:avLst/>
                      </a:prstGeom>
                      <a:noFill/>
                      <a:ln w="19050" cap="flat" cmpd="sng" algn="ctr">
                        <a:solidFill>
                          <a:srgbClr val="633C9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2DE069F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" strokecolor="#633c90" strokeweight="1.5pt">
              <o:lock v:ext="edit" shapetype="f"/>
            </v:line>
          </w:pict>
        </mc:Fallback>
      </mc:AlternateContent>
    </w:r>
    <w:r>
      <w:rPr>
        <w:noProof/>
        <w:lang w:eastAsia="lv-LV"/>
      </w:rPr>
      <mc:AlternateContent>
        <mc:Choice Requires="wps">
          <w:drawing>
            <wp:anchor distT="4294967295" distB="4294967295" distL="114300" distR="114300" simplePos="0" relativeHeight="251658240" behindDoc="0" locked="0" layoutInCell="1" allowOverlap="1" wp14:anchorId="280E9D41" wp14:editId="70A322CD">
              <wp:simplePos x="0" y="0"/>
              <wp:positionH relativeFrom="column">
                <wp:posOffset>-214630</wp:posOffset>
              </wp:positionH>
              <wp:positionV relativeFrom="paragraph">
                <wp:posOffset>-41276</wp:posOffset>
              </wp:positionV>
              <wp:extent cx="13677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noFill/>
                      <a:ln w="19050" cap="flat" cmpd="sng" algn="ctr">
                        <a:solidFill>
                          <a:srgbClr val="DDDD22"/>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376C9FD0"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" strokecolor="#dd2" strokeweight="1.5pt">
              <o:lock v:ext="edit" shapetype="f"/>
            </v:line>
          </w:pict>
        </mc:Fallback>
      </mc:AlternateContent>
    </w:r>
    <w:r w:rsidR="001E148E" w:rsidRPr="00493B3D">
      <w:rPr>
        <w:b/>
        <w:color w:val="633C90"/>
      </w:rPr>
      <w:fldChar w:fldCharType="begin"/>
    </w:r>
    <w:r w:rsidR="001E148E" w:rsidRPr="00493B3D">
      <w:rPr>
        <w:b/>
        <w:color w:val="633C90"/>
      </w:rPr>
      <w:instrText xml:space="preserve"> PAGE   \* MERGEFORMAT </w:instrText>
    </w:r>
    <w:r w:rsidR="001E148E" w:rsidRPr="00493B3D">
      <w:rPr>
        <w:b/>
        <w:color w:val="633C90"/>
      </w:rPr>
      <w:fldChar w:fldCharType="separate"/>
    </w:r>
    <w:r w:rsidR="00CC65E7">
      <w:rPr>
        <w:b/>
        <w:noProof/>
        <w:color w:val="633C90"/>
      </w:rPr>
      <w:t>2</w:t>
    </w:r>
    <w:r w:rsidR="001E148E" w:rsidRPr="00493B3D">
      <w:rPr>
        <w:b/>
        <w:color w:val="633C9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4582E" w14:textId="77777777" w:rsidR="00B570AB" w:rsidRDefault="00B570AB" w:rsidP="0038492F">
      <w:r>
        <w:separator/>
      </w:r>
    </w:p>
    <w:p w14:paraId="1F678D31" w14:textId="77777777" w:rsidR="00B570AB" w:rsidRDefault="00B570AB" w:rsidP="0038492F"/>
  </w:footnote>
  <w:footnote w:type="continuationSeparator" w:id="0">
    <w:p w14:paraId="3C67A6EF" w14:textId="77777777" w:rsidR="00B570AB" w:rsidRDefault="00B570AB" w:rsidP="0038492F">
      <w:r>
        <w:continuationSeparator/>
      </w:r>
    </w:p>
    <w:p w14:paraId="6F7C046D" w14:textId="77777777" w:rsidR="00B570AB" w:rsidRDefault="00B570AB" w:rsidP="0038492F"/>
  </w:footnote>
  <w:footnote w:type="continuationNotice" w:id="1">
    <w:p w14:paraId="5EC53D42" w14:textId="77777777" w:rsidR="00B570AB" w:rsidRDefault="00B570AB">
      <w:pPr>
        <w:spacing w:after="0" w:line="240" w:lineRule="auto"/>
      </w:pPr>
    </w:p>
  </w:footnote>
  <w:footnote w:id="2">
    <w:p w14:paraId="53B39A88" w14:textId="77777777" w:rsidR="001E148E" w:rsidRPr="00BE5D1F" w:rsidRDefault="001E148E">
      <w:pPr>
        <w:pStyle w:val="FootnoteText"/>
        <w:rPr>
          <w:lang w:val="lv-LV"/>
        </w:rPr>
      </w:pPr>
      <w:r w:rsidRPr="00BE5D1F">
        <w:rPr>
          <w:rStyle w:val="FootnoteReference"/>
        </w:rPr>
        <w:footnoteRef/>
      </w:r>
      <w:r w:rsidRPr="00BE5D1F">
        <w:t xml:space="preserve"> </w:t>
      </w:r>
      <w:r w:rsidRPr="00BE5D1F">
        <w:rPr>
          <w:lang w:val="lv-LV"/>
        </w:rPr>
        <w:t>Pieejams šeit:</w:t>
      </w:r>
      <w:r w:rsidRPr="00493B3D">
        <w:rPr>
          <w:rFonts w:ascii="Calibri" w:hAnsi="Calibri" w:cs="Calibri"/>
          <w:lang w:val="lv-LV"/>
        </w:rPr>
        <w:t xml:space="preserve"> </w:t>
      </w:r>
      <w:hyperlink r:id="rId1" w:history="1">
        <w:r w:rsidRPr="00493B3D">
          <w:rPr>
            <w:rStyle w:val="Hyperlink"/>
            <w:color w:val="633C90"/>
          </w:rPr>
          <w:t>http://pumpurs.lv/sites/default/files/2019-12/Metodologiskas_vadlinijas_darbam_projekta_Atbalsts_priekslaicigas_macibu_partrauksanas_samazinasanai_2019.pdf</w:t>
        </w:r>
      </w:hyperlink>
      <w:r w:rsidRPr="00493B3D">
        <w:rPr>
          <w:rFonts w:ascii="Calibri" w:hAnsi="Calibri" w:cs="Calibri"/>
          <w:color w:val="633C90"/>
          <w:lang w:val="lv-LV"/>
        </w:rPr>
        <w:t xml:space="preserve"> </w:t>
      </w:r>
    </w:p>
  </w:footnote>
  <w:footnote w:id="3">
    <w:p w14:paraId="2C3C3E08" w14:textId="77777777" w:rsidR="001E148E" w:rsidRPr="00EC76BE" w:rsidRDefault="001E148E" w:rsidP="003145C0">
      <w:pPr>
        <w:pStyle w:val="FootnoteText"/>
        <w:ind w:left="142" w:hanging="142"/>
        <w:rPr>
          <w:lang w:val="lv-LV"/>
        </w:rPr>
      </w:pPr>
      <w:r>
        <w:rPr>
          <w:rStyle w:val="FootnoteReferen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493B3D">
        <w:rPr>
          <w:color w:val="492D6B"/>
          <w:lang w:val="lv-LV"/>
        </w:rPr>
        <w:t xml:space="preserve"> </w:t>
      </w:r>
      <w:hyperlink r:id="rId2" w:history="1">
        <w:r w:rsidRPr="00493B3D">
          <w:rPr>
            <w:rStyle w:val="Hyperlink"/>
            <w:color w:val="492D6B"/>
            <w:lang w:val="lv-LV"/>
          </w:rPr>
          <w:t>https://www.izm.gov.lv/lv/jaunatne/jaunatnes-organizaciju-saraksts</w:t>
        </w:r>
      </w:hyperlink>
      <w:r w:rsidRPr="00EC76BE">
        <w:rPr>
          <w:lang w:val="lv-LV"/>
        </w:rPr>
        <w:t xml:space="preserve">. </w:t>
      </w:r>
    </w:p>
  </w:footnote>
  <w:footnote w:id="4">
    <w:p w14:paraId="1E247E98" w14:textId="77777777" w:rsidR="001E148E" w:rsidRPr="00EC76BE" w:rsidRDefault="001E148E" w:rsidP="003145C0">
      <w:pPr>
        <w:pStyle w:val="FootnoteText"/>
        <w:ind w:left="142" w:hanging="142"/>
        <w:rPr>
          <w:lang w:val="lv-LV"/>
        </w:rPr>
      </w:pPr>
      <w:r w:rsidRPr="00EC76BE">
        <w:rPr>
          <w:rStyle w:val="FootnoteReferen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79193DD8" w14:textId="77777777" w:rsidR="001E148E" w:rsidRPr="00EC76BE" w:rsidRDefault="001E148E" w:rsidP="00AC00F0">
      <w:pPr>
        <w:pStyle w:val="FootnoteText"/>
        <w:ind w:left="142" w:hanging="142"/>
        <w:rPr>
          <w:lang w:val="lv-LV"/>
        </w:rPr>
      </w:pPr>
      <w:r w:rsidRPr="00EC76BE">
        <w:rPr>
          <w:rStyle w:val="FootnoteReferen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493B3D">
          <w:rPr>
            <w:rStyle w:val="Hyperlink"/>
            <w:color w:val="492D6B"/>
            <w:lang w:val="lv-LV"/>
          </w:rPr>
          <w:t>http://ec.europa.eu/assets/eac/youth/tools/documents/guide13_lv.pdf</w:t>
        </w:r>
      </w:hyperlink>
      <w:r w:rsidRPr="00493B3D">
        <w:rPr>
          <w:color w:val="492D6B"/>
          <w:lang w:val="lv-LV"/>
        </w:rPr>
        <w:t xml:space="preserve"> </w:t>
      </w:r>
      <w:r w:rsidRPr="00EC76BE">
        <w:rPr>
          <w:lang w:val="lv-LV"/>
        </w:rPr>
        <w:t>)</w:t>
      </w:r>
    </w:p>
  </w:footnote>
  <w:footnote w:id="6">
    <w:p w14:paraId="58668340" w14:textId="77777777" w:rsidR="001E148E" w:rsidRPr="003145C0" w:rsidRDefault="001E148E">
      <w:pPr>
        <w:pStyle w:val="FootnoteText"/>
        <w:rPr>
          <w:lang w:val="lv-LV"/>
        </w:rPr>
      </w:pPr>
      <w:r>
        <w:rPr>
          <w:rStyle w:val="FootnoteReference"/>
        </w:rPr>
        <w:footnoteRef/>
      </w:r>
      <w:r>
        <w:t xml:space="preserve"> </w:t>
      </w:r>
      <w:r>
        <w:rPr>
          <w:lang w:val="lv-LV"/>
        </w:rPr>
        <w:t xml:space="preserve">Pieejams šeit: </w:t>
      </w:r>
      <w:hyperlink r:id="rId4" w:history="1">
        <w:r w:rsidRPr="00493B3D">
          <w:rPr>
            <w:rStyle w:val="Hyperlink"/>
            <w:color w:val="492D6B"/>
          </w:rPr>
          <w:t>http://www.pumpurs.lv/lv/jaunatnes-iniciativu-projekti</w:t>
        </w:r>
      </w:hyperlink>
    </w:p>
  </w:footnote>
  <w:footnote w:id="7">
    <w:p w14:paraId="6FC60AC9" w14:textId="77777777" w:rsidR="001E148E" w:rsidRPr="00086E57" w:rsidRDefault="001E148E" w:rsidP="00E62B6C">
      <w:pPr>
        <w:pStyle w:val="FootnoteText"/>
        <w:spacing w:after="120"/>
        <w:jc w:val="both"/>
        <w:rPr>
          <w:strike/>
        </w:rPr>
      </w:pPr>
      <w:r w:rsidRPr="00E9363D">
        <w:rPr>
          <w:rStyle w:val="FootnoteReferen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0DA8" w14:textId="2A7F1395" w:rsidR="001E148E" w:rsidRDefault="0056621D" w:rsidP="006431C1">
    <w:pPr>
      <w:pStyle w:val="Header"/>
      <w:jc w:val="right"/>
    </w:pPr>
    <w:r w:rsidRPr="001D5285">
      <w:rPr>
        <w:noProof/>
        <w:lang w:eastAsia="lv-LV"/>
      </w:rPr>
      <w:drawing>
        <wp:inline distT="0" distB="0" distL="0" distR="0" wp14:anchorId="36C6BBCA" wp14:editId="3FB1FE8C">
          <wp:extent cx="944880" cy="426720"/>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6714" w14:textId="6CF704F0" w:rsidR="001E148E" w:rsidRDefault="0056621D" w:rsidP="006431C1">
    <w:pPr>
      <w:pStyle w:val="Header"/>
      <w:jc w:val="right"/>
    </w:pPr>
    <w:r w:rsidRPr="00493B3D">
      <w:rPr>
        <w:noProof/>
        <w:lang w:eastAsia="lv-LV"/>
      </w:rPr>
      <w:drawing>
        <wp:inline distT="0" distB="0" distL="0" distR="0" wp14:anchorId="2567CAF0" wp14:editId="2F550D96">
          <wp:extent cx="944880" cy="426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23E5C"/>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0C53"/>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35A1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3B3D"/>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4AAD"/>
    <w:rsid w:val="0055564B"/>
    <w:rsid w:val="005556DE"/>
    <w:rsid w:val="00556153"/>
    <w:rsid w:val="00561B13"/>
    <w:rsid w:val="0056621D"/>
    <w:rsid w:val="00566B29"/>
    <w:rsid w:val="00570332"/>
    <w:rsid w:val="00573D73"/>
    <w:rsid w:val="005743FC"/>
    <w:rsid w:val="005758B9"/>
    <w:rsid w:val="00576DB2"/>
    <w:rsid w:val="00580F8B"/>
    <w:rsid w:val="00581F8A"/>
    <w:rsid w:val="005829A9"/>
    <w:rsid w:val="00590514"/>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0841"/>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987"/>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6F15"/>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1FED"/>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6C6B"/>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1BFF"/>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5661"/>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073"/>
    <w:rsid w:val="00B00749"/>
    <w:rsid w:val="00B0280F"/>
    <w:rsid w:val="00B035C7"/>
    <w:rsid w:val="00B063D0"/>
    <w:rsid w:val="00B10D30"/>
    <w:rsid w:val="00B10D3B"/>
    <w:rsid w:val="00B11823"/>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570AB"/>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65E7"/>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2FCE"/>
    <w:rsid w:val="00D74612"/>
    <w:rsid w:val="00D753BF"/>
    <w:rsid w:val="00D802D8"/>
    <w:rsid w:val="00D8202B"/>
    <w:rsid w:val="00D8666A"/>
    <w:rsid w:val="00D90814"/>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DF60CC"/>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05A9"/>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362"/>
    <w:rsid w:val="00F057A1"/>
    <w:rsid w:val="00F11853"/>
    <w:rsid w:val="00F11C9E"/>
    <w:rsid w:val="00F14233"/>
    <w:rsid w:val="00F20CAA"/>
    <w:rsid w:val="00F218D2"/>
    <w:rsid w:val="00F27B0E"/>
    <w:rsid w:val="00F34592"/>
    <w:rsid w:val="00F353D0"/>
    <w:rsid w:val="00F36240"/>
    <w:rsid w:val="00F36D01"/>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line="276" w:lineRule="auto"/>
    </w:pPr>
    <w:rPr>
      <w:sz w:val="24"/>
      <w:szCs w:val="22"/>
      <w:lang w:eastAsia="en-US"/>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imes New Roman"/>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imes New Roman"/>
      <w:bCs/>
      <w:color w:val="633C90"/>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bCs/>
      <w:color w:val="633C90"/>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imes New Roman"/>
      <w:b/>
      <w:bCs/>
      <w:iCs/>
      <w:color w:val="633C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5F80"/>
    <w:rPr>
      <w:rFonts w:ascii="Tahoma" w:hAnsi="Tahoma" w:cs="Tahoma"/>
      <w:sz w:val="16"/>
      <w:szCs w:val="16"/>
    </w:rPr>
  </w:style>
  <w:style w:type="character" w:customStyle="1" w:styleId="Heading1Char">
    <w:name w:val="Heading 1 Char"/>
    <w:link w:val="Heading1"/>
    <w:uiPriority w:val="9"/>
    <w:rsid w:val="0038492F"/>
    <w:rPr>
      <w:rFonts w:eastAsia="Times New Roman"/>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imes New Roman"/>
      <w:color w:val="262626"/>
      <w:sz w:val="48"/>
      <w:szCs w:val="48"/>
      <w:lang w:val="en-US"/>
    </w:rPr>
  </w:style>
  <w:style w:type="character" w:customStyle="1" w:styleId="TitleChar">
    <w:name w:val="Title Char"/>
    <w:aliases w:val="Tituls Char"/>
    <w:link w:val="Title"/>
    <w:uiPriority w:val="10"/>
    <w:rsid w:val="0082245B"/>
    <w:rPr>
      <w:rFonts w:eastAsia="Times New Roman" w:cs="Times New Roman"/>
      <w:color w:val="262626"/>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imes New Roman"/>
      <w:noProof/>
      <w:szCs w:val="21"/>
      <w:lang w:val="en-US"/>
    </w:rPr>
  </w:style>
  <w:style w:type="character" w:customStyle="1" w:styleId="TOClistChar">
    <w:name w:val="TOC list Char"/>
    <w:link w:val="TOClist"/>
    <w:rsid w:val="0038492F"/>
    <w:rPr>
      <w:rFonts w:eastAsia="Times New Roman"/>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uiPriority w:val="99"/>
    <w:unhideWhenUsed/>
    <w:rsid w:val="00A202CD"/>
    <w:rPr>
      <w:color w:val="FDFFF4"/>
      <w:u w:val="single"/>
    </w:rPr>
  </w:style>
  <w:style w:type="character" w:customStyle="1" w:styleId="Heading2Char">
    <w:name w:val="Heading 2 Char"/>
    <w:link w:val="Heading2"/>
    <w:uiPriority w:val="9"/>
    <w:rsid w:val="0038492F"/>
    <w:rPr>
      <w:rFonts w:eastAsia="Times New Roman" w:cs="Times New Roman"/>
      <w:bCs/>
      <w:color w:val="633C90"/>
      <w:sz w:val="40"/>
      <w:szCs w:val="40"/>
    </w:rPr>
  </w:style>
  <w:style w:type="character" w:customStyle="1" w:styleId="Heading3Char">
    <w:name w:val="Heading 3 Char"/>
    <w:link w:val="Heading3"/>
    <w:uiPriority w:val="9"/>
    <w:rsid w:val="0038492F"/>
    <w:rPr>
      <w:rFonts w:cs="Times New Roman"/>
      <w:bCs/>
      <w:color w:val="633C90"/>
      <w:sz w:val="36"/>
      <w:szCs w:val="36"/>
    </w:rPr>
  </w:style>
  <w:style w:type="paragraph" w:styleId="ListParagraph">
    <w:name w:val="List Paragraph"/>
    <w:aliases w:val="Bullets,2,Akapit z listą BS,Bullet list,Colorful List - Accent 12,H&amp;P List Paragraph,List Paragraph1,List1,Normal bullet 2,Saraksta rindkopa1,Strip"/>
    <w:basedOn w:val="Normal"/>
    <w:link w:val="ListParagraphChar"/>
    <w:uiPriority w:val="34"/>
    <w:qFormat/>
    <w:rsid w:val="00153DCE"/>
    <w:pPr>
      <w:numPr>
        <w:numId w:val="5"/>
      </w:numPr>
      <w:spacing w:after="160"/>
      <w:contextualSpacing/>
      <w:jc w:val="both"/>
    </w:pPr>
    <w:rPr>
      <w:rFonts w:eastAsia="Times New Roman"/>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
    <w:link w:val="ListParagraph"/>
    <w:uiPriority w:val="34"/>
    <w:qFormat/>
    <w:locked/>
    <w:rsid w:val="00153DCE"/>
    <w:rPr>
      <w:rFonts w:eastAsia="Times New Roman"/>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link w:val="Numbers"/>
    <w:rsid w:val="00153DCE"/>
    <w:rPr>
      <w:rFonts w:eastAsia="Times New Roman"/>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jc w:val="both"/>
    </w:pPr>
    <w:rPr>
      <w:rFonts w:ascii="Times New Roman" w:hAnsi="Times New Roman"/>
      <w:sz w:val="24"/>
      <w:szCs w:val="24"/>
      <w:lang w:val="en-US" w:eastAsia="en-US"/>
    </w:rPr>
  </w:style>
  <w:style w:type="character" w:customStyle="1" w:styleId="NoSpacingChar">
    <w:name w:val="No Spacing Char"/>
    <w:link w:val="NoSpacing"/>
    <w:uiPriority w:val="1"/>
    <w:rsid w:val="00B27B8D"/>
    <w:rPr>
      <w:rFonts w:ascii="Times New Roman" w:hAnsi="Times New Roman"/>
      <w:sz w:val="24"/>
      <w:szCs w:val="24"/>
      <w:lang w:val="en-US"/>
    </w:rPr>
  </w:style>
  <w:style w:type="character" w:customStyle="1" w:styleId="Heading4Char">
    <w:name w:val="Heading 4 Char"/>
    <w:link w:val="Heading4"/>
    <w:uiPriority w:val="9"/>
    <w:rsid w:val="0038492F"/>
    <w:rPr>
      <w:rFonts w:eastAsia="Times New Roman" w:cs="Times New Roman"/>
      <w:b/>
      <w:bCs/>
      <w:iCs/>
      <w:color w:val="633C90"/>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rPr>
  </w:style>
  <w:style w:type="character" w:customStyle="1" w:styleId="QuoteChar">
    <w:name w:val="Quote Char"/>
    <w:link w:val="Quote"/>
    <w:uiPriority w:val="29"/>
    <w:rsid w:val="00E43343"/>
    <w:rPr>
      <w:i/>
      <w:iCs/>
      <w:color w:val="404040"/>
      <w:sz w:val="24"/>
    </w:rPr>
  </w:style>
  <w:style w:type="character" w:customStyle="1" w:styleId="IzclumsChar">
    <w:name w:val="Izcēlums Char"/>
    <w:link w:val="Izclums1"/>
    <w:rsid w:val="00E43343"/>
    <w:rPr>
      <w:i/>
      <w:iCs/>
      <w:color w:val="404040"/>
      <w:sz w:val="32"/>
    </w:rPr>
  </w:style>
  <w:style w:type="table" w:customStyle="1" w:styleId="PuMPuRS">
    <w:name w:val="PuMPuRS"/>
    <w:basedOn w:val="TableProfessional"/>
    <w:uiPriority w:val="99"/>
    <w:rsid w:val="00F76266"/>
    <w:pPr>
      <w:spacing w:after="0"/>
    </w:pPr>
    <w:tblPr/>
    <w:tcPr>
      <w:shd w:val="clear" w:color="auto" w:fill="auto"/>
    </w:tcPr>
    <w:tblStylePr w:type="firstRow">
      <w:rPr>
        <w:b/>
        <w:bCs/>
        <w:color w:val="auto"/>
      </w:rPr>
      <w:tblPr/>
      <w:tcPr>
        <w:tcBorders>
          <w:bottom w:val="single" w:sz="12" w:space="0" w:color="633C90"/>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rPr>
      <w:sz w:val="24"/>
      <w:szCs w:val="22"/>
      <w:lang w:eastAsia="en-US"/>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sz w:val="20"/>
      <w:szCs w:val="20"/>
      <w:lang w:val="x-none" w:eastAsia="lv-LV"/>
    </w:rPr>
  </w:style>
  <w:style w:type="character" w:customStyle="1" w:styleId="FootnoteTextChar">
    <w:name w:val="Footnote Text Char"/>
    <w:aliases w:val="Footnote Char,Fußnote Char"/>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szCs w:val="24"/>
      <w:lang w:eastAsia="lv-LV"/>
    </w:rPr>
  </w:style>
  <w:style w:type="character" w:styleId="CommentReference">
    <w:name w:val="annotation reference"/>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Calibri" w:eastAsia="Calibri" w:hAnsi="Calibri"/>
      <w:b/>
      <w:bCs/>
      <w:lang w:val="lv-LV" w:eastAsia="en-US"/>
    </w:rPr>
  </w:style>
  <w:style w:type="character" w:customStyle="1" w:styleId="CommentSubjectChar">
    <w:name w:val="Comment Subject 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link w:val="EndnoteText"/>
    <w:uiPriority w:val="99"/>
    <w:semiHidden/>
    <w:rsid w:val="00D8666A"/>
    <w:rPr>
      <w:sz w:val="20"/>
      <w:szCs w:val="20"/>
    </w:rPr>
  </w:style>
  <w:style w:type="character" w:styleId="EndnoteReference">
    <w:name w:val="endnote reference"/>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spacing w:val="-2"/>
      <w:sz w:val="18"/>
      <w:szCs w:val="20"/>
    </w:rPr>
  </w:style>
  <w:style w:type="character" w:customStyle="1" w:styleId="BodyTextChar">
    <w:name w:val="Body Text Char"/>
    <w:aliases w:val="Pamatteksts Rakstz. Rakstz. Rakstz. Rakstz. Rakstz. Char"/>
    <w:link w:val="BodyText"/>
    <w:semiHidden/>
    <w:rsid w:val="003660FF"/>
    <w:rPr>
      <w:rFonts w:ascii="Arial" w:eastAsia="Times New Roman" w:hAnsi="Arial" w:cs="Times New Roman"/>
      <w:spacing w:val="-2"/>
      <w:sz w:val="18"/>
      <w:szCs w:val="20"/>
    </w:rPr>
  </w:style>
  <w:style w:type="character" w:customStyle="1" w:styleId="UnresolvedMention1">
    <w:name w:val="Unresolved Mention1"/>
    <w:uiPriority w:val="99"/>
    <w:semiHidden/>
    <w:unhideWhenUsed/>
    <w:rsid w:val="002F42FE"/>
    <w:rPr>
      <w:color w:val="605E5C"/>
      <w:shd w:val="clear" w:color="auto" w:fill="E1DFDD"/>
    </w:rPr>
  </w:style>
  <w:style w:type="character" w:styleId="FollowedHyperlink">
    <w:name w:val="FollowedHyperlink"/>
    <w:uiPriority w:val="99"/>
    <w:semiHidden/>
    <w:unhideWhenUsed/>
    <w:rsid w:val="00927CAC"/>
    <w:rPr>
      <w:color w:val="FDFFF4"/>
      <w:u w:val="single"/>
    </w:rPr>
  </w:style>
  <w:style w:type="paragraph" w:styleId="PlainText">
    <w:name w:val="Plain Text"/>
    <w:basedOn w:val="Normal"/>
    <w:link w:val="PlainTextChar"/>
    <w:uiPriority w:val="99"/>
    <w:semiHidden/>
    <w:unhideWhenUsed/>
    <w:rsid w:val="004F700F"/>
    <w:pPr>
      <w:spacing w:after="0" w:line="240" w:lineRule="auto"/>
    </w:pPr>
    <w:rPr>
      <w:sz w:val="22"/>
      <w:szCs w:val="21"/>
    </w:rPr>
  </w:style>
  <w:style w:type="character" w:customStyle="1" w:styleId="PlainTextChar">
    <w:name w:val="Plain Text Char"/>
    <w:link w:val="PlainText"/>
    <w:uiPriority w:val="99"/>
    <w:semiHidden/>
    <w:rsid w:val="004F700F"/>
    <w:rPr>
      <w:rFonts w:ascii="Calibri" w:hAnsi="Calibri"/>
      <w:szCs w:val="21"/>
    </w:rPr>
  </w:style>
  <w:style w:type="character" w:customStyle="1" w:styleId="UnresolvedMention2">
    <w:name w:val="Unresolved Mention2"/>
    <w:uiPriority w:val="99"/>
    <w:semiHidden/>
    <w:unhideWhenUsed/>
    <w:rsid w:val="003145C0"/>
    <w:rPr>
      <w:color w:val="605E5C"/>
      <w:shd w:val="clear" w:color="auto" w:fill="E1DFDD"/>
    </w:rPr>
  </w:style>
  <w:style w:type="character" w:styleId="PlaceholderText">
    <w:name w:val="Placeholder Tex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line="276" w:lineRule="auto"/>
    </w:pPr>
    <w:rPr>
      <w:sz w:val="24"/>
      <w:szCs w:val="22"/>
      <w:lang w:eastAsia="en-US"/>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imes New Roman"/>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imes New Roman"/>
      <w:bCs/>
      <w:color w:val="633C90"/>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bCs/>
      <w:color w:val="633C90"/>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imes New Roman"/>
      <w:b/>
      <w:bCs/>
      <w:iCs/>
      <w:color w:val="633C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5F80"/>
    <w:rPr>
      <w:rFonts w:ascii="Tahoma" w:hAnsi="Tahoma" w:cs="Tahoma"/>
      <w:sz w:val="16"/>
      <w:szCs w:val="16"/>
    </w:rPr>
  </w:style>
  <w:style w:type="character" w:customStyle="1" w:styleId="Heading1Char">
    <w:name w:val="Heading 1 Char"/>
    <w:link w:val="Heading1"/>
    <w:uiPriority w:val="9"/>
    <w:rsid w:val="0038492F"/>
    <w:rPr>
      <w:rFonts w:eastAsia="Times New Roman"/>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imes New Roman"/>
      <w:color w:val="262626"/>
      <w:sz w:val="48"/>
      <w:szCs w:val="48"/>
      <w:lang w:val="en-US"/>
    </w:rPr>
  </w:style>
  <w:style w:type="character" w:customStyle="1" w:styleId="TitleChar">
    <w:name w:val="Title Char"/>
    <w:aliases w:val="Tituls Char"/>
    <w:link w:val="Title"/>
    <w:uiPriority w:val="10"/>
    <w:rsid w:val="0082245B"/>
    <w:rPr>
      <w:rFonts w:eastAsia="Times New Roman" w:cs="Times New Roman"/>
      <w:color w:val="262626"/>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imes New Roman"/>
      <w:noProof/>
      <w:szCs w:val="21"/>
      <w:lang w:val="en-US"/>
    </w:rPr>
  </w:style>
  <w:style w:type="character" w:customStyle="1" w:styleId="TOClistChar">
    <w:name w:val="TOC list Char"/>
    <w:link w:val="TOClist"/>
    <w:rsid w:val="0038492F"/>
    <w:rPr>
      <w:rFonts w:eastAsia="Times New Roman"/>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uiPriority w:val="99"/>
    <w:unhideWhenUsed/>
    <w:rsid w:val="00A202CD"/>
    <w:rPr>
      <w:color w:val="FDFFF4"/>
      <w:u w:val="single"/>
    </w:rPr>
  </w:style>
  <w:style w:type="character" w:customStyle="1" w:styleId="Heading2Char">
    <w:name w:val="Heading 2 Char"/>
    <w:link w:val="Heading2"/>
    <w:uiPriority w:val="9"/>
    <w:rsid w:val="0038492F"/>
    <w:rPr>
      <w:rFonts w:eastAsia="Times New Roman" w:cs="Times New Roman"/>
      <w:bCs/>
      <w:color w:val="633C90"/>
      <w:sz w:val="40"/>
      <w:szCs w:val="40"/>
    </w:rPr>
  </w:style>
  <w:style w:type="character" w:customStyle="1" w:styleId="Heading3Char">
    <w:name w:val="Heading 3 Char"/>
    <w:link w:val="Heading3"/>
    <w:uiPriority w:val="9"/>
    <w:rsid w:val="0038492F"/>
    <w:rPr>
      <w:rFonts w:cs="Times New Roman"/>
      <w:bCs/>
      <w:color w:val="633C90"/>
      <w:sz w:val="36"/>
      <w:szCs w:val="36"/>
    </w:rPr>
  </w:style>
  <w:style w:type="paragraph" w:styleId="ListParagraph">
    <w:name w:val="List Paragraph"/>
    <w:aliases w:val="Bullets,2,Akapit z listą BS,Bullet list,Colorful List - Accent 12,H&amp;P List Paragraph,List Paragraph1,List1,Normal bullet 2,Saraksta rindkopa1,Strip"/>
    <w:basedOn w:val="Normal"/>
    <w:link w:val="ListParagraphChar"/>
    <w:uiPriority w:val="34"/>
    <w:qFormat/>
    <w:rsid w:val="00153DCE"/>
    <w:pPr>
      <w:numPr>
        <w:numId w:val="5"/>
      </w:numPr>
      <w:spacing w:after="160"/>
      <w:contextualSpacing/>
      <w:jc w:val="both"/>
    </w:pPr>
    <w:rPr>
      <w:rFonts w:eastAsia="Times New Roman"/>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
    <w:link w:val="ListParagraph"/>
    <w:uiPriority w:val="34"/>
    <w:qFormat/>
    <w:locked/>
    <w:rsid w:val="00153DCE"/>
    <w:rPr>
      <w:rFonts w:eastAsia="Times New Roman"/>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link w:val="Numbers"/>
    <w:rsid w:val="00153DCE"/>
    <w:rPr>
      <w:rFonts w:eastAsia="Times New Roman"/>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jc w:val="both"/>
    </w:pPr>
    <w:rPr>
      <w:rFonts w:ascii="Times New Roman" w:hAnsi="Times New Roman"/>
      <w:sz w:val="24"/>
      <w:szCs w:val="24"/>
      <w:lang w:val="en-US" w:eastAsia="en-US"/>
    </w:rPr>
  </w:style>
  <w:style w:type="character" w:customStyle="1" w:styleId="NoSpacingChar">
    <w:name w:val="No Spacing Char"/>
    <w:link w:val="NoSpacing"/>
    <w:uiPriority w:val="1"/>
    <w:rsid w:val="00B27B8D"/>
    <w:rPr>
      <w:rFonts w:ascii="Times New Roman" w:hAnsi="Times New Roman"/>
      <w:sz w:val="24"/>
      <w:szCs w:val="24"/>
      <w:lang w:val="en-US"/>
    </w:rPr>
  </w:style>
  <w:style w:type="character" w:customStyle="1" w:styleId="Heading4Char">
    <w:name w:val="Heading 4 Char"/>
    <w:link w:val="Heading4"/>
    <w:uiPriority w:val="9"/>
    <w:rsid w:val="0038492F"/>
    <w:rPr>
      <w:rFonts w:eastAsia="Times New Roman" w:cs="Times New Roman"/>
      <w:b/>
      <w:bCs/>
      <w:iCs/>
      <w:color w:val="633C90"/>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rPr>
  </w:style>
  <w:style w:type="character" w:customStyle="1" w:styleId="QuoteChar">
    <w:name w:val="Quote Char"/>
    <w:link w:val="Quote"/>
    <w:uiPriority w:val="29"/>
    <w:rsid w:val="00E43343"/>
    <w:rPr>
      <w:i/>
      <w:iCs/>
      <w:color w:val="404040"/>
      <w:sz w:val="24"/>
    </w:rPr>
  </w:style>
  <w:style w:type="character" w:customStyle="1" w:styleId="IzclumsChar">
    <w:name w:val="Izcēlums Char"/>
    <w:link w:val="Izclums1"/>
    <w:rsid w:val="00E43343"/>
    <w:rPr>
      <w:i/>
      <w:iCs/>
      <w:color w:val="404040"/>
      <w:sz w:val="32"/>
    </w:rPr>
  </w:style>
  <w:style w:type="table" w:customStyle="1" w:styleId="PuMPuRS">
    <w:name w:val="PuMPuRS"/>
    <w:basedOn w:val="TableProfessional"/>
    <w:uiPriority w:val="99"/>
    <w:rsid w:val="00F76266"/>
    <w:pPr>
      <w:spacing w:after="0"/>
    </w:pPr>
    <w:tblPr/>
    <w:tcPr>
      <w:shd w:val="clear" w:color="auto" w:fill="auto"/>
    </w:tcPr>
    <w:tblStylePr w:type="firstRow">
      <w:rPr>
        <w:b/>
        <w:bCs/>
        <w:color w:val="auto"/>
      </w:rPr>
      <w:tblPr/>
      <w:tcPr>
        <w:tcBorders>
          <w:bottom w:val="single" w:sz="12" w:space="0" w:color="633C90"/>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rPr>
      <w:sz w:val="24"/>
      <w:szCs w:val="22"/>
      <w:lang w:eastAsia="en-US"/>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sz w:val="20"/>
      <w:szCs w:val="20"/>
      <w:lang w:val="x-none" w:eastAsia="lv-LV"/>
    </w:rPr>
  </w:style>
  <w:style w:type="character" w:customStyle="1" w:styleId="FootnoteTextChar">
    <w:name w:val="Footnote Text Char"/>
    <w:aliases w:val="Footnote Char,Fußnote Char"/>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szCs w:val="24"/>
      <w:lang w:eastAsia="lv-LV"/>
    </w:rPr>
  </w:style>
  <w:style w:type="character" w:styleId="CommentReference">
    <w:name w:val="annotation reference"/>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Calibri" w:eastAsia="Calibri" w:hAnsi="Calibri"/>
      <w:b/>
      <w:bCs/>
      <w:lang w:val="lv-LV" w:eastAsia="en-US"/>
    </w:rPr>
  </w:style>
  <w:style w:type="character" w:customStyle="1" w:styleId="CommentSubjectChar">
    <w:name w:val="Comment Subject 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link w:val="EndnoteText"/>
    <w:uiPriority w:val="99"/>
    <w:semiHidden/>
    <w:rsid w:val="00D8666A"/>
    <w:rPr>
      <w:sz w:val="20"/>
      <w:szCs w:val="20"/>
    </w:rPr>
  </w:style>
  <w:style w:type="character" w:styleId="EndnoteReference">
    <w:name w:val="endnote reference"/>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spacing w:val="-2"/>
      <w:sz w:val="18"/>
      <w:szCs w:val="20"/>
    </w:rPr>
  </w:style>
  <w:style w:type="character" w:customStyle="1" w:styleId="BodyTextChar">
    <w:name w:val="Body Text Char"/>
    <w:aliases w:val="Pamatteksts Rakstz. Rakstz. Rakstz. Rakstz. Rakstz. Char"/>
    <w:link w:val="BodyText"/>
    <w:semiHidden/>
    <w:rsid w:val="003660FF"/>
    <w:rPr>
      <w:rFonts w:ascii="Arial" w:eastAsia="Times New Roman" w:hAnsi="Arial" w:cs="Times New Roman"/>
      <w:spacing w:val="-2"/>
      <w:sz w:val="18"/>
      <w:szCs w:val="20"/>
    </w:rPr>
  </w:style>
  <w:style w:type="character" w:customStyle="1" w:styleId="UnresolvedMention1">
    <w:name w:val="Unresolved Mention1"/>
    <w:uiPriority w:val="99"/>
    <w:semiHidden/>
    <w:unhideWhenUsed/>
    <w:rsid w:val="002F42FE"/>
    <w:rPr>
      <w:color w:val="605E5C"/>
      <w:shd w:val="clear" w:color="auto" w:fill="E1DFDD"/>
    </w:rPr>
  </w:style>
  <w:style w:type="character" w:styleId="FollowedHyperlink">
    <w:name w:val="FollowedHyperlink"/>
    <w:uiPriority w:val="99"/>
    <w:semiHidden/>
    <w:unhideWhenUsed/>
    <w:rsid w:val="00927CAC"/>
    <w:rPr>
      <w:color w:val="FDFFF4"/>
      <w:u w:val="single"/>
    </w:rPr>
  </w:style>
  <w:style w:type="paragraph" w:styleId="PlainText">
    <w:name w:val="Plain Text"/>
    <w:basedOn w:val="Normal"/>
    <w:link w:val="PlainTextChar"/>
    <w:uiPriority w:val="99"/>
    <w:semiHidden/>
    <w:unhideWhenUsed/>
    <w:rsid w:val="004F700F"/>
    <w:pPr>
      <w:spacing w:after="0" w:line="240" w:lineRule="auto"/>
    </w:pPr>
    <w:rPr>
      <w:sz w:val="22"/>
      <w:szCs w:val="21"/>
    </w:rPr>
  </w:style>
  <w:style w:type="character" w:customStyle="1" w:styleId="PlainTextChar">
    <w:name w:val="Plain Text Char"/>
    <w:link w:val="PlainText"/>
    <w:uiPriority w:val="99"/>
    <w:semiHidden/>
    <w:rsid w:val="004F700F"/>
    <w:rPr>
      <w:rFonts w:ascii="Calibri" w:hAnsi="Calibri"/>
      <w:szCs w:val="21"/>
    </w:rPr>
  </w:style>
  <w:style w:type="character" w:customStyle="1" w:styleId="UnresolvedMention2">
    <w:name w:val="Unresolved Mention2"/>
    <w:uiPriority w:val="99"/>
    <w:semiHidden/>
    <w:unhideWhenUsed/>
    <w:rsid w:val="003145C0"/>
    <w:rPr>
      <w:color w:val="605E5C"/>
      <w:shd w:val="clear" w:color="auto" w:fill="E1DFDD"/>
    </w:rPr>
  </w:style>
  <w:style w:type="character" w:styleId="PlaceholderText">
    <w:name w:val="Placeholder Tex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AAB9-3616-4DAD-B788-AC1FF34C45CB}">
  <ds:schemaRefs>
    <ds:schemaRef ds:uri="http://schemas.openxmlformats.org/officeDocument/2006/bibliography"/>
  </ds:schemaRefs>
</ds:datastoreItem>
</file>

<file path=customXml/itemProps2.xml><?xml version="1.0" encoding="utf-8"?>
<ds:datastoreItem xmlns:ds="http://schemas.openxmlformats.org/officeDocument/2006/customXml" ds:itemID="{A0016487-282F-4FA4-A3D8-2E4B5108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11</Pages>
  <Words>12931</Words>
  <Characters>7371</Characters>
  <Application>Microsoft Office Word</Application>
  <DocSecurity>8</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20262</CharactersWithSpaces>
  <SharedDoc>false</SharedDoc>
  <HLinks>
    <vt:vector size="24" baseType="variant">
      <vt:variant>
        <vt:i4>3801201</vt:i4>
      </vt:variant>
      <vt:variant>
        <vt:i4>9</vt:i4>
      </vt:variant>
      <vt:variant>
        <vt:i4>0</vt:i4>
      </vt:variant>
      <vt:variant>
        <vt:i4>5</vt:i4>
      </vt:variant>
      <vt:variant>
        <vt:lpwstr>http://www.pumpurs.lv/lv/jaunatnes-iniciativu-projekti</vt:lpwstr>
      </vt:variant>
      <vt:variant>
        <vt:lpwstr/>
      </vt:variant>
      <vt:variant>
        <vt:i4>3604500</vt:i4>
      </vt:variant>
      <vt:variant>
        <vt:i4>6</vt:i4>
      </vt:variant>
      <vt:variant>
        <vt:i4>0</vt:i4>
      </vt:variant>
      <vt:variant>
        <vt:i4>5</vt:i4>
      </vt:variant>
      <vt:variant>
        <vt:lpwstr>http://ec.europa.eu/assets/eac/youth/tools/documents/guide13_lv.pdf</vt:lpwstr>
      </vt:variant>
      <vt:variant>
        <vt:lpwstr/>
      </vt:variant>
      <vt:variant>
        <vt:i4>2949237</vt:i4>
      </vt:variant>
      <vt:variant>
        <vt:i4>3</vt:i4>
      </vt:variant>
      <vt:variant>
        <vt:i4>0</vt:i4>
      </vt:variant>
      <vt:variant>
        <vt:i4>5</vt:i4>
      </vt:variant>
      <vt:variant>
        <vt:lpwstr>https://www.izm.gov.lv/lv/jaunatne/jaunatnes-organizaciju-saraksts</vt:lpwstr>
      </vt:variant>
      <vt:variant>
        <vt:lpwstr/>
      </vt:variant>
      <vt:variant>
        <vt:i4>6225956</vt:i4>
      </vt:variant>
      <vt:variant>
        <vt:i4>0</vt:i4>
      </vt:variant>
      <vt:variant>
        <vt:i4>0</vt:i4>
      </vt:variant>
      <vt:variant>
        <vt:i4>5</vt:i4>
      </vt:variant>
      <vt:variant>
        <vt:lpwstr>http://pumpurs.lv/sites/default/files/2019-12/Metodologiskas_vadlinijas_darbam_projekta_Atbalsts_priekslaicigas_macibu_partrauksanas_samazinasanai_2019.pdf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Baiba</cp:lastModifiedBy>
  <cp:revision>2</cp:revision>
  <cp:lastPrinted>2020-05-18T08:41:00Z</cp:lastPrinted>
  <dcterms:created xsi:type="dcterms:W3CDTF">2020-06-02T06:14:00Z</dcterms:created>
  <dcterms:modified xsi:type="dcterms:W3CDTF">2020-06-02T06:14:00Z</dcterms:modified>
</cp:coreProperties>
</file>